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67" w:rsidRDefault="00DA5667" w:rsidP="00DA5667">
      <w:pPr>
        <w:pStyle w:val="Title"/>
        <w:jc w:val="center"/>
        <w:rPr>
          <w:sz w:val="48"/>
        </w:rPr>
      </w:pPr>
      <w:bookmarkStart w:id="0" w:name="_Toc476922930"/>
      <w:bookmarkStart w:id="1" w:name="_Toc476922929"/>
    </w:p>
    <w:p w:rsidR="00DA5667" w:rsidRDefault="00DA5667" w:rsidP="00DA5667">
      <w:pPr>
        <w:pStyle w:val="Title"/>
        <w:jc w:val="center"/>
        <w:rPr>
          <w:sz w:val="48"/>
        </w:rPr>
      </w:pPr>
    </w:p>
    <w:p w:rsidR="00DA5667" w:rsidRDefault="00DA5667" w:rsidP="00DA5667">
      <w:pPr>
        <w:pStyle w:val="Title"/>
        <w:jc w:val="center"/>
        <w:rPr>
          <w:sz w:val="48"/>
        </w:rPr>
      </w:pPr>
    </w:p>
    <w:p w:rsidR="00DA5667" w:rsidRDefault="00DA5667" w:rsidP="00DA5667">
      <w:pPr>
        <w:pStyle w:val="Title"/>
        <w:jc w:val="center"/>
        <w:rPr>
          <w:sz w:val="48"/>
        </w:rPr>
      </w:pPr>
    </w:p>
    <w:p w:rsidR="00DA5667" w:rsidRDefault="00DA5667" w:rsidP="00DA5667">
      <w:pPr>
        <w:pStyle w:val="Title"/>
        <w:jc w:val="center"/>
        <w:rPr>
          <w:sz w:val="48"/>
        </w:rPr>
      </w:pPr>
    </w:p>
    <w:p w:rsidR="00DA5667" w:rsidRDefault="00D46E05" w:rsidP="00DA5667">
      <w:pPr>
        <w:pStyle w:val="Title"/>
        <w:jc w:val="center"/>
        <w:rPr>
          <w:sz w:val="48"/>
        </w:rPr>
      </w:pPr>
      <w:r w:rsidRPr="00DA5667">
        <w:rPr>
          <w:sz w:val="48"/>
        </w:rPr>
        <w:t>MARINE BIOSECURITY PLAN</w:t>
      </w:r>
      <w:bookmarkEnd w:id="0"/>
      <w:r w:rsidR="00246F8C" w:rsidRPr="00DA5667">
        <w:rPr>
          <w:sz w:val="48"/>
        </w:rPr>
        <w:t xml:space="preserve">NING </w:t>
      </w:r>
    </w:p>
    <w:p w:rsidR="00DA5667" w:rsidRDefault="00DA5667" w:rsidP="00DA5667">
      <w:pPr>
        <w:pStyle w:val="Title"/>
        <w:jc w:val="center"/>
        <w:rPr>
          <w:sz w:val="48"/>
        </w:rPr>
      </w:pPr>
    </w:p>
    <w:p w:rsidR="004C04AF" w:rsidRDefault="00DA5667" w:rsidP="00DA5667">
      <w:pPr>
        <w:pStyle w:val="Title"/>
        <w:jc w:val="center"/>
        <w:rPr>
          <w:sz w:val="48"/>
        </w:rPr>
      </w:pPr>
      <w:r>
        <w:rPr>
          <w:sz w:val="48"/>
        </w:rPr>
        <w:t>Guidance for Estuary Wide Plan Development</w:t>
      </w:r>
    </w:p>
    <w:p w:rsidR="00DA5667" w:rsidRPr="00DA5667" w:rsidRDefault="00DA5667" w:rsidP="00DA5667"/>
    <w:p w:rsidR="00FA37A0" w:rsidRDefault="00F06A76" w:rsidP="00F06A76">
      <w:bookmarkStart w:id="2" w:name="_Toc476922935"/>
      <w:bookmarkEnd w:id="1"/>
      <w:r>
        <w:t>This document is designed to help guide the development of an estuary wide biosecurity plan</w:t>
      </w:r>
      <w:r w:rsidR="00FA37A0">
        <w:t>. The examples provided are</w:t>
      </w:r>
      <w:r>
        <w:t xml:space="preserve"> suggestions for consideration and may not be applicable in all scenarios.</w:t>
      </w:r>
      <w:r w:rsidRPr="00BF66E9">
        <w:t xml:space="preserve"> </w:t>
      </w:r>
      <w:r>
        <w:t>Separate g</w:t>
      </w:r>
      <w:r w:rsidRPr="00E854B1">
        <w:t>uidance</w:t>
      </w:r>
      <w:r>
        <w:t xml:space="preserve"> and templates are</w:t>
      </w:r>
      <w:r w:rsidRPr="00E854B1">
        <w:t xml:space="preserve"> also available </w:t>
      </w:r>
      <w:r>
        <w:t>for creating plans for site based operations, events or</w:t>
      </w:r>
      <w:r w:rsidRPr="00E854B1">
        <w:t xml:space="preserve"> construc</w:t>
      </w:r>
      <w:r>
        <w:t>tion activities. A template is provided at th</w:t>
      </w:r>
      <w:r w:rsidR="00FA37A0">
        <w:t xml:space="preserve">e end of this document however </w:t>
      </w:r>
      <w:r>
        <w:t>plans can be in whatever format is most appropriate to the user.</w:t>
      </w:r>
    </w:p>
    <w:p w:rsidR="00F06A76" w:rsidRDefault="00DA5667" w:rsidP="00F06A76">
      <w:pPr>
        <w:rPr>
          <w:sz w:val="48"/>
        </w:rPr>
      </w:pPr>
      <w:r>
        <w:rPr>
          <w:sz w:val="48"/>
        </w:rPr>
        <w:br w:type="page"/>
      </w:r>
    </w:p>
    <w:p w:rsidR="004C04AF" w:rsidRPr="00DA5667" w:rsidRDefault="004C04AF" w:rsidP="00DA5667">
      <w:pPr>
        <w:pStyle w:val="Title"/>
        <w:rPr>
          <w:sz w:val="48"/>
        </w:rPr>
      </w:pPr>
      <w:r w:rsidRPr="00DA5667">
        <w:rPr>
          <w:sz w:val="48"/>
        </w:rPr>
        <w:lastRenderedPageBreak/>
        <w:t>Section 1 – Scene Setting</w:t>
      </w:r>
    </w:p>
    <w:p w:rsidR="00246F8C" w:rsidRDefault="00246F8C" w:rsidP="00246F8C">
      <w:r>
        <w:t>Your opening section sets the scene for why you are doing a biosecurity plan. You can highlight the concerns the area or organisation has and set them in the context of the national issues identified by the GB Secretariat. Topics which you should cover in this section include:</w:t>
      </w:r>
    </w:p>
    <w:p w:rsidR="00FA594B" w:rsidRPr="00246F8C" w:rsidRDefault="00246F8C" w:rsidP="00FA37A0">
      <w:pPr>
        <w:pStyle w:val="ListParagraph"/>
        <w:numPr>
          <w:ilvl w:val="0"/>
          <w:numId w:val="1"/>
        </w:numPr>
      </w:pPr>
      <w:r>
        <w:t>W</w:t>
      </w:r>
      <w:r w:rsidR="00FA594B" w:rsidRPr="00246F8C">
        <w:t xml:space="preserve">hat are </w:t>
      </w:r>
      <w:r w:rsidR="00A320C2">
        <w:t xml:space="preserve">Non-Native and </w:t>
      </w:r>
      <w:r w:rsidR="00FA594B" w:rsidRPr="00246F8C">
        <w:t>Invasive Non-Native Species (INNS)?</w:t>
      </w:r>
      <w:bookmarkEnd w:id="2"/>
      <w:r w:rsidR="00FA594B" w:rsidRPr="00246F8C">
        <w:t xml:space="preserve"> </w:t>
      </w:r>
    </w:p>
    <w:p w:rsidR="004C04AF" w:rsidRPr="00246F8C" w:rsidRDefault="00FA594B" w:rsidP="00FA37A0">
      <w:pPr>
        <w:pStyle w:val="ListParagraph"/>
        <w:numPr>
          <w:ilvl w:val="0"/>
          <w:numId w:val="1"/>
        </w:numPr>
      </w:pPr>
      <w:bookmarkStart w:id="3" w:name="_Toc476922936"/>
      <w:r w:rsidRPr="00246F8C">
        <w:t>What is Biosecurity?</w:t>
      </w:r>
      <w:bookmarkStart w:id="4" w:name="_Toc476922937"/>
      <w:bookmarkEnd w:id="3"/>
    </w:p>
    <w:p w:rsidR="000A4742" w:rsidRPr="00246F8C" w:rsidRDefault="000A4742" w:rsidP="00FA37A0">
      <w:pPr>
        <w:pStyle w:val="ListParagraph"/>
        <w:numPr>
          <w:ilvl w:val="0"/>
          <w:numId w:val="1"/>
        </w:numPr>
      </w:pPr>
      <w:r w:rsidRPr="00246F8C">
        <w:t>What is a Vector or Pathway?</w:t>
      </w:r>
      <w:bookmarkEnd w:id="4"/>
      <w:r w:rsidRPr="00246F8C">
        <w:t xml:space="preserve"> </w:t>
      </w:r>
    </w:p>
    <w:p w:rsidR="00FA594B" w:rsidRPr="00246F8C" w:rsidRDefault="00FA594B" w:rsidP="00FA37A0">
      <w:pPr>
        <w:pStyle w:val="ListParagraph"/>
        <w:numPr>
          <w:ilvl w:val="0"/>
          <w:numId w:val="1"/>
        </w:numPr>
      </w:pPr>
      <w:r w:rsidRPr="00246F8C">
        <w:t>Abbreviations and Acronyms</w:t>
      </w:r>
    </w:p>
    <w:p w:rsidR="00B04F7F" w:rsidRPr="00DA5667" w:rsidRDefault="004C04AF" w:rsidP="00DA5667">
      <w:pPr>
        <w:pStyle w:val="Title"/>
        <w:rPr>
          <w:sz w:val="48"/>
        </w:rPr>
      </w:pPr>
      <w:bookmarkStart w:id="5" w:name="_Toc476922938"/>
      <w:r w:rsidRPr="00DA5667">
        <w:rPr>
          <w:sz w:val="48"/>
        </w:rPr>
        <w:t xml:space="preserve">Section 2 </w:t>
      </w:r>
      <w:r w:rsidR="00246F8C" w:rsidRPr="00DA5667">
        <w:rPr>
          <w:sz w:val="48"/>
        </w:rPr>
        <w:t>–</w:t>
      </w:r>
      <w:r w:rsidRPr="00DA5667">
        <w:rPr>
          <w:sz w:val="48"/>
        </w:rPr>
        <w:t xml:space="preserve"> </w:t>
      </w:r>
      <w:r w:rsidR="00B04F7F" w:rsidRPr="00DA5667">
        <w:rPr>
          <w:sz w:val="48"/>
        </w:rPr>
        <w:t>Introduction</w:t>
      </w:r>
      <w:bookmarkEnd w:id="5"/>
    </w:p>
    <w:p w:rsidR="00246F8C" w:rsidRPr="00246F8C" w:rsidRDefault="00246F8C" w:rsidP="00246F8C">
      <w:r>
        <w:t xml:space="preserve">Here </w:t>
      </w:r>
      <w:r w:rsidR="00A320C2">
        <w:t>you</w:t>
      </w:r>
      <w:r>
        <w:t xml:space="preserve"> identify what area is to be covered, who has responsibility for the Plan and how and when it will</w:t>
      </w:r>
      <w:r w:rsidR="00DA5667">
        <w:t xml:space="preserve"> be reviewed and updated. Items </w:t>
      </w:r>
      <w:r>
        <w:t>in this section should include:</w:t>
      </w:r>
    </w:p>
    <w:p w:rsidR="00246F8C" w:rsidRDefault="00246F8C" w:rsidP="00FA37A0">
      <w:pPr>
        <w:pStyle w:val="ListParagraph"/>
        <w:numPr>
          <w:ilvl w:val="0"/>
          <w:numId w:val="2"/>
        </w:numPr>
      </w:pPr>
      <w:bookmarkStart w:id="6" w:name="_Toc476922939"/>
      <w:r>
        <w:t>Site n</w:t>
      </w:r>
      <w:r w:rsidR="00E54BFC" w:rsidRPr="00246F8C">
        <w:t>ame</w:t>
      </w:r>
      <w:bookmarkEnd w:id="6"/>
      <w:r w:rsidRPr="00246F8C">
        <w:t xml:space="preserve"> </w:t>
      </w:r>
      <w:r>
        <w:t xml:space="preserve">including area covered and a </w:t>
      </w:r>
      <w:r w:rsidRPr="00246F8C">
        <w:t>site map</w:t>
      </w:r>
      <w:bookmarkStart w:id="7" w:name="_Toc476922940"/>
    </w:p>
    <w:p w:rsidR="00246F8C" w:rsidRPr="00246F8C" w:rsidRDefault="00246F8C" w:rsidP="00FA37A0">
      <w:pPr>
        <w:pStyle w:val="ListParagraph"/>
        <w:numPr>
          <w:ilvl w:val="0"/>
          <w:numId w:val="2"/>
        </w:numPr>
      </w:pPr>
      <w:bookmarkStart w:id="8" w:name="_Toc476922941"/>
      <w:r w:rsidRPr="00246F8C">
        <w:t>Biosecurity</w:t>
      </w:r>
      <w:r>
        <w:t xml:space="preserve"> Manager/Officer or responsible person or organisation/group</w:t>
      </w:r>
      <w:r w:rsidRPr="00246F8C">
        <w:tab/>
      </w:r>
      <w:bookmarkEnd w:id="8"/>
    </w:p>
    <w:p w:rsidR="00E54BFC" w:rsidRPr="00246F8C" w:rsidRDefault="00246F8C" w:rsidP="00FA37A0">
      <w:pPr>
        <w:pStyle w:val="ListParagraph"/>
        <w:numPr>
          <w:ilvl w:val="0"/>
          <w:numId w:val="2"/>
        </w:numPr>
      </w:pPr>
      <w:r>
        <w:t xml:space="preserve">Plan </w:t>
      </w:r>
      <w:bookmarkEnd w:id="7"/>
      <w:r>
        <w:t>duration and review date</w:t>
      </w:r>
    </w:p>
    <w:p w:rsidR="00246F8C" w:rsidRDefault="00246F8C" w:rsidP="00FA37A0">
      <w:pPr>
        <w:pStyle w:val="ListParagraph"/>
        <w:numPr>
          <w:ilvl w:val="0"/>
          <w:numId w:val="2"/>
        </w:numPr>
      </w:pPr>
      <w:bookmarkStart w:id="9" w:name="_Toc476922943"/>
      <w:r>
        <w:t>Plan r</w:t>
      </w:r>
      <w:r w:rsidR="00D1231D" w:rsidRPr="00246F8C">
        <w:t xml:space="preserve">eview </w:t>
      </w:r>
      <w:bookmarkStart w:id="10" w:name="_Toc476922942"/>
      <w:bookmarkEnd w:id="9"/>
      <w:r>
        <w:t>process</w:t>
      </w:r>
      <w:r w:rsidRPr="00246F8C">
        <w:t xml:space="preserve"> </w:t>
      </w:r>
    </w:p>
    <w:p w:rsidR="00246F8C" w:rsidRPr="00246F8C" w:rsidRDefault="00246F8C" w:rsidP="00FA37A0">
      <w:pPr>
        <w:pStyle w:val="ListParagraph"/>
        <w:numPr>
          <w:ilvl w:val="0"/>
          <w:numId w:val="2"/>
        </w:numPr>
      </w:pPr>
      <w:r w:rsidRPr="00246F8C">
        <w:t>Location of biosecurity logbook</w:t>
      </w:r>
      <w:bookmarkEnd w:id="10"/>
      <w:r w:rsidR="006A0DDA">
        <w:t xml:space="preserve"> i.e. to record biosecurity actions/review of plan </w:t>
      </w:r>
    </w:p>
    <w:p w:rsidR="00D1231D" w:rsidRPr="00246F8C" w:rsidRDefault="00D1231D" w:rsidP="00246F8C">
      <w:pPr>
        <w:pStyle w:val="ListParagraph"/>
      </w:pPr>
    </w:p>
    <w:p w:rsidR="004C04AF" w:rsidRPr="00DA5667" w:rsidRDefault="00246F8C" w:rsidP="00DA5667">
      <w:pPr>
        <w:pStyle w:val="Title"/>
        <w:rPr>
          <w:sz w:val="48"/>
        </w:rPr>
      </w:pPr>
      <w:bookmarkStart w:id="11" w:name="_Toc476922944"/>
      <w:r w:rsidRPr="00DA5667">
        <w:rPr>
          <w:sz w:val="48"/>
        </w:rPr>
        <w:t xml:space="preserve">Section 3 - </w:t>
      </w:r>
      <w:r w:rsidR="004C04AF" w:rsidRPr="00DA5667">
        <w:rPr>
          <w:sz w:val="48"/>
        </w:rPr>
        <w:t>Environmental Information</w:t>
      </w:r>
    </w:p>
    <w:p w:rsidR="00246F8C" w:rsidRPr="00246F8C" w:rsidRDefault="00246F8C" w:rsidP="00246F8C">
      <w:r>
        <w:t xml:space="preserve">In this section </w:t>
      </w:r>
      <w:r w:rsidR="00A320C2">
        <w:t>you should</w:t>
      </w:r>
      <w:r>
        <w:t xml:space="preserve"> delve into more detail about the physical characteristics of the area covered by the Plan. Don’t be put off at this stage if you are not a trained marine biologist, most information is available online and searches of the relevant marine planning po</w:t>
      </w:r>
      <w:r w:rsidR="001B6708">
        <w:t>rtals (see list at the end</w:t>
      </w:r>
      <w:r w:rsidR="00DA5667">
        <w:t xml:space="preserve"> of this document</w:t>
      </w:r>
      <w:r w:rsidR="001B6708">
        <w:t xml:space="preserve">) will provide a lot of information. </w:t>
      </w:r>
      <w:r w:rsidR="008215CF">
        <w:t xml:space="preserve">Engagement with local contacts </w:t>
      </w:r>
      <w:r w:rsidR="00FA37A0">
        <w:t>at key agencies will also</w:t>
      </w:r>
      <w:r w:rsidR="008215CF">
        <w:t xml:space="preserve"> be helpful. </w:t>
      </w:r>
      <w:r w:rsidR="002F3004">
        <w:t>Items to include are:</w:t>
      </w:r>
    </w:p>
    <w:p w:rsidR="00A005A1" w:rsidRPr="00246F8C" w:rsidRDefault="002F3004" w:rsidP="00FA37A0">
      <w:pPr>
        <w:pStyle w:val="ListParagraph"/>
        <w:numPr>
          <w:ilvl w:val="0"/>
          <w:numId w:val="4"/>
        </w:numPr>
      </w:pPr>
      <w:r w:rsidRPr="00646B66">
        <w:rPr>
          <w:b/>
          <w:i/>
        </w:rPr>
        <w:t>Site d</w:t>
      </w:r>
      <w:r w:rsidR="00A005A1" w:rsidRPr="00646B66">
        <w:rPr>
          <w:b/>
          <w:i/>
        </w:rPr>
        <w:t>escription</w:t>
      </w:r>
      <w:bookmarkEnd w:id="11"/>
      <w:r>
        <w:t xml:space="preserve"> – what sort of estuary is it, how many rivers feeding in, types of sediment </w:t>
      </w:r>
      <w:proofErr w:type="spellStart"/>
      <w:r>
        <w:t>etc</w:t>
      </w:r>
      <w:proofErr w:type="spellEnd"/>
    </w:p>
    <w:p w:rsidR="004C04AF" w:rsidRPr="00246F8C" w:rsidRDefault="004C04AF" w:rsidP="00FA37A0">
      <w:pPr>
        <w:pStyle w:val="ListParagraph"/>
        <w:numPr>
          <w:ilvl w:val="0"/>
          <w:numId w:val="4"/>
        </w:numPr>
      </w:pPr>
      <w:r w:rsidRPr="00646B66">
        <w:rPr>
          <w:b/>
          <w:i/>
        </w:rPr>
        <w:t>Tidal, salinity, stratification information</w:t>
      </w:r>
      <w:r w:rsidRPr="00246F8C">
        <w:t xml:space="preserve"> </w:t>
      </w:r>
      <w:r w:rsidR="002F3004">
        <w:t xml:space="preserve">– gather information from users </w:t>
      </w:r>
      <w:r w:rsidR="00852B52">
        <w:t>such as</w:t>
      </w:r>
      <w:r w:rsidR="002F3004">
        <w:t xml:space="preserve"> shipping organisations </w:t>
      </w:r>
      <w:r w:rsidR="00DA5667">
        <w:t>which</w:t>
      </w:r>
      <w:r w:rsidR="002F3004">
        <w:t xml:space="preserve"> may have salinity data easily to hand.</w:t>
      </w:r>
    </w:p>
    <w:p w:rsidR="004C04AF" w:rsidRPr="00246F8C" w:rsidRDefault="004C04AF" w:rsidP="00FA37A0">
      <w:pPr>
        <w:pStyle w:val="ListParagraph"/>
        <w:numPr>
          <w:ilvl w:val="0"/>
          <w:numId w:val="4"/>
        </w:numPr>
      </w:pPr>
      <w:r w:rsidRPr="00646B66">
        <w:rPr>
          <w:b/>
          <w:i/>
        </w:rPr>
        <w:t>Sensitive habitats</w:t>
      </w:r>
      <w:r w:rsidR="002F3004" w:rsidRPr="00646B66">
        <w:rPr>
          <w:b/>
          <w:i/>
        </w:rPr>
        <w:t xml:space="preserve"> and p</w:t>
      </w:r>
      <w:r w:rsidRPr="00646B66">
        <w:rPr>
          <w:b/>
          <w:i/>
        </w:rPr>
        <w:t>rotected features/areas</w:t>
      </w:r>
      <w:r w:rsidR="002F3004">
        <w:t xml:space="preserve"> – list any protected areas and include information about why they are designated and any concerns noted about the potential impact of </w:t>
      </w:r>
      <w:r w:rsidR="008215CF">
        <w:t>I</w:t>
      </w:r>
      <w:r w:rsidR="002F3004">
        <w:t xml:space="preserve">NNS. </w:t>
      </w:r>
    </w:p>
    <w:p w:rsidR="004C04AF" w:rsidRPr="00246F8C" w:rsidRDefault="004C04AF" w:rsidP="00FA37A0">
      <w:pPr>
        <w:pStyle w:val="ListParagraph"/>
        <w:numPr>
          <w:ilvl w:val="0"/>
          <w:numId w:val="4"/>
        </w:numPr>
      </w:pPr>
      <w:r w:rsidRPr="00646B66">
        <w:rPr>
          <w:b/>
          <w:i/>
        </w:rPr>
        <w:t>Known environmental management measures</w:t>
      </w:r>
      <w:r w:rsidRPr="00246F8C">
        <w:t xml:space="preserve"> </w:t>
      </w:r>
      <w:r w:rsidR="002F3004">
        <w:t>– all protected areas will have some management measures in place and/or targets for maintenance of status; use these to inform the development of your plan.</w:t>
      </w:r>
    </w:p>
    <w:p w:rsidR="009E091B" w:rsidRPr="00246F8C" w:rsidRDefault="004C04AF" w:rsidP="00FA37A0">
      <w:pPr>
        <w:pStyle w:val="ListParagraph"/>
        <w:numPr>
          <w:ilvl w:val="0"/>
          <w:numId w:val="4"/>
        </w:numPr>
      </w:pPr>
      <w:r w:rsidRPr="00646B66">
        <w:rPr>
          <w:b/>
          <w:i/>
        </w:rPr>
        <w:t>Condition assessment (if available)</w:t>
      </w:r>
      <w:r w:rsidR="002F3004">
        <w:t xml:space="preserve"> – not all protected areas/sites will have a condition assessment but where they exist they are very useful. </w:t>
      </w:r>
    </w:p>
    <w:p w:rsidR="004C04AF" w:rsidRPr="00246F8C" w:rsidRDefault="008215CF" w:rsidP="00FA37A0">
      <w:pPr>
        <w:pStyle w:val="ListParagraph"/>
        <w:numPr>
          <w:ilvl w:val="0"/>
          <w:numId w:val="4"/>
        </w:numPr>
      </w:pPr>
      <w:r>
        <w:rPr>
          <w:b/>
          <w:i/>
        </w:rPr>
        <w:t>I</w:t>
      </w:r>
      <w:r w:rsidR="004C04AF" w:rsidRPr="00646B66">
        <w:rPr>
          <w:b/>
          <w:i/>
        </w:rPr>
        <w:t>NNS known to be present</w:t>
      </w:r>
      <w:r w:rsidR="002F3004">
        <w:t xml:space="preserve"> – the</w:t>
      </w:r>
      <w:r w:rsidR="00273AED">
        <w:t xml:space="preserve">re may </w:t>
      </w:r>
      <w:r w:rsidR="00852B52">
        <w:t xml:space="preserve">not </w:t>
      </w:r>
      <w:r w:rsidR="00273AED">
        <w:t xml:space="preserve">be a list of </w:t>
      </w:r>
      <w:r>
        <w:t>I</w:t>
      </w:r>
      <w:r w:rsidR="00273AED">
        <w:t>NNS for your area</w:t>
      </w:r>
      <w:r>
        <w:t xml:space="preserve"> already </w:t>
      </w:r>
      <w:r w:rsidR="00852B52">
        <w:t>available</w:t>
      </w:r>
      <w:r w:rsidR="00273AED">
        <w:t xml:space="preserve">. </w:t>
      </w:r>
      <w:r w:rsidR="00852B52">
        <w:t>However, t</w:t>
      </w:r>
      <w:r w:rsidR="00273AED">
        <w:t>he</w:t>
      </w:r>
      <w:r w:rsidR="002F3004">
        <w:t xml:space="preserve"> Marine Biological Association along with a number of other associations, universities and agencies </w:t>
      </w:r>
      <w:proofErr w:type="gramStart"/>
      <w:r w:rsidR="002F3004">
        <w:t>have</w:t>
      </w:r>
      <w:proofErr w:type="gramEnd"/>
      <w:r w:rsidR="002F3004">
        <w:t xml:space="preserve"> comp</w:t>
      </w:r>
      <w:r>
        <w:t>il</w:t>
      </w:r>
      <w:r w:rsidR="002F3004">
        <w:t xml:space="preserve">ed lists of known </w:t>
      </w:r>
      <w:r>
        <w:t>I</w:t>
      </w:r>
      <w:r w:rsidR="002F3004">
        <w:t xml:space="preserve">NNS </w:t>
      </w:r>
      <w:r w:rsidR="00273AED">
        <w:t xml:space="preserve">which you may already be aware of. </w:t>
      </w:r>
      <w:r>
        <w:t>Make contact with these relevant organisations or you can</w:t>
      </w:r>
      <w:r w:rsidR="00FA37A0">
        <w:t xml:space="preserve"> </w:t>
      </w:r>
      <w:r>
        <w:t>s</w:t>
      </w:r>
      <w:r w:rsidR="00273AED">
        <w:t>earch by area or by species on the National Biodiversity Network</w:t>
      </w:r>
      <w:r w:rsidR="00A320C2">
        <w:t>/Atlas</w:t>
      </w:r>
      <w:r w:rsidR="00273AED">
        <w:t xml:space="preserve"> site. Links at the end of the document.</w:t>
      </w:r>
    </w:p>
    <w:p w:rsidR="00DC1D29" w:rsidRPr="00246F8C" w:rsidRDefault="008215CF" w:rsidP="00FA37A0">
      <w:pPr>
        <w:pStyle w:val="ListParagraph"/>
        <w:numPr>
          <w:ilvl w:val="0"/>
          <w:numId w:val="4"/>
        </w:numPr>
      </w:pPr>
      <w:r>
        <w:rPr>
          <w:b/>
          <w:i/>
        </w:rPr>
        <w:t>I</w:t>
      </w:r>
      <w:r w:rsidR="004C04AF" w:rsidRPr="00646B66">
        <w:rPr>
          <w:b/>
          <w:i/>
        </w:rPr>
        <w:t>NNS likely to be of concern (horizon scanning)</w:t>
      </w:r>
      <w:r w:rsidR="00273AED">
        <w:t xml:space="preserve"> – the GB Secretariat has a list of high alert species but you can also compile your own list</w:t>
      </w:r>
      <w:r w:rsidR="0063453C">
        <w:t>.</w:t>
      </w:r>
      <w:r>
        <w:t xml:space="preserve"> A list of horizon scanning species has also been produced by the Marine Pathways group for Marine Strategy Framework Directive reporting.</w:t>
      </w:r>
      <w:bookmarkStart w:id="12" w:name="_Ref474579815"/>
    </w:p>
    <w:p w:rsidR="00A005A1" w:rsidRPr="00DA5667" w:rsidRDefault="00646B66" w:rsidP="008215CF">
      <w:pPr>
        <w:pStyle w:val="Title"/>
        <w:rPr>
          <w:sz w:val="48"/>
        </w:rPr>
      </w:pPr>
      <w:bookmarkStart w:id="13" w:name="_Toc476922948"/>
      <w:bookmarkEnd w:id="12"/>
      <w:r w:rsidRPr="00DA5667">
        <w:rPr>
          <w:sz w:val="48"/>
        </w:rPr>
        <w:lastRenderedPageBreak/>
        <w:t xml:space="preserve">Section 4 - </w:t>
      </w:r>
      <w:r w:rsidR="00A005A1" w:rsidRPr="00DA5667">
        <w:rPr>
          <w:sz w:val="48"/>
        </w:rPr>
        <w:t>Use of the Area</w:t>
      </w:r>
      <w:bookmarkEnd w:id="13"/>
    </w:p>
    <w:p w:rsidR="004C04AF" w:rsidRPr="00246F8C" w:rsidRDefault="00646B66" w:rsidP="00246F8C">
      <w:r>
        <w:t>Here you will l</w:t>
      </w:r>
      <w:r w:rsidR="004C04AF" w:rsidRPr="00246F8C">
        <w:t xml:space="preserve">ist </w:t>
      </w:r>
      <w:r>
        <w:t xml:space="preserve">the </w:t>
      </w:r>
      <w:r w:rsidR="004C04AF" w:rsidRPr="00246F8C">
        <w:t xml:space="preserve">major types of activity e.g. tourism, recreation, shipping, ferries, MoD etc. </w:t>
      </w:r>
      <w:r>
        <w:t>for the area. I</w:t>
      </w:r>
      <w:r w:rsidR="004C04AF" w:rsidRPr="00246F8C">
        <w:t xml:space="preserve">nclude information about the amount of use e.g. 6,000 ferry movements, 2000 marina berths – present this information in a way which is useful for you. </w:t>
      </w:r>
      <w:r>
        <w:t xml:space="preserve">Include useful detail such as where the marinas, ports, major shipping routes, scrub down areas/piles, yacht clubs etc. are. </w:t>
      </w:r>
      <w:r w:rsidR="004C04AF" w:rsidRPr="00246F8C">
        <w:t xml:space="preserve">Grouping activities under Commercial, Recreation and Defence can be helpful. </w:t>
      </w:r>
      <w:r>
        <w:t>Again the marine management/planning organisations and authorities can be helpful with this data and the RYA data layers are included on these portals.</w:t>
      </w:r>
    </w:p>
    <w:p w:rsidR="0056622D" w:rsidRPr="00DA5667" w:rsidRDefault="005F223E" w:rsidP="00246F8C">
      <w:pPr>
        <w:rPr>
          <w:b/>
        </w:rPr>
      </w:pPr>
      <w:r w:rsidRPr="00DA5667">
        <w:rPr>
          <w:b/>
        </w:rPr>
        <w:t>Higher Risk Activities</w:t>
      </w:r>
    </w:p>
    <w:p w:rsidR="00BD4667" w:rsidRPr="00246F8C" w:rsidRDefault="005F223E" w:rsidP="00246F8C">
      <w:r w:rsidRPr="00246F8C">
        <w:t>List the main pathways and vectors f</w:t>
      </w:r>
      <w:r w:rsidR="00DA5667">
        <w:t>or the area</w:t>
      </w:r>
      <w:r w:rsidRPr="00246F8C">
        <w:t xml:space="preserve"> – a list is included below to get you started. Describe the activities in a way which helps to identify the risks associated with them. </w:t>
      </w:r>
    </w:p>
    <w:tbl>
      <w:tblPr>
        <w:tblStyle w:val="MediumShading1-Accent2"/>
        <w:tblW w:w="0" w:type="auto"/>
        <w:tblLook w:val="04A0" w:firstRow="1" w:lastRow="0" w:firstColumn="1" w:lastColumn="0" w:noHBand="0" w:noVBand="1"/>
      </w:tblPr>
      <w:tblGrid>
        <w:gridCol w:w="3924"/>
        <w:gridCol w:w="5045"/>
      </w:tblGrid>
      <w:tr w:rsidR="005F223E" w:rsidRPr="00246F8C" w:rsidTr="00DA5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5F223E" w:rsidP="00246F8C">
            <w:r w:rsidRPr="00246F8C">
              <w:t>Activity</w:t>
            </w:r>
          </w:p>
        </w:tc>
        <w:tc>
          <w:tcPr>
            <w:tcW w:w="5045" w:type="dxa"/>
          </w:tcPr>
          <w:p w:rsidR="005F223E" w:rsidRPr="00246F8C" w:rsidRDefault="005F223E" w:rsidP="00246F8C">
            <w:pPr>
              <w:cnfStyle w:val="100000000000" w:firstRow="1" w:lastRow="0" w:firstColumn="0" w:lastColumn="0" w:oddVBand="0" w:evenVBand="0" w:oddHBand="0" w:evenHBand="0" w:firstRowFirstColumn="0" w:firstRowLastColumn="0" w:lastRowFirstColumn="0" w:lastRowLastColumn="0"/>
            </w:pPr>
            <w:r w:rsidRPr="00246F8C">
              <w:t>Risk Factors</w:t>
            </w:r>
          </w:p>
        </w:tc>
      </w:tr>
      <w:tr w:rsidR="005F223E" w:rsidRPr="00246F8C"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5F223E" w:rsidP="00246F8C">
            <w:r w:rsidRPr="00246F8C">
              <w:t xml:space="preserve">Naval and commercial freight shipping </w:t>
            </w:r>
          </w:p>
        </w:tc>
        <w:tc>
          <w:tcPr>
            <w:tcW w:w="5045" w:type="dxa"/>
          </w:tcPr>
          <w:p w:rsidR="00646B66" w:rsidRDefault="005F223E" w:rsidP="00246F8C">
            <w:pPr>
              <w:cnfStyle w:val="000000100000" w:firstRow="0" w:lastRow="0" w:firstColumn="0" w:lastColumn="0" w:oddVBand="0" w:evenVBand="0" w:oddHBand="1" w:evenHBand="0" w:firstRowFirstColumn="0" w:firstRowLastColumn="0" w:lastRowFirstColumn="0" w:lastRowLastColumn="0"/>
            </w:pPr>
            <w:r w:rsidRPr="00246F8C">
              <w:t>Use</w:t>
            </w:r>
            <w:r w:rsidR="00646B66">
              <w:t xml:space="preserve"> of ballast water</w:t>
            </w:r>
          </w:p>
          <w:p w:rsidR="00646B66" w:rsidRDefault="00646B66" w:rsidP="00646B66">
            <w:pPr>
              <w:cnfStyle w:val="000000100000" w:firstRow="0" w:lastRow="0" w:firstColumn="0" w:lastColumn="0" w:oddVBand="0" w:evenVBand="0" w:oddHBand="1" w:evenHBand="0" w:firstRowFirstColumn="0" w:firstRowLastColumn="0" w:lastRowFirstColumn="0" w:lastRowLastColumn="0"/>
            </w:pPr>
            <w:r>
              <w:t>Hull fouling</w:t>
            </w:r>
          </w:p>
          <w:p w:rsidR="005F223E" w:rsidRPr="00246F8C" w:rsidRDefault="00646B66" w:rsidP="00646B66">
            <w:pPr>
              <w:cnfStyle w:val="000000100000" w:firstRow="0" w:lastRow="0" w:firstColumn="0" w:lastColumn="0" w:oddVBand="0" w:evenVBand="0" w:oddHBand="1" w:evenHBand="0" w:firstRowFirstColumn="0" w:firstRowLastColumn="0" w:lastRowFirstColumn="0" w:lastRowLastColumn="0"/>
            </w:pPr>
            <w:r>
              <w:t>S</w:t>
            </w:r>
            <w:r w:rsidR="005F223E" w:rsidRPr="00246F8C">
              <w:t xml:space="preserve">peed </w:t>
            </w:r>
            <w:r>
              <w:t xml:space="preserve">of vessels </w:t>
            </w:r>
            <w:r w:rsidR="005F223E" w:rsidRPr="00246F8C">
              <w:t>and routes</w:t>
            </w:r>
            <w:r>
              <w:t xml:space="preserve"> followed. Slower moving vessels from distant ports are higher risk. </w:t>
            </w:r>
          </w:p>
        </w:tc>
      </w:tr>
      <w:tr w:rsidR="005F223E" w:rsidRPr="00246F8C" w:rsidTr="00DA5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5F223E" w:rsidP="00246F8C">
            <w:r w:rsidRPr="00246F8C">
              <w:t>Ferries</w:t>
            </w:r>
          </w:p>
        </w:tc>
        <w:tc>
          <w:tcPr>
            <w:tcW w:w="5045" w:type="dxa"/>
          </w:tcPr>
          <w:p w:rsidR="00646B66" w:rsidRDefault="005F223E" w:rsidP="00246F8C">
            <w:pPr>
              <w:cnfStyle w:val="000000010000" w:firstRow="0" w:lastRow="0" w:firstColumn="0" w:lastColumn="0" w:oddVBand="0" w:evenVBand="0" w:oddHBand="0" w:evenHBand="1" w:firstRowFirstColumn="0" w:firstRowLastColumn="0" w:lastRowFirstColumn="0" w:lastRowLastColumn="0"/>
            </w:pPr>
            <w:r w:rsidRPr="00246F8C">
              <w:t xml:space="preserve">Regularity of route leads to potential for multiple introductions. </w:t>
            </w:r>
          </w:p>
          <w:p w:rsidR="005F223E" w:rsidRPr="00246F8C" w:rsidRDefault="00646B66" w:rsidP="00646B66">
            <w:pPr>
              <w:cnfStyle w:val="000000010000" w:firstRow="0" w:lastRow="0" w:firstColumn="0" w:lastColumn="0" w:oddVBand="0" w:evenVBand="0" w:oddHBand="0" w:evenHBand="1" w:firstRowFirstColumn="0" w:firstRowLastColumn="0" w:lastRowFirstColumn="0" w:lastRowLastColumn="0"/>
            </w:pPr>
            <w:r>
              <w:t xml:space="preserve">International, </w:t>
            </w:r>
            <w:r w:rsidR="005F223E" w:rsidRPr="00246F8C">
              <w:t xml:space="preserve">regional </w:t>
            </w:r>
            <w:r>
              <w:t xml:space="preserve">and </w:t>
            </w:r>
            <w:r w:rsidRPr="00246F8C">
              <w:t xml:space="preserve">local </w:t>
            </w:r>
            <w:r>
              <w:t xml:space="preserve">ferries </w:t>
            </w:r>
            <w:r w:rsidR="005F223E" w:rsidRPr="00246F8C">
              <w:t xml:space="preserve">present different risks. </w:t>
            </w:r>
          </w:p>
        </w:tc>
      </w:tr>
      <w:tr w:rsidR="005F223E" w:rsidRPr="00246F8C"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5F223E" w:rsidP="00246F8C">
            <w:r w:rsidRPr="00246F8C">
              <w:t xml:space="preserve">Fishing </w:t>
            </w:r>
          </w:p>
        </w:tc>
        <w:tc>
          <w:tcPr>
            <w:tcW w:w="5045" w:type="dxa"/>
          </w:tcPr>
          <w:p w:rsidR="006632B5" w:rsidRPr="00246F8C" w:rsidRDefault="006632B5" w:rsidP="00246F8C">
            <w:pPr>
              <w:cnfStyle w:val="000000100000" w:firstRow="0" w:lastRow="0" w:firstColumn="0" w:lastColumn="0" w:oddVBand="0" w:evenVBand="0" w:oddHBand="1" w:evenHBand="0" w:firstRowFirstColumn="0" w:firstRowLastColumn="0" w:lastRowFirstColumn="0" w:lastRowLastColumn="0"/>
            </w:pPr>
            <w:r w:rsidRPr="00246F8C">
              <w:t>Fouled nets and gear</w:t>
            </w:r>
          </w:p>
          <w:p w:rsidR="006632B5" w:rsidRPr="00246F8C" w:rsidRDefault="006632B5" w:rsidP="00246F8C">
            <w:pPr>
              <w:cnfStyle w:val="000000100000" w:firstRow="0" w:lastRow="0" w:firstColumn="0" w:lastColumn="0" w:oddVBand="0" w:evenVBand="0" w:oddHBand="1" w:evenHBand="0" w:firstRowFirstColumn="0" w:firstRowLastColumn="0" w:lastRowFirstColumn="0" w:lastRowLastColumn="0"/>
            </w:pPr>
            <w:r w:rsidRPr="00246F8C">
              <w:t>Disposal of by-catch</w:t>
            </w:r>
          </w:p>
          <w:p w:rsidR="006632B5" w:rsidRPr="00246F8C" w:rsidRDefault="006632B5" w:rsidP="00246F8C">
            <w:pPr>
              <w:cnfStyle w:val="000000100000" w:firstRow="0" w:lastRow="0" w:firstColumn="0" w:lastColumn="0" w:oddVBand="0" w:evenVBand="0" w:oddHBand="1" w:evenHBand="0" w:firstRowFirstColumn="0" w:firstRowLastColumn="0" w:lastRowFirstColumn="0" w:lastRowLastColumn="0"/>
            </w:pPr>
            <w:r w:rsidRPr="00246F8C">
              <w:t xml:space="preserve">Ballast water </w:t>
            </w:r>
          </w:p>
          <w:p w:rsidR="005F223E" w:rsidRPr="00246F8C" w:rsidRDefault="006632B5" w:rsidP="00246F8C">
            <w:pPr>
              <w:cnfStyle w:val="000000100000" w:firstRow="0" w:lastRow="0" w:firstColumn="0" w:lastColumn="0" w:oddVBand="0" w:evenVBand="0" w:oddHBand="1" w:evenHBand="0" w:firstRowFirstColumn="0" w:firstRowLastColumn="0" w:lastRowFirstColumn="0" w:lastRowLastColumn="0"/>
            </w:pPr>
            <w:r w:rsidRPr="00246F8C">
              <w:t>Hull fouling</w:t>
            </w:r>
          </w:p>
        </w:tc>
      </w:tr>
      <w:tr w:rsidR="005F223E" w:rsidRPr="00246F8C" w:rsidTr="00DA5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5F223E" w:rsidP="00246F8C">
            <w:r w:rsidRPr="00246F8C">
              <w:t xml:space="preserve">Recreational boating </w:t>
            </w:r>
            <w:r w:rsidR="006632B5" w:rsidRPr="00246F8C">
              <w:t>and related activities</w:t>
            </w:r>
          </w:p>
        </w:tc>
        <w:tc>
          <w:tcPr>
            <w:tcW w:w="5045" w:type="dxa"/>
          </w:tcPr>
          <w:p w:rsidR="005F223E" w:rsidRPr="00246F8C" w:rsidRDefault="006632B5" w:rsidP="008215CF">
            <w:pPr>
              <w:cnfStyle w:val="000000010000" w:firstRow="0" w:lastRow="0" w:firstColumn="0" w:lastColumn="0" w:oddVBand="0" w:evenVBand="0" w:oddHBand="0" w:evenHBand="1" w:firstRowFirstColumn="0" w:firstRowLastColumn="0" w:lastRowFirstColumn="0" w:lastRowLastColumn="0"/>
            </w:pPr>
            <w:r w:rsidRPr="00246F8C">
              <w:t>Transfer between water bodies on boats, equipment and c</w:t>
            </w:r>
            <w:r w:rsidR="008215CF">
              <w:t>lothing e.g. kayaks, dive gear, Personal Water Craft</w:t>
            </w:r>
            <w:r w:rsidRPr="00246F8C">
              <w:t>, fishing gear.</w:t>
            </w:r>
            <w:r w:rsidR="00646B66">
              <w:t xml:space="preserve"> Wash down of boats. </w:t>
            </w:r>
          </w:p>
        </w:tc>
      </w:tr>
      <w:tr w:rsidR="005F223E" w:rsidRPr="00246F8C"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5F223E" w:rsidP="00646B66">
            <w:r w:rsidRPr="00246F8C">
              <w:t xml:space="preserve">Port infrastructure </w:t>
            </w:r>
          </w:p>
        </w:tc>
        <w:tc>
          <w:tcPr>
            <w:tcW w:w="5045" w:type="dxa"/>
          </w:tcPr>
          <w:p w:rsidR="006632B5" w:rsidRPr="00246F8C" w:rsidRDefault="006632B5" w:rsidP="00246F8C">
            <w:pPr>
              <w:cnfStyle w:val="000000100000" w:firstRow="0" w:lastRow="0" w:firstColumn="0" w:lastColumn="0" w:oddVBand="0" w:evenVBand="0" w:oddHBand="1" w:evenHBand="0" w:firstRowFirstColumn="0" w:firstRowLastColumn="0" w:lastRowFirstColumn="0" w:lastRowLastColumn="0"/>
            </w:pPr>
            <w:r w:rsidRPr="00246F8C">
              <w:t>Construction and maintenance, importation of materials.</w:t>
            </w:r>
          </w:p>
          <w:p w:rsidR="006632B5" w:rsidRPr="00246F8C" w:rsidRDefault="006632B5" w:rsidP="00246F8C">
            <w:pPr>
              <w:cnfStyle w:val="000000100000" w:firstRow="0" w:lastRow="0" w:firstColumn="0" w:lastColumn="0" w:oddVBand="0" w:evenVBand="0" w:oddHBand="1" w:evenHBand="0" w:firstRowFirstColumn="0" w:firstRowLastColumn="0" w:lastRowFirstColumn="0" w:lastRowLastColumn="0"/>
            </w:pPr>
            <w:r w:rsidRPr="00246F8C">
              <w:t>Dredging</w:t>
            </w:r>
          </w:p>
          <w:p w:rsidR="005F223E" w:rsidRPr="00246F8C" w:rsidRDefault="006632B5" w:rsidP="00646B66">
            <w:pPr>
              <w:cnfStyle w:val="000000100000" w:firstRow="0" w:lastRow="0" w:firstColumn="0" w:lastColumn="0" w:oddVBand="0" w:evenVBand="0" w:oddHBand="1" w:evenHBand="0" w:firstRowFirstColumn="0" w:firstRowLastColumn="0" w:lastRowFirstColumn="0" w:lastRowLastColumn="0"/>
            </w:pPr>
            <w:r w:rsidRPr="00246F8C">
              <w:t>Provision of berthing</w:t>
            </w:r>
            <w:r w:rsidR="00646B66">
              <w:t>/haul out/dry dock</w:t>
            </w:r>
            <w:r w:rsidRPr="00246F8C">
              <w:t xml:space="preserve"> facilities and moorings.</w:t>
            </w:r>
          </w:p>
        </w:tc>
      </w:tr>
      <w:tr w:rsidR="005F223E" w:rsidRPr="00246F8C" w:rsidTr="00DA5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5F223E" w:rsidP="00246F8C">
            <w:r w:rsidRPr="00246F8C">
              <w:t xml:space="preserve">Relocation of structures and equipment </w:t>
            </w:r>
          </w:p>
        </w:tc>
        <w:tc>
          <w:tcPr>
            <w:tcW w:w="5045" w:type="dxa"/>
          </w:tcPr>
          <w:p w:rsidR="005F223E" w:rsidRPr="00246F8C" w:rsidRDefault="006632B5" w:rsidP="00646B66">
            <w:pPr>
              <w:cnfStyle w:val="000000010000" w:firstRow="0" w:lastRow="0" w:firstColumn="0" w:lastColumn="0" w:oddVBand="0" w:evenVBand="0" w:oddHBand="0" w:evenHBand="1" w:firstRowFirstColumn="0" w:firstRowLastColumn="0" w:lastRowFirstColumn="0" w:lastRowLastColumn="0"/>
            </w:pPr>
            <w:r w:rsidRPr="00246F8C">
              <w:t>Movements or disposal of pontoons, barges, buoys, anchor chains, underwater equipment</w:t>
            </w:r>
            <w:r w:rsidR="00646B66">
              <w:t>.</w:t>
            </w:r>
          </w:p>
        </w:tc>
      </w:tr>
      <w:tr w:rsidR="005F223E" w:rsidRPr="00246F8C"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5F223E" w:rsidP="00246F8C">
            <w:r w:rsidRPr="00246F8C">
              <w:t>Marine litter</w:t>
            </w:r>
          </w:p>
        </w:tc>
        <w:tc>
          <w:tcPr>
            <w:tcW w:w="5045" w:type="dxa"/>
          </w:tcPr>
          <w:p w:rsidR="005F223E" w:rsidRPr="00246F8C" w:rsidRDefault="006632B5" w:rsidP="00646B66">
            <w:pPr>
              <w:cnfStyle w:val="000000100000" w:firstRow="0" w:lastRow="0" w:firstColumn="0" w:lastColumn="0" w:oddVBand="0" w:evenVBand="0" w:oddHBand="1" w:evenHBand="0" w:firstRowFirstColumn="0" w:firstRowLastColumn="0" w:lastRowFirstColumn="0" w:lastRowLastColumn="0"/>
            </w:pPr>
            <w:r w:rsidRPr="00246F8C">
              <w:t xml:space="preserve">Tidal and ocean currents </w:t>
            </w:r>
            <w:r w:rsidR="00646B66">
              <w:t xml:space="preserve">move material into your area </w:t>
            </w:r>
            <w:r w:rsidRPr="00246F8C">
              <w:t>e.g. discarded fishing gear and plastic waste.</w:t>
            </w:r>
          </w:p>
        </w:tc>
      </w:tr>
      <w:tr w:rsidR="005F223E" w:rsidRPr="00246F8C" w:rsidTr="00DA5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5F223E" w:rsidP="00246F8C">
            <w:r w:rsidRPr="00246F8C">
              <w:t>Aquarium and catering trades</w:t>
            </w:r>
          </w:p>
        </w:tc>
        <w:tc>
          <w:tcPr>
            <w:tcW w:w="5045" w:type="dxa"/>
          </w:tcPr>
          <w:p w:rsidR="006632B5" w:rsidRPr="00246F8C" w:rsidRDefault="006632B5" w:rsidP="00246F8C">
            <w:pPr>
              <w:cnfStyle w:val="000000010000" w:firstRow="0" w:lastRow="0" w:firstColumn="0" w:lastColumn="0" w:oddVBand="0" w:evenVBand="0" w:oddHBand="0" w:evenHBand="1" w:firstRowFirstColumn="0" w:firstRowLastColumn="0" w:lastRowFirstColumn="0" w:lastRowLastColumn="0"/>
            </w:pPr>
            <w:r w:rsidRPr="00246F8C">
              <w:t>Escape</w:t>
            </w:r>
          </w:p>
          <w:p w:rsidR="006632B5" w:rsidRPr="00246F8C" w:rsidRDefault="006632B5" w:rsidP="00246F8C">
            <w:pPr>
              <w:cnfStyle w:val="000000010000" w:firstRow="0" w:lastRow="0" w:firstColumn="0" w:lastColumn="0" w:oddVBand="0" w:evenVBand="0" w:oddHBand="0" w:evenHBand="1" w:firstRowFirstColumn="0" w:firstRowLastColumn="0" w:lastRowFirstColumn="0" w:lastRowLastColumn="0"/>
            </w:pPr>
            <w:r w:rsidRPr="00246F8C">
              <w:t>Deliberate release</w:t>
            </w:r>
          </w:p>
          <w:p w:rsidR="005F223E" w:rsidRPr="00246F8C" w:rsidRDefault="006632B5" w:rsidP="00246F8C">
            <w:pPr>
              <w:cnfStyle w:val="000000010000" w:firstRow="0" w:lastRow="0" w:firstColumn="0" w:lastColumn="0" w:oddVBand="0" w:evenVBand="0" w:oddHBand="0" w:evenHBand="1" w:firstRowFirstColumn="0" w:firstRowLastColumn="0" w:lastRowFirstColumn="0" w:lastRowLastColumn="0"/>
            </w:pPr>
            <w:r w:rsidRPr="00246F8C">
              <w:t>Waste disposal</w:t>
            </w:r>
          </w:p>
        </w:tc>
      </w:tr>
      <w:tr w:rsidR="005F223E" w:rsidRPr="00246F8C"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5F223E" w:rsidP="00246F8C">
            <w:r w:rsidRPr="00246F8C">
              <w:t>Natural spread</w:t>
            </w:r>
          </w:p>
        </w:tc>
        <w:tc>
          <w:tcPr>
            <w:tcW w:w="5045" w:type="dxa"/>
          </w:tcPr>
          <w:p w:rsidR="005F223E" w:rsidRPr="00246F8C" w:rsidRDefault="00646B66" w:rsidP="00246F8C">
            <w:pPr>
              <w:cnfStyle w:val="000000100000" w:firstRow="0" w:lastRow="0" w:firstColumn="0" w:lastColumn="0" w:oddVBand="0" w:evenVBand="0" w:oddHBand="1" w:evenHBand="0" w:firstRowFirstColumn="0" w:firstRowLastColumn="0" w:lastRowFirstColumn="0" w:lastRowLastColumn="0"/>
            </w:pPr>
            <w:r>
              <w:t>It should be noted that some species will move naturally, th</w:t>
            </w:r>
            <w:r w:rsidR="008215CF">
              <w:t>is i</w:t>
            </w:r>
            <w:r>
              <w:t xml:space="preserve">s generally thought of as ‘range extension’ not invasion. </w:t>
            </w:r>
          </w:p>
        </w:tc>
      </w:tr>
    </w:tbl>
    <w:p w:rsidR="00BD4667" w:rsidRPr="00246F8C" w:rsidRDefault="00BD4667" w:rsidP="00246F8C"/>
    <w:p w:rsidR="00DA5667" w:rsidRDefault="006632B5" w:rsidP="00246F8C">
      <w:r w:rsidRPr="00246F8C">
        <w:t>Remember to keep this list under review as risk will change over time</w:t>
      </w:r>
      <w:r w:rsidR="00DA5667">
        <w:t xml:space="preserve"> e.g.</w:t>
      </w:r>
      <w:r w:rsidRPr="00246F8C">
        <w:t xml:space="preserve"> with development of different industries or changes in practice. </w:t>
      </w:r>
    </w:p>
    <w:p w:rsidR="00A320C2" w:rsidRDefault="00A320C2">
      <w:pPr>
        <w:rPr>
          <w:rFonts w:asciiTheme="majorHAnsi" w:eastAsiaTheme="majorEastAsia" w:hAnsiTheme="majorHAnsi" w:cstheme="majorBidi"/>
          <w:color w:val="052E65" w:themeColor="text2" w:themeShade="BF"/>
          <w:spacing w:val="5"/>
          <w:kern w:val="28"/>
          <w:sz w:val="48"/>
          <w:szCs w:val="52"/>
        </w:rPr>
      </w:pPr>
      <w:r>
        <w:rPr>
          <w:sz w:val="48"/>
        </w:rPr>
        <w:br w:type="page"/>
      </w:r>
    </w:p>
    <w:p w:rsidR="00A320C2" w:rsidRPr="00DA5667" w:rsidRDefault="00A320C2" w:rsidP="00A320C2">
      <w:pPr>
        <w:pStyle w:val="Title"/>
        <w:rPr>
          <w:sz w:val="48"/>
        </w:rPr>
      </w:pPr>
      <w:r w:rsidRPr="00DA5667">
        <w:rPr>
          <w:sz w:val="48"/>
        </w:rPr>
        <w:lastRenderedPageBreak/>
        <w:t xml:space="preserve">Section </w:t>
      </w:r>
      <w:r>
        <w:rPr>
          <w:sz w:val="48"/>
        </w:rPr>
        <w:t>5</w:t>
      </w:r>
      <w:r w:rsidRPr="00DA5667">
        <w:rPr>
          <w:sz w:val="48"/>
        </w:rPr>
        <w:t xml:space="preserve"> - Biosecurity Actions / Control measures</w:t>
      </w:r>
    </w:p>
    <w:p w:rsidR="00A320C2" w:rsidRDefault="00A320C2" w:rsidP="00A320C2">
      <w:r>
        <w:t>The type and number of actions you wish to include in your biosecurity plan will vary depending upon the number of partners</w:t>
      </w:r>
      <w:r w:rsidRPr="009D74A8">
        <w:t xml:space="preserve"> </w:t>
      </w:r>
      <w:r>
        <w:t xml:space="preserve">involved, their operational parameters and budgets. In general measures will focus on the following aspects of control and awareness </w:t>
      </w:r>
      <w:proofErr w:type="gramStart"/>
      <w:r>
        <w:t>raising</w:t>
      </w:r>
      <w:proofErr w:type="gramEnd"/>
      <w:r>
        <w:t>:</w:t>
      </w:r>
    </w:p>
    <w:p w:rsidR="00A320C2" w:rsidRDefault="00A320C2" w:rsidP="00FA37A0">
      <w:pPr>
        <w:pStyle w:val="ListParagraph"/>
        <w:numPr>
          <w:ilvl w:val="0"/>
          <w:numId w:val="8"/>
        </w:numPr>
      </w:pPr>
      <w:r>
        <w:t xml:space="preserve">Remove </w:t>
      </w:r>
      <w:r w:rsidR="008215CF">
        <w:t>unnecessary</w:t>
      </w:r>
      <w:r>
        <w:t xml:space="preserve"> man-made structures from the water – in general </w:t>
      </w:r>
      <w:r w:rsidR="008215CF">
        <w:t>I</w:t>
      </w:r>
      <w:r>
        <w:t xml:space="preserve">NNS prefer these structures and removal of the preferred substrate is a useful control measures. This could include temporary removal or moving structures out of the preferred growth zone e.g. removal of mooring buoys in winter to a yard on land and putting the mooring chain to the seabed to smother fouling. </w:t>
      </w:r>
    </w:p>
    <w:p w:rsidR="00A320C2" w:rsidRDefault="00A320C2" w:rsidP="00FA37A0">
      <w:pPr>
        <w:pStyle w:val="ListParagraph"/>
        <w:numPr>
          <w:ilvl w:val="0"/>
          <w:numId w:val="8"/>
        </w:numPr>
      </w:pPr>
      <w:r>
        <w:t xml:space="preserve">Air dry – most, if not all, marine and aquatic </w:t>
      </w:r>
      <w:r w:rsidR="008215CF">
        <w:t>I</w:t>
      </w:r>
      <w:r>
        <w:t>NNS will be killed by being dried out – identify opportunities to dry out equipment or infrastructure as often as possible e.g. dive kit or dredgers and barges between uses.</w:t>
      </w:r>
    </w:p>
    <w:p w:rsidR="00A320C2" w:rsidRDefault="00A320C2" w:rsidP="00FA37A0">
      <w:pPr>
        <w:pStyle w:val="ListParagraph"/>
        <w:numPr>
          <w:ilvl w:val="0"/>
          <w:numId w:val="8"/>
        </w:numPr>
      </w:pPr>
      <w:r>
        <w:t xml:space="preserve">Expose to fresh water – most marine </w:t>
      </w:r>
      <w:r w:rsidR="008215CF">
        <w:t>I</w:t>
      </w:r>
      <w:r>
        <w:t xml:space="preserve">NNS need some degree of salinity to sustain their life cycle – if you can expose them to fresh water by immersion or washing down you will reduce the risk posed by </w:t>
      </w:r>
      <w:r w:rsidR="008215CF">
        <w:t>I</w:t>
      </w:r>
      <w:r>
        <w:t>NNS.</w:t>
      </w:r>
      <w:r w:rsidR="008215CF">
        <w:t xml:space="preserve"> </w:t>
      </w:r>
    </w:p>
    <w:p w:rsidR="00A320C2" w:rsidRDefault="00A320C2" w:rsidP="00FA37A0">
      <w:pPr>
        <w:pStyle w:val="ListParagraph"/>
        <w:numPr>
          <w:ilvl w:val="0"/>
          <w:numId w:val="8"/>
        </w:numPr>
      </w:pPr>
      <w:r>
        <w:t xml:space="preserve">Awareness – most people are unaware of what </w:t>
      </w:r>
      <w:r w:rsidR="008215CF">
        <w:t>I</w:t>
      </w:r>
      <w:r>
        <w:t xml:space="preserve">NNS look like or the threat from them. Your biosecurity actions list should include opportunities for training and dissemination of information e.g. through public signage or ID guides for staff and volunteers. </w:t>
      </w:r>
    </w:p>
    <w:p w:rsidR="006632B5" w:rsidRPr="00246F8C" w:rsidRDefault="006632B5" w:rsidP="00246F8C"/>
    <w:p w:rsidR="0088333E" w:rsidRPr="00DA5667" w:rsidRDefault="00646B66" w:rsidP="00DA5667">
      <w:pPr>
        <w:pStyle w:val="Title"/>
        <w:rPr>
          <w:sz w:val="48"/>
        </w:rPr>
      </w:pPr>
      <w:bookmarkStart w:id="14" w:name="_Toc476922953"/>
      <w:r w:rsidRPr="00DA5667">
        <w:rPr>
          <w:sz w:val="48"/>
        </w:rPr>
        <w:t xml:space="preserve">Section </w:t>
      </w:r>
      <w:r w:rsidR="00A320C2">
        <w:rPr>
          <w:sz w:val="48"/>
        </w:rPr>
        <w:t>6</w:t>
      </w:r>
      <w:r w:rsidRPr="00DA5667">
        <w:rPr>
          <w:sz w:val="48"/>
        </w:rPr>
        <w:t xml:space="preserve"> </w:t>
      </w:r>
      <w:r w:rsidR="00DA5667">
        <w:rPr>
          <w:sz w:val="48"/>
        </w:rPr>
        <w:t>–</w:t>
      </w:r>
      <w:r w:rsidRPr="00DA5667">
        <w:rPr>
          <w:sz w:val="48"/>
        </w:rPr>
        <w:t xml:space="preserve"> </w:t>
      </w:r>
      <w:r w:rsidR="00DA5667">
        <w:rPr>
          <w:sz w:val="48"/>
        </w:rPr>
        <w:t xml:space="preserve">Monitoring </w:t>
      </w:r>
      <w:bookmarkEnd w:id="14"/>
    </w:p>
    <w:p w:rsidR="00A95089" w:rsidRPr="00DA5667" w:rsidRDefault="00A95089" w:rsidP="00246F8C">
      <w:pPr>
        <w:rPr>
          <w:b/>
        </w:rPr>
      </w:pPr>
      <w:r w:rsidRPr="00DA5667">
        <w:rPr>
          <w:b/>
        </w:rPr>
        <w:t>Current Monitoring Activity</w:t>
      </w:r>
    </w:p>
    <w:p w:rsidR="006632B5" w:rsidRDefault="00226B44" w:rsidP="00246F8C">
      <w:bookmarkStart w:id="15" w:name="_Toc476922954"/>
      <w:r>
        <w:t xml:space="preserve">There may be </w:t>
      </w:r>
      <w:r w:rsidR="00DE4B62" w:rsidRPr="00246F8C">
        <w:t>monitoring</w:t>
      </w:r>
      <w:bookmarkEnd w:id="15"/>
      <w:r>
        <w:t xml:space="preserve"> </w:t>
      </w:r>
      <w:r w:rsidR="006632B5" w:rsidRPr="00246F8C">
        <w:t>activities already happening in the area</w:t>
      </w:r>
      <w:r>
        <w:t xml:space="preserve">. </w:t>
      </w:r>
      <w:r w:rsidR="006632B5" w:rsidRPr="00246F8C">
        <w:t xml:space="preserve">This could include formal monitoring of protected areas and water bodies for Water Framework Directive </w:t>
      </w:r>
      <w:r w:rsidR="009D74A8">
        <w:t>classification or less formal citizen s</w:t>
      </w:r>
      <w:r w:rsidR="006632B5" w:rsidRPr="00246F8C">
        <w:t xml:space="preserve">cience including ‘Bio-Blitz’ style events. </w:t>
      </w:r>
    </w:p>
    <w:p w:rsidR="00226B44" w:rsidRPr="00246F8C" w:rsidRDefault="00226B44" w:rsidP="00246F8C">
      <w:r>
        <w:t xml:space="preserve">Formal monitoring can be carried out by the following agencies and it is worth checking with local staff if you can have access to their reports or if they can supply information about </w:t>
      </w:r>
      <w:r w:rsidR="0020458E">
        <w:t>I</w:t>
      </w:r>
      <w:r>
        <w:t>NNS recorded during these surveys:</w:t>
      </w:r>
    </w:p>
    <w:p w:rsidR="00507AB4" w:rsidRDefault="00507AB4" w:rsidP="00FA37A0">
      <w:pPr>
        <w:pStyle w:val="ListParagraph"/>
        <w:numPr>
          <w:ilvl w:val="0"/>
          <w:numId w:val="5"/>
        </w:numPr>
      </w:pPr>
      <w:bookmarkStart w:id="16" w:name="_Toc476922972"/>
      <w:r w:rsidRPr="00246F8C">
        <w:t>Natural England</w:t>
      </w:r>
      <w:bookmarkEnd w:id="16"/>
      <w:r w:rsidR="00226B44">
        <w:t>, Environment Agency</w:t>
      </w:r>
      <w:r w:rsidR="00A320C2">
        <w:t>, Marine Scotland</w:t>
      </w:r>
    </w:p>
    <w:p w:rsidR="00A95089" w:rsidRDefault="00A95089" w:rsidP="00FA37A0">
      <w:pPr>
        <w:pStyle w:val="ListParagraph"/>
        <w:numPr>
          <w:ilvl w:val="0"/>
          <w:numId w:val="5"/>
        </w:numPr>
      </w:pPr>
      <w:r w:rsidRPr="00246F8C">
        <w:t>Defra</w:t>
      </w:r>
      <w:r>
        <w:t>, CEFAS</w:t>
      </w:r>
    </w:p>
    <w:p w:rsidR="00226B44" w:rsidRDefault="00226B44" w:rsidP="00FA37A0">
      <w:pPr>
        <w:pStyle w:val="ListParagraph"/>
        <w:numPr>
          <w:ilvl w:val="0"/>
          <w:numId w:val="5"/>
        </w:numPr>
      </w:pPr>
      <w:r>
        <w:t>Scottish Natural Heritage, Scottish Environmental Protection Agency</w:t>
      </w:r>
    </w:p>
    <w:p w:rsidR="00226B44" w:rsidRDefault="00226B44" w:rsidP="00FA37A0">
      <w:pPr>
        <w:pStyle w:val="ListParagraph"/>
        <w:numPr>
          <w:ilvl w:val="0"/>
          <w:numId w:val="5"/>
        </w:numPr>
      </w:pPr>
      <w:r>
        <w:t>Natural Resources Wales</w:t>
      </w:r>
    </w:p>
    <w:p w:rsidR="00226B44" w:rsidRPr="00246F8C" w:rsidRDefault="00226B44" w:rsidP="00FA37A0">
      <w:pPr>
        <w:pStyle w:val="ListParagraph"/>
        <w:numPr>
          <w:ilvl w:val="0"/>
          <w:numId w:val="5"/>
        </w:numPr>
      </w:pPr>
      <w:r>
        <w:t xml:space="preserve">Department of Agriculture, Environment and Rural Affairs, N Ireland. </w:t>
      </w:r>
    </w:p>
    <w:p w:rsidR="00507AB4" w:rsidRPr="00246F8C" w:rsidRDefault="00507AB4" w:rsidP="00246F8C">
      <w:bookmarkStart w:id="17" w:name="_Toc476922975"/>
      <w:r w:rsidRPr="00246F8C">
        <w:t>Volun</w:t>
      </w:r>
      <w:bookmarkEnd w:id="17"/>
      <w:r w:rsidR="00A95089">
        <w:t>teers may also be engaged with recording in your area. Search for c</w:t>
      </w:r>
      <w:r w:rsidR="00A95089" w:rsidRPr="00246F8C">
        <w:t xml:space="preserve">itizen </w:t>
      </w:r>
      <w:r w:rsidR="00A95089">
        <w:t>s</w:t>
      </w:r>
      <w:r w:rsidR="00A95089" w:rsidRPr="00246F8C">
        <w:t xml:space="preserve">cience </w:t>
      </w:r>
      <w:r w:rsidR="009D74A8">
        <w:t>projects such as ‘</w:t>
      </w:r>
      <w:proofErr w:type="spellStart"/>
      <w:r w:rsidRPr="00246F8C">
        <w:t>CoCoast</w:t>
      </w:r>
      <w:proofErr w:type="spellEnd"/>
      <w:r w:rsidR="009D74A8">
        <w:t>’</w:t>
      </w:r>
      <w:r w:rsidRPr="00246F8C">
        <w:t xml:space="preserve"> and </w:t>
      </w:r>
      <w:r w:rsidR="00A95089">
        <w:t>‘</w:t>
      </w:r>
      <w:r w:rsidRPr="00246F8C">
        <w:t xml:space="preserve">The </w:t>
      </w:r>
      <w:proofErr w:type="spellStart"/>
      <w:r w:rsidRPr="00246F8C">
        <w:t>ShoreThing</w:t>
      </w:r>
      <w:bookmarkStart w:id="18" w:name="_Toc476922976"/>
      <w:proofErr w:type="spellEnd"/>
      <w:r w:rsidR="00A95089">
        <w:t>’</w:t>
      </w:r>
      <w:bookmarkEnd w:id="18"/>
      <w:r w:rsidR="009D74A8">
        <w:t>. Y</w:t>
      </w:r>
      <w:r w:rsidR="00A95089">
        <w:t>our local Wildlife Trust</w:t>
      </w:r>
      <w:r w:rsidR="009D74A8">
        <w:t xml:space="preserve"> or relevant university department</w:t>
      </w:r>
      <w:r w:rsidR="00A95089">
        <w:t xml:space="preserve"> may already be aware of what is happening locally so get in touch with them too. </w:t>
      </w:r>
    </w:p>
    <w:p w:rsidR="00507AB4" w:rsidRPr="00246F8C" w:rsidRDefault="00507AB4" w:rsidP="00246F8C">
      <w:r w:rsidRPr="00246F8C">
        <w:t xml:space="preserve">Research undertaken by </w:t>
      </w:r>
      <w:r w:rsidR="00A95089">
        <w:t xml:space="preserve">university staff, </w:t>
      </w:r>
      <w:r w:rsidRPr="00246F8C">
        <w:t>PhD and MSc students</w:t>
      </w:r>
      <w:bookmarkStart w:id="19" w:name="_Toc476922977"/>
      <w:r w:rsidRPr="00246F8C">
        <w:t xml:space="preserve"> </w:t>
      </w:r>
      <w:bookmarkEnd w:id="19"/>
      <w:r w:rsidR="00A95089">
        <w:t xml:space="preserve">as well as people on short courses should be taken into account if possible. </w:t>
      </w:r>
    </w:p>
    <w:p w:rsidR="00E61717" w:rsidRDefault="00A95089" w:rsidP="00246F8C">
      <w:bookmarkStart w:id="20" w:name="_Toc476922956"/>
      <w:r>
        <w:t xml:space="preserve">Include in </w:t>
      </w:r>
      <w:proofErr w:type="gramStart"/>
      <w:r>
        <w:t>this section ideas</w:t>
      </w:r>
      <w:proofErr w:type="gramEnd"/>
      <w:r>
        <w:t xml:space="preserve"> about f</w:t>
      </w:r>
      <w:r w:rsidR="0088333E" w:rsidRPr="00246F8C">
        <w:t>uture monitoring, surveillance and recording</w:t>
      </w:r>
      <w:bookmarkEnd w:id="20"/>
      <w:r>
        <w:t xml:space="preserve">, it may be that very few of the organisations and projects listed above are recording </w:t>
      </w:r>
      <w:r w:rsidR="0020458E">
        <w:t>I</w:t>
      </w:r>
      <w:r>
        <w:t xml:space="preserve">NNS, through your biosecurity plan you could set objectives to encourage them to do so. </w:t>
      </w:r>
    </w:p>
    <w:p w:rsidR="00A320C2" w:rsidRDefault="00A320C2" w:rsidP="00246F8C">
      <w:pPr>
        <w:rPr>
          <w:b/>
        </w:rPr>
      </w:pPr>
    </w:p>
    <w:p w:rsidR="00A95089" w:rsidRPr="009D74A8" w:rsidRDefault="00A95089" w:rsidP="00246F8C">
      <w:pPr>
        <w:rPr>
          <w:b/>
        </w:rPr>
      </w:pPr>
      <w:r w:rsidRPr="009D74A8">
        <w:rPr>
          <w:b/>
        </w:rPr>
        <w:t xml:space="preserve">New </w:t>
      </w:r>
      <w:r w:rsidR="0020458E">
        <w:rPr>
          <w:b/>
        </w:rPr>
        <w:t>I</w:t>
      </w:r>
      <w:r w:rsidRPr="009D74A8">
        <w:rPr>
          <w:b/>
        </w:rPr>
        <w:t>NNS Monitoring</w:t>
      </w:r>
    </w:p>
    <w:p w:rsidR="00A95089" w:rsidRDefault="00A95089" w:rsidP="00A95089">
      <w:r>
        <w:t xml:space="preserve">Now that you have established what monitoring is happening around the estuary you will be able to work out where the significant gaps are. You should now make a list of </w:t>
      </w:r>
      <w:bookmarkStart w:id="21" w:name="_Toc476922967"/>
      <w:r>
        <w:t>new monitoring/surveillance or survey activities</w:t>
      </w:r>
      <w:bookmarkEnd w:id="21"/>
      <w:r>
        <w:t xml:space="preserve"> you would like to put in place. These will most likely be high risk and easy to access areas around the coast. For example you could focus on:</w:t>
      </w:r>
    </w:p>
    <w:p w:rsidR="00A95089" w:rsidRDefault="00A95089" w:rsidP="00FA37A0">
      <w:pPr>
        <w:pStyle w:val="ListParagraph"/>
        <w:numPr>
          <w:ilvl w:val="0"/>
          <w:numId w:val="6"/>
        </w:numPr>
      </w:pPr>
      <w:r>
        <w:t xml:space="preserve">Scrubbing piles </w:t>
      </w:r>
      <w:r w:rsidR="009D74A8">
        <w:t>or wash down areas for boats</w:t>
      </w:r>
    </w:p>
    <w:p w:rsidR="00A95089" w:rsidRDefault="00A95089" w:rsidP="00FA37A0">
      <w:pPr>
        <w:pStyle w:val="ListParagraph"/>
        <w:numPr>
          <w:ilvl w:val="0"/>
          <w:numId w:val="6"/>
        </w:numPr>
      </w:pPr>
      <w:r>
        <w:t>Wave screens or harbour defence walls</w:t>
      </w:r>
    </w:p>
    <w:p w:rsidR="00A95089" w:rsidRDefault="00A95089" w:rsidP="00FA37A0">
      <w:pPr>
        <w:pStyle w:val="ListParagraph"/>
        <w:numPr>
          <w:ilvl w:val="0"/>
          <w:numId w:val="6"/>
        </w:numPr>
      </w:pPr>
      <w:r>
        <w:t xml:space="preserve">Navigation buoys and moorings which are subject to regular maintenance making them easier to access. </w:t>
      </w:r>
    </w:p>
    <w:p w:rsidR="00A95089" w:rsidRDefault="00A95089" w:rsidP="00FA37A0">
      <w:pPr>
        <w:pStyle w:val="ListParagraph"/>
        <w:numPr>
          <w:ilvl w:val="0"/>
          <w:numId w:val="6"/>
        </w:numPr>
      </w:pPr>
      <w:r>
        <w:t xml:space="preserve">New facilities – for example a new pontoon or facility just installed will be a blank canvas for all species and monitoring how it becomes colonised will be informative for your biosecurity planning. </w:t>
      </w:r>
    </w:p>
    <w:p w:rsidR="00A95089" w:rsidRDefault="00A95089" w:rsidP="00FA37A0">
      <w:pPr>
        <w:pStyle w:val="ListParagraph"/>
        <w:numPr>
          <w:ilvl w:val="0"/>
          <w:numId w:val="6"/>
        </w:numPr>
      </w:pPr>
      <w:r>
        <w:t>Slipways</w:t>
      </w:r>
      <w:r w:rsidR="009D74A8">
        <w:t xml:space="preserve"> and informal boat or dive launch sites</w:t>
      </w:r>
      <w:r>
        <w:t>.</w:t>
      </w:r>
    </w:p>
    <w:p w:rsidR="009D74A8" w:rsidRDefault="009D74A8" w:rsidP="00FA37A0">
      <w:pPr>
        <w:pStyle w:val="ListParagraph"/>
        <w:numPr>
          <w:ilvl w:val="0"/>
          <w:numId w:val="6"/>
        </w:numPr>
      </w:pPr>
      <w:r>
        <w:t xml:space="preserve">Marinas and associated infrastructure. </w:t>
      </w:r>
      <w:bookmarkStart w:id="22" w:name="_Toc476922957"/>
    </w:p>
    <w:p w:rsidR="00A320C2" w:rsidRPr="00A320C2" w:rsidRDefault="00A320C2" w:rsidP="00A320C2">
      <w:pPr>
        <w:pStyle w:val="ListParagraph"/>
      </w:pPr>
    </w:p>
    <w:p w:rsidR="0088333E" w:rsidRPr="00DA5667" w:rsidRDefault="00A95089" w:rsidP="00DA5667">
      <w:pPr>
        <w:pStyle w:val="Title"/>
        <w:rPr>
          <w:sz w:val="48"/>
        </w:rPr>
      </w:pPr>
      <w:r w:rsidRPr="00DA5667">
        <w:rPr>
          <w:sz w:val="48"/>
        </w:rPr>
        <w:t xml:space="preserve">Section </w:t>
      </w:r>
      <w:r w:rsidR="00A320C2">
        <w:rPr>
          <w:sz w:val="48"/>
        </w:rPr>
        <w:t>7</w:t>
      </w:r>
      <w:r w:rsidRPr="00DA5667">
        <w:rPr>
          <w:sz w:val="48"/>
        </w:rPr>
        <w:t xml:space="preserve"> - </w:t>
      </w:r>
      <w:r w:rsidR="0088333E" w:rsidRPr="00DA5667">
        <w:rPr>
          <w:sz w:val="48"/>
        </w:rPr>
        <w:t>Contingen</w:t>
      </w:r>
      <w:r w:rsidRPr="00DA5667">
        <w:rPr>
          <w:sz w:val="48"/>
        </w:rPr>
        <w:t>c</w:t>
      </w:r>
      <w:r w:rsidR="0088333E" w:rsidRPr="00DA5667">
        <w:rPr>
          <w:sz w:val="48"/>
        </w:rPr>
        <w:t>y Plan</w:t>
      </w:r>
      <w:r w:rsidR="00320CC3" w:rsidRPr="00DA5667">
        <w:rPr>
          <w:sz w:val="48"/>
        </w:rPr>
        <w:t xml:space="preserve"> / Rapid Response Plan</w:t>
      </w:r>
      <w:bookmarkEnd w:id="22"/>
    </w:p>
    <w:p w:rsidR="001527F8" w:rsidRPr="00246F8C" w:rsidRDefault="00320CC3" w:rsidP="00246F8C">
      <w:r w:rsidRPr="00246F8C">
        <w:t xml:space="preserve">Even with good biosecurity procedures in place it is highly likely new </w:t>
      </w:r>
      <w:r w:rsidR="0020458E">
        <w:t>I</w:t>
      </w:r>
      <w:r w:rsidRPr="00246F8C">
        <w:t xml:space="preserve">NNS will arrive in the area. It is important that the response to such an event is rapid </w:t>
      </w:r>
      <w:r w:rsidR="00C07CD8" w:rsidRPr="00246F8C">
        <w:t xml:space="preserve">and </w:t>
      </w:r>
      <w:r w:rsidRPr="00246F8C">
        <w:t>proportionate to the threat posed</w:t>
      </w:r>
      <w:r w:rsidR="001527F8" w:rsidRPr="00246F8C">
        <w:t>.</w:t>
      </w:r>
    </w:p>
    <w:p w:rsidR="0088333E" w:rsidRPr="00246F8C" w:rsidRDefault="00A95089" w:rsidP="00246F8C">
      <w:r>
        <w:t>In this section you should lay out g</w:t>
      </w:r>
      <w:r w:rsidR="000106AE" w:rsidRPr="00246F8C">
        <w:t xml:space="preserve">uidance for stakeholders </w:t>
      </w:r>
      <w:r w:rsidR="00A320C2">
        <w:t xml:space="preserve">about what to do if </w:t>
      </w:r>
      <w:proofErr w:type="gramStart"/>
      <w:r w:rsidR="00A320C2">
        <w:t xml:space="preserve">a new </w:t>
      </w:r>
      <w:r w:rsidR="0020458E">
        <w:t>I</w:t>
      </w:r>
      <w:r w:rsidR="00023DD3">
        <w:t>NNS</w:t>
      </w:r>
      <w:proofErr w:type="gramEnd"/>
      <w:r w:rsidR="00023DD3">
        <w:t xml:space="preserve"> is found in the area. T</w:t>
      </w:r>
      <w:r w:rsidR="00E61717" w:rsidRPr="00246F8C">
        <w:t xml:space="preserve">ypical actions which </w:t>
      </w:r>
      <w:r w:rsidR="001527F8" w:rsidRPr="00246F8C">
        <w:t>c</w:t>
      </w:r>
      <w:r w:rsidR="00E61717" w:rsidRPr="00246F8C">
        <w:t>ould be included in such plans</w:t>
      </w:r>
      <w:r w:rsidR="00023DD3">
        <w:t xml:space="preserve"> are laid out below.</w:t>
      </w:r>
    </w:p>
    <w:tbl>
      <w:tblPr>
        <w:tblStyle w:val="LightList-Accent2"/>
        <w:tblW w:w="0" w:type="auto"/>
        <w:tblLook w:val="04A0" w:firstRow="1" w:lastRow="0" w:firstColumn="1" w:lastColumn="0" w:noHBand="0" w:noVBand="1"/>
      </w:tblPr>
      <w:tblGrid>
        <w:gridCol w:w="3402"/>
        <w:gridCol w:w="6037"/>
      </w:tblGrid>
      <w:tr w:rsidR="00E61717" w:rsidRPr="00246F8C" w:rsidTr="009D7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61717" w:rsidRPr="00246F8C" w:rsidRDefault="00E61717" w:rsidP="00246F8C">
            <w:r w:rsidRPr="00246F8C">
              <w:t>Event</w:t>
            </w:r>
          </w:p>
        </w:tc>
        <w:tc>
          <w:tcPr>
            <w:tcW w:w="6037" w:type="dxa"/>
          </w:tcPr>
          <w:p w:rsidR="00E61717" w:rsidRPr="00246F8C" w:rsidRDefault="00E61717" w:rsidP="00246F8C">
            <w:pPr>
              <w:cnfStyle w:val="100000000000" w:firstRow="1" w:lastRow="0" w:firstColumn="0" w:lastColumn="0" w:oddVBand="0" w:evenVBand="0" w:oddHBand="0" w:evenHBand="0" w:firstRowFirstColumn="0" w:firstRowLastColumn="0" w:lastRowFirstColumn="0" w:lastRowLastColumn="0"/>
            </w:pPr>
            <w:r w:rsidRPr="00246F8C">
              <w:t>Action</w:t>
            </w:r>
          </w:p>
        </w:tc>
      </w:tr>
      <w:tr w:rsidR="00E61717" w:rsidRPr="00246F8C" w:rsidTr="009D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61717" w:rsidRPr="00246F8C" w:rsidRDefault="00E61717" w:rsidP="009D74A8">
            <w:r w:rsidRPr="00246F8C">
              <w:t>Unusual/unknown species</w:t>
            </w:r>
          </w:p>
        </w:tc>
        <w:tc>
          <w:tcPr>
            <w:tcW w:w="6037" w:type="dxa"/>
          </w:tcPr>
          <w:p w:rsidR="001527F8" w:rsidRPr="00246F8C" w:rsidRDefault="00E61717" w:rsidP="00246F8C">
            <w:pPr>
              <w:cnfStyle w:val="000000100000" w:firstRow="0" w:lastRow="0" w:firstColumn="0" w:lastColumn="0" w:oddVBand="0" w:evenVBand="0" w:oddHBand="1" w:evenHBand="0" w:firstRowFirstColumn="0" w:firstRowLastColumn="0" w:lastRowFirstColumn="0" w:lastRowLastColumn="0"/>
            </w:pPr>
            <w:r w:rsidRPr="00246F8C">
              <w:t>Photograph specimen.</w:t>
            </w:r>
            <w:r w:rsidR="00C07CD8" w:rsidRPr="00246F8C">
              <w:t xml:space="preserve"> Record location and approximate size of area affected. </w:t>
            </w:r>
          </w:p>
          <w:p w:rsidR="00E61717" w:rsidRPr="00246F8C" w:rsidRDefault="00E61717" w:rsidP="00246F8C">
            <w:pPr>
              <w:cnfStyle w:val="000000100000" w:firstRow="0" w:lastRow="0" w:firstColumn="0" w:lastColumn="0" w:oddVBand="0" w:evenVBand="0" w:oddHBand="1" w:evenHBand="0" w:firstRowFirstColumn="0" w:firstRowLastColumn="0" w:lastRowFirstColumn="0" w:lastRowLastColumn="0"/>
            </w:pPr>
            <w:r w:rsidRPr="00246F8C">
              <w:t>Contact</w:t>
            </w:r>
            <w:r w:rsidR="0020458E">
              <w:t xml:space="preserve"> local</w:t>
            </w:r>
            <w:r w:rsidRPr="00246F8C">
              <w:t xml:space="preserve"> taxonomic expert</w:t>
            </w:r>
            <w:r w:rsidR="0020458E">
              <w:t xml:space="preserve"> (from contact list – Section 8) or email to </w:t>
            </w:r>
            <w:r w:rsidR="0020458E" w:rsidRPr="0020458E">
              <w:t>alert_nonnative@ceh.ac.uk</w:t>
            </w:r>
            <w:r w:rsidRPr="00246F8C">
              <w:t>.</w:t>
            </w:r>
          </w:p>
          <w:p w:rsidR="009A6524" w:rsidRPr="00246F8C" w:rsidRDefault="009A6524" w:rsidP="00246F8C">
            <w:pPr>
              <w:cnfStyle w:val="000000100000" w:firstRow="0" w:lastRow="0" w:firstColumn="0" w:lastColumn="0" w:oddVBand="0" w:evenVBand="0" w:oddHBand="1" w:evenHBand="0" w:firstRowFirstColumn="0" w:firstRowLastColumn="0" w:lastRowFirstColumn="0" w:lastRowLastColumn="0"/>
            </w:pPr>
            <w:r w:rsidRPr="00246F8C">
              <w:t>Once identified:</w:t>
            </w:r>
          </w:p>
          <w:p w:rsidR="009A6524" w:rsidRPr="00246F8C" w:rsidRDefault="009A6524" w:rsidP="00FA37A0">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6F8C">
              <w:t xml:space="preserve">If </w:t>
            </w:r>
            <w:r w:rsidR="0020458E">
              <w:t>I</w:t>
            </w:r>
            <w:r w:rsidRPr="00246F8C">
              <w:t xml:space="preserve">NNS known from area </w:t>
            </w:r>
            <w:r w:rsidR="00C07CD8" w:rsidRPr="00246F8C">
              <w:t xml:space="preserve">then simply </w:t>
            </w:r>
            <w:r w:rsidRPr="00246F8C">
              <w:t>record si</w:t>
            </w:r>
            <w:r w:rsidR="00C07CD8" w:rsidRPr="00246F8C">
              <w:t>gh</w:t>
            </w:r>
            <w:r w:rsidRPr="00246F8C">
              <w:t>ting</w:t>
            </w:r>
            <w:r w:rsidR="00C07CD8" w:rsidRPr="00246F8C">
              <w:t xml:space="preserve"> in Biosecurity Log book and report via</w:t>
            </w:r>
            <w:r w:rsidR="00023DD3">
              <w:t xml:space="preserve"> </w:t>
            </w:r>
            <w:hyperlink r:id="rId9" w:history="1">
              <w:r w:rsidR="00023DD3" w:rsidRPr="00F76883">
                <w:rPr>
                  <w:rStyle w:val="Hyperlink"/>
                </w:rPr>
                <w:t>www.brc.ac.uk/irecord/enter-non-native-records</w:t>
              </w:r>
            </w:hyperlink>
            <w:r w:rsidR="00023DD3">
              <w:t xml:space="preserve"> </w:t>
            </w:r>
          </w:p>
          <w:p w:rsidR="009A6524" w:rsidRPr="00246F8C" w:rsidRDefault="009A6524" w:rsidP="00FA37A0">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6F8C">
              <w:t xml:space="preserve">If low/medium risk UK </w:t>
            </w:r>
            <w:r w:rsidR="0020458E">
              <w:t>I</w:t>
            </w:r>
            <w:r w:rsidRPr="00246F8C">
              <w:t>NNS not previously known from area record sighting, inform others through email alert group</w:t>
            </w:r>
            <w:r w:rsidR="00C07CD8" w:rsidRPr="00246F8C">
              <w:t xml:space="preserve"> and record </w:t>
            </w:r>
            <w:r w:rsidR="00023DD3">
              <w:t>as above</w:t>
            </w:r>
            <w:r w:rsidRPr="00246F8C">
              <w:t>.</w:t>
            </w:r>
          </w:p>
          <w:p w:rsidR="009A6524" w:rsidRPr="00246F8C" w:rsidRDefault="009A6524" w:rsidP="00FA37A0">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6F8C">
              <w:t xml:space="preserve">If high risk </w:t>
            </w:r>
            <w:r w:rsidR="0020458E">
              <w:t>I</w:t>
            </w:r>
            <w:r w:rsidRPr="00246F8C">
              <w:t>NNS not found locally or not known from UK see box below.</w:t>
            </w:r>
          </w:p>
        </w:tc>
      </w:tr>
      <w:tr w:rsidR="00E61717" w:rsidRPr="00246F8C" w:rsidTr="009D74A8">
        <w:tc>
          <w:tcPr>
            <w:cnfStyle w:val="001000000000" w:firstRow="0" w:lastRow="0" w:firstColumn="1" w:lastColumn="0" w:oddVBand="0" w:evenVBand="0" w:oddHBand="0" w:evenHBand="0" w:firstRowFirstColumn="0" w:firstRowLastColumn="0" w:lastRowFirstColumn="0" w:lastRowLastColumn="0"/>
            <w:tcW w:w="3402" w:type="dxa"/>
          </w:tcPr>
          <w:p w:rsidR="00E61717" w:rsidRDefault="00E61717" w:rsidP="00246F8C">
            <w:r w:rsidRPr="00246F8C">
              <w:t xml:space="preserve">High risk </w:t>
            </w:r>
            <w:r w:rsidR="0020458E">
              <w:t>I</w:t>
            </w:r>
            <w:r w:rsidRPr="00246F8C">
              <w:t xml:space="preserve">NNS not found locally but present elsewhere in UK </w:t>
            </w:r>
          </w:p>
          <w:p w:rsidR="009D74A8" w:rsidRPr="00246F8C" w:rsidRDefault="009D74A8" w:rsidP="00246F8C"/>
          <w:p w:rsidR="00C23EE0" w:rsidRDefault="009D74A8" w:rsidP="00246F8C">
            <w:r>
              <w:t>OR</w:t>
            </w:r>
          </w:p>
          <w:p w:rsidR="009D74A8" w:rsidRPr="00246F8C" w:rsidRDefault="009D74A8" w:rsidP="00246F8C"/>
          <w:p w:rsidR="00C23EE0" w:rsidRPr="00246F8C" w:rsidRDefault="00C23EE0" w:rsidP="00246F8C">
            <w:r w:rsidRPr="00246F8C">
              <w:t xml:space="preserve">High risk </w:t>
            </w:r>
            <w:r w:rsidR="0020458E">
              <w:t>I</w:t>
            </w:r>
            <w:r w:rsidRPr="00246F8C">
              <w:t xml:space="preserve">NNS not currently present in UK </w:t>
            </w:r>
            <w:r w:rsidR="009A6524" w:rsidRPr="00246F8C">
              <w:t xml:space="preserve">e.g. North Pacific </w:t>
            </w:r>
            <w:proofErr w:type="spellStart"/>
            <w:r w:rsidR="009A6524" w:rsidRPr="00246F8C">
              <w:t>seastar</w:t>
            </w:r>
            <w:proofErr w:type="spellEnd"/>
          </w:p>
          <w:p w:rsidR="00C23EE0" w:rsidRPr="00246F8C" w:rsidRDefault="00C23EE0" w:rsidP="00246F8C"/>
        </w:tc>
        <w:tc>
          <w:tcPr>
            <w:tcW w:w="6037" w:type="dxa"/>
          </w:tcPr>
          <w:p w:rsidR="00023DD3" w:rsidRDefault="00023DD3" w:rsidP="00246F8C">
            <w:pPr>
              <w:cnfStyle w:val="000000000000" w:firstRow="0" w:lastRow="0" w:firstColumn="0" w:lastColumn="0" w:oddVBand="0" w:evenVBand="0" w:oddHBand="0" w:evenHBand="0" w:firstRowFirstColumn="0" w:firstRowLastColumn="0" w:lastRowFirstColumn="0" w:lastRowLastColumn="0"/>
            </w:pPr>
            <w:r>
              <w:t>Alert the relevant authority immediately.</w:t>
            </w:r>
          </w:p>
          <w:p w:rsidR="001527F8" w:rsidRPr="00246F8C" w:rsidRDefault="00E61717" w:rsidP="00246F8C">
            <w:pPr>
              <w:cnfStyle w:val="000000000000" w:firstRow="0" w:lastRow="0" w:firstColumn="0" w:lastColumn="0" w:oddVBand="0" w:evenVBand="0" w:oddHBand="0" w:evenHBand="0" w:firstRowFirstColumn="0" w:firstRowLastColumn="0" w:lastRowFirstColumn="0" w:lastRowLastColumn="0"/>
            </w:pPr>
            <w:r w:rsidRPr="00246F8C">
              <w:t>Photograph specimen</w:t>
            </w:r>
            <w:r w:rsidR="00C07CD8" w:rsidRPr="00246F8C">
              <w:t>, record location and approximate size of area affected</w:t>
            </w:r>
            <w:r w:rsidRPr="00246F8C">
              <w:t>.</w:t>
            </w:r>
          </w:p>
          <w:p w:rsidR="001527F8" w:rsidRPr="00246F8C" w:rsidRDefault="00E61717" w:rsidP="00246F8C">
            <w:pPr>
              <w:cnfStyle w:val="000000000000" w:firstRow="0" w:lastRow="0" w:firstColumn="0" w:lastColumn="0" w:oddVBand="0" w:evenVBand="0" w:oddHBand="0" w:evenHBand="0" w:firstRowFirstColumn="0" w:firstRowLastColumn="0" w:lastRowFirstColumn="0" w:lastRowLastColumn="0"/>
            </w:pPr>
            <w:r w:rsidRPr="00246F8C">
              <w:t>If feasible</w:t>
            </w:r>
            <w:r w:rsidR="00A320C2">
              <w:t>,</w:t>
            </w:r>
            <w:r w:rsidRPr="00246F8C">
              <w:t xml:space="preserve"> keep specimen in a pot/bucket of seawater</w:t>
            </w:r>
            <w:r w:rsidR="0094520D" w:rsidRPr="00246F8C">
              <w:t xml:space="preserve"> for expert to examine</w:t>
            </w:r>
            <w:r w:rsidRPr="00246F8C">
              <w:t>.</w:t>
            </w:r>
            <w:r w:rsidR="00C07CD8" w:rsidRPr="00246F8C">
              <w:t xml:space="preserve"> Make sure this is kept securely and disposed of appropriately and cannot contaminate other waterbodies.</w:t>
            </w:r>
          </w:p>
          <w:p w:rsidR="001527F8" w:rsidRPr="00246F8C" w:rsidRDefault="00E61717" w:rsidP="00246F8C">
            <w:pPr>
              <w:cnfStyle w:val="000000000000" w:firstRow="0" w:lastRow="0" w:firstColumn="0" w:lastColumn="0" w:oddVBand="0" w:evenVBand="0" w:oddHBand="0" w:evenHBand="0" w:firstRowFirstColumn="0" w:firstRowLastColumn="0" w:lastRowFirstColumn="0" w:lastRowLastColumn="0"/>
            </w:pPr>
            <w:r w:rsidRPr="00246F8C">
              <w:t xml:space="preserve">If </w:t>
            </w:r>
            <w:r w:rsidR="00C07CD8" w:rsidRPr="00246F8C">
              <w:t>practicable</w:t>
            </w:r>
            <w:r w:rsidR="00A320C2">
              <w:t>,</w:t>
            </w:r>
            <w:r w:rsidR="00C07CD8" w:rsidRPr="00246F8C">
              <w:t xml:space="preserve"> carefully </w:t>
            </w:r>
            <w:r w:rsidRPr="00246F8C">
              <w:t xml:space="preserve">remove specimen(s) </w:t>
            </w:r>
            <w:r w:rsidR="001527F8" w:rsidRPr="00246F8C">
              <w:t xml:space="preserve">from water </w:t>
            </w:r>
            <w:r w:rsidRPr="00246F8C">
              <w:t>e.g. if on rope or fender</w:t>
            </w:r>
            <w:r w:rsidR="000A371C" w:rsidRPr="00246F8C">
              <w:t>.</w:t>
            </w:r>
          </w:p>
          <w:p w:rsidR="009D74A8" w:rsidRDefault="000A371C" w:rsidP="00246F8C">
            <w:pPr>
              <w:cnfStyle w:val="000000000000" w:firstRow="0" w:lastRow="0" w:firstColumn="0" w:lastColumn="0" w:oddVBand="0" w:evenVBand="0" w:oddHBand="0" w:evenHBand="0" w:firstRowFirstColumn="0" w:firstRowLastColumn="0" w:lastRowFirstColumn="0" w:lastRowLastColumn="0"/>
            </w:pPr>
            <w:r w:rsidRPr="00246F8C">
              <w:t>Contact taxonomic expert from contact list</w:t>
            </w:r>
            <w:r w:rsidR="0020458E">
              <w:t xml:space="preserve"> (section 8)</w:t>
            </w:r>
            <w:r w:rsidRPr="00246F8C">
              <w:t xml:space="preserve">. </w:t>
            </w:r>
          </w:p>
          <w:p w:rsidR="001527F8" w:rsidRPr="00246F8C" w:rsidRDefault="000106AE" w:rsidP="00246F8C">
            <w:pPr>
              <w:cnfStyle w:val="000000000000" w:firstRow="0" w:lastRow="0" w:firstColumn="0" w:lastColumn="0" w:oddVBand="0" w:evenVBand="0" w:oddHBand="0" w:evenHBand="0" w:firstRowFirstColumn="0" w:firstRowLastColumn="0" w:lastRowFirstColumn="0" w:lastRowLastColumn="0"/>
            </w:pPr>
            <w:r w:rsidRPr="00246F8C">
              <w:t>Inform other local stakeholders through email alert group.</w:t>
            </w:r>
          </w:p>
          <w:p w:rsidR="001527F8" w:rsidRPr="00246F8C" w:rsidRDefault="000106AE" w:rsidP="00246F8C">
            <w:pPr>
              <w:cnfStyle w:val="000000000000" w:firstRow="0" w:lastRow="0" w:firstColumn="0" w:lastColumn="0" w:oddVBand="0" w:evenVBand="0" w:oddHBand="0" w:evenHBand="0" w:firstRowFirstColumn="0" w:firstRowLastColumn="0" w:lastRowFirstColumn="0" w:lastRowLastColumn="0"/>
            </w:pPr>
            <w:r w:rsidRPr="00246F8C">
              <w:t xml:space="preserve"> </w:t>
            </w:r>
          </w:p>
        </w:tc>
      </w:tr>
    </w:tbl>
    <w:p w:rsidR="008A3758" w:rsidRPr="00246F8C" w:rsidRDefault="008A3758" w:rsidP="00246F8C"/>
    <w:p w:rsidR="00C23EE0" w:rsidRPr="00246F8C" w:rsidRDefault="008A3758" w:rsidP="00246F8C">
      <w:r w:rsidRPr="00246F8C">
        <w:t xml:space="preserve">For certain new high risk species that are not yet present </w:t>
      </w:r>
      <w:r w:rsidR="00023DD3" w:rsidRPr="00246F8C">
        <w:t xml:space="preserve">or established </w:t>
      </w:r>
      <w:r w:rsidRPr="00246F8C">
        <w:t>in the UK, a rapid response</w:t>
      </w:r>
      <w:r w:rsidR="009D74A8">
        <w:t xml:space="preserve"> by Government</w:t>
      </w:r>
      <w:r w:rsidRPr="00246F8C">
        <w:t xml:space="preserve"> would be triggered by new records</w:t>
      </w:r>
      <w:r w:rsidR="00023DD3">
        <w:t xml:space="preserve">. This response </w:t>
      </w:r>
      <w:r w:rsidRPr="00246F8C">
        <w:lastRenderedPageBreak/>
        <w:t xml:space="preserve">would be coordinated nationally by the responsible authority. </w:t>
      </w:r>
      <w:r w:rsidR="00023DD3">
        <w:t xml:space="preserve">The following steps </w:t>
      </w:r>
      <w:r w:rsidR="0020458E">
        <w:t>c</w:t>
      </w:r>
      <w:r w:rsidR="00023DD3">
        <w:t>ould be followed:</w:t>
      </w:r>
    </w:p>
    <w:p w:rsidR="00C23EE0" w:rsidRPr="00246F8C" w:rsidRDefault="00C23EE0" w:rsidP="00FA37A0">
      <w:pPr>
        <w:pStyle w:val="ListParagraph"/>
        <w:numPr>
          <w:ilvl w:val="0"/>
          <w:numId w:val="7"/>
        </w:numPr>
      </w:pPr>
      <w:r w:rsidRPr="00246F8C">
        <w:t xml:space="preserve">Visual survey of the site containing </w:t>
      </w:r>
      <w:r w:rsidR="0020458E">
        <w:t>I</w:t>
      </w:r>
      <w:r w:rsidRPr="00246F8C">
        <w:t>N</w:t>
      </w:r>
      <w:r w:rsidR="00023DD3">
        <w:t xml:space="preserve">NS, </w:t>
      </w:r>
      <w:r w:rsidRPr="00246F8C">
        <w:t>including vessel</w:t>
      </w:r>
      <w:r w:rsidR="00023DD3">
        <w:t>s and infrastructure</w:t>
      </w:r>
      <w:r w:rsidRPr="00246F8C">
        <w:t>.</w:t>
      </w:r>
    </w:p>
    <w:p w:rsidR="00C23EE0" w:rsidRPr="00246F8C" w:rsidRDefault="00C23EE0" w:rsidP="00FA37A0">
      <w:pPr>
        <w:pStyle w:val="ListParagraph"/>
        <w:numPr>
          <w:ilvl w:val="0"/>
          <w:numId w:val="7"/>
        </w:numPr>
      </w:pPr>
      <w:r w:rsidRPr="00246F8C">
        <w:t xml:space="preserve">Determine the size and distribution of the </w:t>
      </w:r>
      <w:r w:rsidR="0020458E">
        <w:t>I</w:t>
      </w:r>
      <w:r w:rsidRPr="00246F8C">
        <w:t>NNS population at the site.</w:t>
      </w:r>
    </w:p>
    <w:p w:rsidR="00023DD3" w:rsidRPr="00246F8C" w:rsidRDefault="00023DD3" w:rsidP="00FA37A0">
      <w:pPr>
        <w:pStyle w:val="ListParagraph"/>
        <w:numPr>
          <w:ilvl w:val="0"/>
          <w:numId w:val="7"/>
        </w:numPr>
      </w:pPr>
      <w:r w:rsidRPr="00246F8C">
        <w:t xml:space="preserve">Assessment of the risk posed by the </w:t>
      </w:r>
      <w:r w:rsidR="0020458E">
        <w:t>I</w:t>
      </w:r>
      <w:r w:rsidRPr="00246F8C">
        <w:t>NNS.</w:t>
      </w:r>
    </w:p>
    <w:p w:rsidR="00C23EE0" w:rsidRPr="00246F8C" w:rsidRDefault="00023DD3" w:rsidP="00FA37A0">
      <w:pPr>
        <w:pStyle w:val="ListParagraph"/>
        <w:numPr>
          <w:ilvl w:val="0"/>
          <w:numId w:val="7"/>
        </w:numPr>
      </w:pPr>
      <w:r>
        <w:t xml:space="preserve">Assess possibility of </w:t>
      </w:r>
      <w:r w:rsidR="00C23EE0" w:rsidRPr="00246F8C">
        <w:t xml:space="preserve">treatment </w:t>
      </w:r>
      <w:r>
        <w:t>and removal of</w:t>
      </w:r>
      <w:r w:rsidR="00C23EE0" w:rsidRPr="00246F8C">
        <w:t xml:space="preserve"> </w:t>
      </w:r>
      <w:r w:rsidR="0020458E">
        <w:t>I</w:t>
      </w:r>
      <w:r w:rsidR="00C23EE0" w:rsidRPr="00246F8C">
        <w:t>NNS</w:t>
      </w:r>
      <w:r w:rsidR="00DE0E1F" w:rsidRPr="00246F8C">
        <w:t>.</w:t>
      </w:r>
    </w:p>
    <w:p w:rsidR="00222F74" w:rsidRPr="00246F8C" w:rsidRDefault="007A793A" w:rsidP="00FA37A0">
      <w:pPr>
        <w:pStyle w:val="ListParagraph"/>
        <w:numPr>
          <w:ilvl w:val="0"/>
          <w:numId w:val="7"/>
        </w:numPr>
      </w:pPr>
      <w:r w:rsidRPr="00246F8C">
        <w:t xml:space="preserve">Inform other marine users </w:t>
      </w:r>
      <w:r w:rsidR="00FC5422" w:rsidRPr="00246F8C">
        <w:t xml:space="preserve">e.g. </w:t>
      </w:r>
      <w:r w:rsidR="009A6524" w:rsidRPr="00246F8C">
        <w:t xml:space="preserve">marinas, </w:t>
      </w:r>
      <w:r w:rsidR="00FC5422" w:rsidRPr="00246F8C">
        <w:t>fishermen, local recreational boaters of the detection and advise that extra caution should be taken to avoid further spread.</w:t>
      </w:r>
    </w:p>
    <w:p w:rsidR="00A320C2" w:rsidRDefault="00A320C2" w:rsidP="00DA5667">
      <w:pPr>
        <w:pStyle w:val="Title"/>
        <w:rPr>
          <w:sz w:val="48"/>
        </w:rPr>
      </w:pPr>
    </w:p>
    <w:p w:rsidR="007E04F8" w:rsidRPr="00DA5667" w:rsidRDefault="00222F74" w:rsidP="00DA5667">
      <w:pPr>
        <w:pStyle w:val="Title"/>
        <w:rPr>
          <w:sz w:val="48"/>
        </w:rPr>
      </w:pPr>
      <w:r w:rsidRPr="00DA5667">
        <w:rPr>
          <w:sz w:val="48"/>
        </w:rPr>
        <w:t>Section 8 – Contact Lists</w:t>
      </w:r>
    </w:p>
    <w:p w:rsidR="00222F74" w:rsidRDefault="0036331D" w:rsidP="00246F8C">
      <w:r>
        <w:t>Gather together useful contacts into one spreadsheet and keep it up to date. This should include the following groups:</w:t>
      </w:r>
    </w:p>
    <w:p w:rsidR="0036331D" w:rsidRDefault="0036331D" w:rsidP="00FA37A0">
      <w:pPr>
        <w:pStyle w:val="ListParagraph"/>
        <w:numPr>
          <w:ilvl w:val="0"/>
          <w:numId w:val="9"/>
        </w:numPr>
      </w:pPr>
      <w:r>
        <w:t xml:space="preserve">Estuary wide organisations e.g. </w:t>
      </w:r>
      <w:r w:rsidR="0020458E">
        <w:t xml:space="preserve">Estuary Partnerships, </w:t>
      </w:r>
      <w:r>
        <w:t>Consultative Forums or Environmental Forums</w:t>
      </w:r>
    </w:p>
    <w:p w:rsidR="0036331D" w:rsidRDefault="00C07F97" w:rsidP="00FA37A0">
      <w:pPr>
        <w:pStyle w:val="ListParagraph"/>
        <w:numPr>
          <w:ilvl w:val="0"/>
          <w:numId w:val="9"/>
        </w:numPr>
      </w:pPr>
      <w:r>
        <w:t xml:space="preserve">Agency contacts e.g. Natural England, SEPA or SNH staff with a </w:t>
      </w:r>
      <w:r w:rsidR="0020458E">
        <w:t>I</w:t>
      </w:r>
      <w:r>
        <w:t>NNS interest/remit</w:t>
      </w:r>
    </w:p>
    <w:p w:rsidR="00C07F97" w:rsidRDefault="00C07F97" w:rsidP="00FA37A0">
      <w:pPr>
        <w:pStyle w:val="ListParagraph"/>
        <w:numPr>
          <w:ilvl w:val="0"/>
          <w:numId w:val="9"/>
        </w:numPr>
      </w:pPr>
      <w:r>
        <w:t xml:space="preserve">Local clubs </w:t>
      </w:r>
      <w:r w:rsidR="0020458E">
        <w:t xml:space="preserve">or national membership organisations </w:t>
      </w:r>
      <w:r>
        <w:t>e.g. yacht, kayak and dive clubs</w:t>
      </w:r>
    </w:p>
    <w:p w:rsidR="00C07F97" w:rsidRDefault="00C07F97" w:rsidP="00FA37A0">
      <w:pPr>
        <w:pStyle w:val="ListParagraph"/>
        <w:numPr>
          <w:ilvl w:val="0"/>
          <w:numId w:val="9"/>
        </w:numPr>
      </w:pPr>
      <w:r>
        <w:t>Ports, marinas and harbours</w:t>
      </w:r>
    </w:p>
    <w:p w:rsidR="00C07F97" w:rsidRDefault="00C07F97" w:rsidP="00FA37A0">
      <w:pPr>
        <w:pStyle w:val="ListParagraph"/>
        <w:numPr>
          <w:ilvl w:val="0"/>
          <w:numId w:val="9"/>
        </w:numPr>
      </w:pPr>
      <w:r>
        <w:t>Shipping agents</w:t>
      </w:r>
      <w:r w:rsidR="009D74A8">
        <w:t>, cruise companies</w:t>
      </w:r>
    </w:p>
    <w:p w:rsidR="00C07F97" w:rsidRDefault="00C07F97" w:rsidP="00FA37A0">
      <w:pPr>
        <w:pStyle w:val="ListParagraph"/>
        <w:numPr>
          <w:ilvl w:val="0"/>
          <w:numId w:val="9"/>
        </w:numPr>
      </w:pPr>
      <w:r>
        <w:t>Defence organisations including contractors</w:t>
      </w:r>
    </w:p>
    <w:p w:rsidR="00C07F97" w:rsidRPr="00246F8C" w:rsidRDefault="00C07F97" w:rsidP="00FA37A0">
      <w:pPr>
        <w:pStyle w:val="ListParagraph"/>
        <w:numPr>
          <w:ilvl w:val="0"/>
          <w:numId w:val="9"/>
        </w:numPr>
      </w:pPr>
      <w:r>
        <w:t xml:space="preserve">Education contacts e.g. those interested in </w:t>
      </w:r>
      <w:r w:rsidR="009D74A8">
        <w:t xml:space="preserve">studying </w:t>
      </w:r>
      <w:r w:rsidR="0020458E">
        <w:t>I</w:t>
      </w:r>
      <w:r>
        <w:t xml:space="preserve">NNS and those who </w:t>
      </w:r>
      <w:r w:rsidR="009D74A8">
        <w:t xml:space="preserve">could </w:t>
      </w:r>
      <w:r>
        <w:t>provide training and support</w:t>
      </w:r>
    </w:p>
    <w:p w:rsidR="007E04F8" w:rsidRPr="00DA5667" w:rsidRDefault="00222F74" w:rsidP="00DA5667">
      <w:pPr>
        <w:pStyle w:val="Title"/>
        <w:rPr>
          <w:sz w:val="48"/>
        </w:rPr>
      </w:pPr>
      <w:bookmarkStart w:id="23" w:name="_Toc476922965"/>
      <w:r w:rsidRPr="00DA5667">
        <w:rPr>
          <w:sz w:val="48"/>
        </w:rPr>
        <w:t xml:space="preserve">Section 9 - </w:t>
      </w:r>
      <w:r w:rsidR="005045A3" w:rsidRPr="00DA5667">
        <w:rPr>
          <w:sz w:val="48"/>
        </w:rPr>
        <w:t>Future events</w:t>
      </w:r>
      <w:bookmarkEnd w:id="23"/>
    </w:p>
    <w:p w:rsidR="009D74A8" w:rsidRPr="00F06A76" w:rsidRDefault="00211E19">
      <w:r>
        <w:t xml:space="preserve">In this section list any relevant likely or confirmed future events and identify opportunities to include them in biosecurity planning. For example there may be an international boat race using the estuary or plans to construct a new terminus for cruise ships, establishing contact with the organisers at an early stage will make for more effective biosecurity. </w:t>
      </w:r>
      <w:bookmarkStart w:id="24" w:name="_Toc476922966"/>
    </w:p>
    <w:p w:rsidR="0033143C" w:rsidRPr="00DA5667" w:rsidRDefault="00222F74" w:rsidP="00DA5667">
      <w:pPr>
        <w:pStyle w:val="Title"/>
        <w:rPr>
          <w:sz w:val="48"/>
        </w:rPr>
      </w:pPr>
      <w:r w:rsidRPr="00DA5667">
        <w:rPr>
          <w:sz w:val="48"/>
        </w:rPr>
        <w:t xml:space="preserve">Section 10 - </w:t>
      </w:r>
      <w:r w:rsidR="00525A41" w:rsidRPr="00DA5667">
        <w:rPr>
          <w:sz w:val="48"/>
        </w:rPr>
        <w:t>Evaluation and Review</w:t>
      </w:r>
      <w:bookmarkEnd w:id="24"/>
    </w:p>
    <w:p w:rsidR="009D74A8" w:rsidRDefault="00211E19" w:rsidP="00246F8C">
      <w:r>
        <w:t>It is important to have some</w:t>
      </w:r>
      <w:r w:rsidR="009D74A8">
        <w:t xml:space="preserve"> way to</w:t>
      </w:r>
      <w:r>
        <w:t xml:space="preserve"> measure </w:t>
      </w:r>
      <w:r w:rsidR="009D74A8">
        <w:t xml:space="preserve">the </w:t>
      </w:r>
      <w:r>
        <w:t xml:space="preserve">success of your Plan. In this section identify aspects of Section 7 which can be monitored and assessed for effectiveness. Set a target for implementation and a date for review. </w:t>
      </w:r>
    </w:p>
    <w:p w:rsidR="0033143C" w:rsidRPr="00246F8C" w:rsidRDefault="009D74A8" w:rsidP="00246F8C">
      <w:r>
        <w:t>Evaluation</w:t>
      </w:r>
      <w:r w:rsidR="00211E19">
        <w:t xml:space="preserve"> can also be done by </w:t>
      </w:r>
      <w:r>
        <w:t>assessment</w:t>
      </w:r>
      <w:r w:rsidR="00211E19">
        <w:t xml:space="preserve"> of the changes to the o</w:t>
      </w:r>
      <w:r w:rsidR="0033143C" w:rsidRPr="00246F8C">
        <w:t xml:space="preserve">ccurrence and </w:t>
      </w:r>
      <w:r w:rsidR="00211E19">
        <w:t xml:space="preserve">distribution of INNS within the estuary area, the amount and </w:t>
      </w:r>
      <w:r w:rsidR="0033143C" w:rsidRPr="00246F8C">
        <w:t>e</w:t>
      </w:r>
      <w:r w:rsidR="00211E19">
        <w:t xml:space="preserve">fficacy of surveillance and the </w:t>
      </w:r>
      <w:r w:rsidR="0033143C" w:rsidRPr="00246F8C">
        <w:t>ability to close or restrict established pathways of transmission.</w:t>
      </w:r>
      <w:r w:rsidR="00211E19">
        <w:t xml:space="preserve"> Evaluation should also include es</w:t>
      </w:r>
      <w:r w:rsidR="0033143C" w:rsidRPr="00246F8C">
        <w:t>tablished rapid-responses, control and eradication programmes undertaken.</w:t>
      </w:r>
    </w:p>
    <w:p w:rsidR="00D7355F" w:rsidRPr="00F06A76" w:rsidRDefault="00357956" w:rsidP="00F06A76">
      <w:pPr>
        <w:pStyle w:val="Title"/>
        <w:rPr>
          <w:sz w:val="48"/>
        </w:rPr>
      </w:pPr>
      <w:r>
        <w:rPr>
          <w:sz w:val="48"/>
        </w:rPr>
        <w:t>Further information</w:t>
      </w:r>
    </w:p>
    <w:p w:rsidR="0051295D" w:rsidRPr="00246F8C" w:rsidRDefault="0051295D" w:rsidP="00246F8C">
      <w:r>
        <w:t>A w</w:t>
      </w:r>
      <w:r w:rsidRPr="0051295D">
        <w:t xml:space="preserve">ide range of </w:t>
      </w:r>
      <w:r>
        <w:t xml:space="preserve">marine planning resources including </w:t>
      </w:r>
      <w:r w:rsidRPr="0051295D">
        <w:t xml:space="preserve">environmental and </w:t>
      </w:r>
      <w:r w:rsidR="003400A4" w:rsidRPr="0051295D">
        <w:t>usage</w:t>
      </w:r>
      <w:r w:rsidRPr="0051295D">
        <w:t xml:space="preserve"> information</w:t>
      </w:r>
      <w:r>
        <w:t xml:space="preserve"> is available online from the </w:t>
      </w:r>
      <w:r w:rsidR="00247EFC">
        <w:t xml:space="preserve">devolved administrations’ </w:t>
      </w:r>
      <w:r>
        <w:t xml:space="preserve">marine planning </w:t>
      </w:r>
      <w:r w:rsidR="000F01E1">
        <w:t xml:space="preserve">or nature conservation </w:t>
      </w:r>
      <w:r>
        <w:t>organisations. These are:</w:t>
      </w:r>
    </w:p>
    <w:p w:rsidR="00967290" w:rsidRDefault="0051295D" w:rsidP="00FA37A0">
      <w:pPr>
        <w:pStyle w:val="ListParagraph"/>
        <w:numPr>
          <w:ilvl w:val="0"/>
          <w:numId w:val="3"/>
        </w:numPr>
      </w:pPr>
      <w:r w:rsidRPr="0051295D">
        <w:rPr>
          <w:b/>
        </w:rPr>
        <w:t>Marine Management Organisation</w:t>
      </w:r>
      <w:r w:rsidRPr="0051295D">
        <w:t xml:space="preserve"> – </w:t>
      </w:r>
      <w:r w:rsidRPr="0051295D">
        <w:rPr>
          <w:b/>
        </w:rPr>
        <w:t>England</w:t>
      </w:r>
      <w:r w:rsidRPr="0051295D">
        <w:t xml:space="preserve"> –</w:t>
      </w:r>
      <w:hyperlink r:id="rId10" w:history="1">
        <w:r w:rsidRPr="00F76883">
          <w:rPr>
            <w:rStyle w:val="Hyperlink"/>
          </w:rPr>
          <w:t>www.gov.uk/topic/planning-development/marine-</w:t>
        </w:r>
        <w:r w:rsidRPr="00F76883">
          <w:rPr>
            <w:rStyle w:val="Hyperlink"/>
          </w:rPr>
          <w:lastRenderedPageBreak/>
          <w:t>planning</w:t>
        </w:r>
      </w:hyperlink>
      <w:r>
        <w:t xml:space="preserve">  including their online map based portal </w:t>
      </w:r>
      <w:hyperlink r:id="rId11" w:history="1">
        <w:r w:rsidRPr="00F76883">
          <w:rPr>
            <w:rStyle w:val="Hyperlink"/>
          </w:rPr>
          <w:t>http://defra.maps.arcgis.com/apps/webappviewer/in</w:t>
        </w:r>
        <w:bookmarkStart w:id="25" w:name="_GoBack"/>
        <w:bookmarkEnd w:id="25"/>
        <w:r w:rsidRPr="00F76883">
          <w:rPr>
            <w:rStyle w:val="Hyperlink"/>
          </w:rPr>
          <w:t>d</w:t>
        </w:r>
        <w:r w:rsidRPr="00F76883">
          <w:rPr>
            <w:rStyle w:val="Hyperlink"/>
          </w:rPr>
          <w:t>ex.html?id=2c2f6e66c0464fa99d99fd6d8822ddef</w:t>
        </w:r>
      </w:hyperlink>
      <w:r>
        <w:t xml:space="preserve"> </w:t>
      </w:r>
    </w:p>
    <w:p w:rsidR="00584135" w:rsidRPr="00FA37A0" w:rsidRDefault="00584135" w:rsidP="00FA37A0">
      <w:pPr>
        <w:pStyle w:val="ListParagraph"/>
        <w:numPr>
          <w:ilvl w:val="0"/>
          <w:numId w:val="3"/>
        </w:numPr>
        <w:rPr>
          <w:b/>
        </w:rPr>
      </w:pPr>
      <w:r w:rsidRPr="00FA37A0">
        <w:rPr>
          <w:b/>
        </w:rPr>
        <w:t>Natural England</w:t>
      </w:r>
      <w:r>
        <w:rPr>
          <w:b/>
        </w:rPr>
        <w:t xml:space="preserve"> – </w:t>
      </w:r>
      <w:r>
        <w:t>Designated Sites System for information about protected sites</w:t>
      </w:r>
      <w:r w:rsidRPr="00584135">
        <w:t xml:space="preserve"> </w:t>
      </w:r>
      <w:hyperlink r:id="rId12" w:history="1">
        <w:r w:rsidRPr="003E5947">
          <w:rPr>
            <w:rStyle w:val="Hyperlink"/>
          </w:rPr>
          <w:t>https://designatedsites.naturalengland.org.uk/</w:t>
        </w:r>
      </w:hyperlink>
      <w:r>
        <w:t xml:space="preserve"> </w:t>
      </w:r>
    </w:p>
    <w:p w:rsidR="00584135" w:rsidRPr="00FA37A0" w:rsidRDefault="00584135" w:rsidP="00FA37A0">
      <w:pPr>
        <w:pStyle w:val="ListParagraph"/>
        <w:numPr>
          <w:ilvl w:val="0"/>
          <w:numId w:val="3"/>
        </w:numPr>
        <w:rPr>
          <w:b/>
        </w:rPr>
      </w:pPr>
      <w:r>
        <w:rPr>
          <w:b/>
        </w:rPr>
        <w:t xml:space="preserve">JNCC – </w:t>
      </w:r>
      <w:r>
        <w:t xml:space="preserve">Information on Marine Protected Areas </w:t>
      </w:r>
      <w:hyperlink r:id="rId13" w:history="1">
        <w:r w:rsidRPr="003E5947">
          <w:rPr>
            <w:rStyle w:val="Hyperlink"/>
          </w:rPr>
          <w:t>http://jncc.defra.gov.uk/marineprotectedareas</w:t>
        </w:r>
      </w:hyperlink>
      <w:r>
        <w:t xml:space="preserve"> </w:t>
      </w:r>
    </w:p>
    <w:p w:rsidR="0051295D" w:rsidRDefault="0051295D" w:rsidP="00FA37A0">
      <w:pPr>
        <w:pStyle w:val="ListParagraph"/>
        <w:numPr>
          <w:ilvl w:val="0"/>
          <w:numId w:val="3"/>
        </w:numPr>
      </w:pPr>
      <w:r w:rsidRPr="0051295D">
        <w:rPr>
          <w:b/>
        </w:rPr>
        <w:t>Marine Scotland</w:t>
      </w:r>
      <w:r>
        <w:t xml:space="preserve"> -</w:t>
      </w:r>
      <w:r w:rsidRPr="0051295D">
        <w:t xml:space="preserve"> </w:t>
      </w:r>
      <w:hyperlink r:id="rId14" w:history="1">
        <w:r w:rsidRPr="00F76883">
          <w:rPr>
            <w:rStyle w:val="Hyperlink"/>
          </w:rPr>
          <w:t>www.gov.scot/Topics/marine</w:t>
        </w:r>
      </w:hyperlink>
      <w:r>
        <w:t xml:space="preserve"> including their online map based portal </w:t>
      </w:r>
      <w:hyperlink r:id="rId15" w:history="1">
        <w:r w:rsidRPr="00F76883">
          <w:rPr>
            <w:rStyle w:val="Hyperlink"/>
          </w:rPr>
          <w:t>https://marinescotland.atkinsgeospatial.com/nmpi/</w:t>
        </w:r>
      </w:hyperlink>
      <w:r>
        <w:t xml:space="preserve"> </w:t>
      </w:r>
    </w:p>
    <w:p w:rsidR="0051295D" w:rsidRDefault="0051295D" w:rsidP="00FA37A0">
      <w:pPr>
        <w:pStyle w:val="ListParagraph"/>
        <w:numPr>
          <w:ilvl w:val="0"/>
          <w:numId w:val="3"/>
        </w:numPr>
      </w:pPr>
      <w:r>
        <w:rPr>
          <w:b/>
        </w:rPr>
        <w:t xml:space="preserve">Welsh Government - </w:t>
      </w:r>
      <w:hyperlink r:id="rId16" w:history="1">
        <w:r w:rsidRPr="0051295D">
          <w:rPr>
            <w:rStyle w:val="Hyperlink"/>
          </w:rPr>
          <w:t>http://gov.wales/topics/environmentcountryside/marineandfisheries/marine-planning/?lang=en</w:t>
        </w:r>
      </w:hyperlink>
      <w:r w:rsidRPr="0051295D">
        <w:t xml:space="preserve">  including their online map based portal</w:t>
      </w:r>
      <w:r>
        <w:t xml:space="preserve"> </w:t>
      </w:r>
      <w:hyperlink r:id="rId17" w:anchor="lat=52.5145&amp;lon=-3.9111&amp;z=8" w:history="1">
        <w:r w:rsidRPr="00F76883">
          <w:rPr>
            <w:rStyle w:val="Hyperlink"/>
          </w:rPr>
          <w:t>http://lle.gov.wales/apps/marineportal/#lat=52.5145&amp;lon=-3.9111&amp;z=8</w:t>
        </w:r>
      </w:hyperlink>
      <w:r>
        <w:t xml:space="preserve"> </w:t>
      </w:r>
    </w:p>
    <w:p w:rsidR="0051295D" w:rsidRPr="00246F8C" w:rsidRDefault="0051295D" w:rsidP="00FA37A0">
      <w:pPr>
        <w:pStyle w:val="ListParagraph"/>
        <w:numPr>
          <w:ilvl w:val="0"/>
          <w:numId w:val="3"/>
        </w:numPr>
      </w:pPr>
      <w:r>
        <w:rPr>
          <w:b/>
        </w:rPr>
        <w:t>Norther</w:t>
      </w:r>
      <w:r w:rsidR="00247EFC">
        <w:rPr>
          <w:b/>
        </w:rPr>
        <w:t>n</w:t>
      </w:r>
      <w:r>
        <w:rPr>
          <w:b/>
        </w:rPr>
        <w:t xml:space="preserve"> Ireland -</w:t>
      </w:r>
      <w:r>
        <w:t xml:space="preserve"> </w:t>
      </w:r>
      <w:hyperlink r:id="rId18" w:history="1">
        <w:r w:rsidR="00247EFC" w:rsidRPr="00F76883">
          <w:rPr>
            <w:rStyle w:val="Hyperlink"/>
          </w:rPr>
          <w:t>www.daera-ni.gov.uk/articles/marine-plan-northern-ireland</w:t>
        </w:r>
      </w:hyperlink>
      <w:r w:rsidR="00247EFC">
        <w:t xml:space="preserve"> online portal due out shortly.</w:t>
      </w:r>
    </w:p>
    <w:p w:rsidR="00E74836" w:rsidRPr="00246F8C" w:rsidRDefault="00E74836" w:rsidP="00246F8C">
      <w:proofErr w:type="gramStart"/>
      <w:r w:rsidRPr="00DA5667">
        <w:rPr>
          <w:b/>
        </w:rPr>
        <w:t>GB Non-Native Species Secretariat</w:t>
      </w:r>
      <w:r w:rsidR="006F27B9" w:rsidRPr="00246F8C">
        <w:t xml:space="preserve"> – Non-native species information, Government policy and strategy for management.</w:t>
      </w:r>
      <w:proofErr w:type="gramEnd"/>
      <w:r w:rsidR="006F27B9" w:rsidRPr="00246F8C">
        <w:t xml:space="preserve"> </w:t>
      </w:r>
      <w:hyperlink r:id="rId19" w:history="1">
        <w:r w:rsidR="006F27B9" w:rsidRPr="00246F8C">
          <w:rPr>
            <w:rStyle w:val="Hyperlink"/>
          </w:rPr>
          <w:t>www.nonnatives</w:t>
        </w:r>
        <w:r w:rsidR="006F27B9" w:rsidRPr="00246F8C">
          <w:rPr>
            <w:rStyle w:val="Hyperlink"/>
          </w:rPr>
          <w:t>p</w:t>
        </w:r>
        <w:r w:rsidR="006F27B9" w:rsidRPr="00246F8C">
          <w:rPr>
            <w:rStyle w:val="Hyperlink"/>
          </w:rPr>
          <w:t>ecies.org</w:t>
        </w:r>
      </w:hyperlink>
    </w:p>
    <w:p w:rsidR="00967290" w:rsidRDefault="006F27B9" w:rsidP="00246F8C">
      <w:r w:rsidRPr="00DA5667">
        <w:rPr>
          <w:b/>
        </w:rPr>
        <w:t>National Biodiversity Network</w:t>
      </w:r>
      <w:r w:rsidRPr="00246F8C">
        <w:t xml:space="preserve"> – Distribution maps and information about species. </w:t>
      </w:r>
      <w:hyperlink r:id="rId20" w:history="1">
        <w:r w:rsidRPr="00246F8C">
          <w:rPr>
            <w:rStyle w:val="Hyperlink"/>
          </w:rPr>
          <w:t>https://data.nbn.org.uk</w:t>
        </w:r>
      </w:hyperlink>
      <w:r w:rsidRPr="00246F8C">
        <w:t xml:space="preserve"> </w:t>
      </w:r>
      <w:r w:rsidR="00967290" w:rsidRPr="00246F8C">
        <w:t>t</w:t>
      </w:r>
      <w:r w:rsidRPr="00246F8C">
        <w:t xml:space="preserve">o be replaced shortly with NBN Atlas </w:t>
      </w:r>
      <w:hyperlink r:id="rId21" w:history="1">
        <w:r w:rsidRPr="00246F8C">
          <w:rPr>
            <w:rStyle w:val="Hyperlink"/>
          </w:rPr>
          <w:t>www.nbnatlas.org</w:t>
        </w:r>
      </w:hyperlink>
    </w:p>
    <w:p w:rsidR="0063453C" w:rsidRPr="00246F8C" w:rsidRDefault="00211E19" w:rsidP="0063453C">
      <w:r w:rsidRPr="00DA5667">
        <w:rPr>
          <w:b/>
        </w:rPr>
        <w:t>European Commission</w:t>
      </w:r>
      <w:r w:rsidR="0063453C">
        <w:t xml:space="preserve"> - European Alien Species Information Network - EASIN </w:t>
      </w:r>
      <w:hyperlink r:id="rId22" w:history="1">
        <w:r w:rsidR="0063453C" w:rsidRPr="00F76883">
          <w:rPr>
            <w:rStyle w:val="Hyperlink"/>
          </w:rPr>
          <w:t>https://easin.jrc.ec.europa.eu/Services/SpeciesSearch</w:t>
        </w:r>
      </w:hyperlink>
      <w:r w:rsidR="0063453C">
        <w:t xml:space="preserve"> </w:t>
      </w:r>
      <w:r>
        <w:t xml:space="preserve">and </w:t>
      </w:r>
      <w:hyperlink r:id="rId23" w:history="1">
        <w:r w:rsidRPr="00F76883">
          <w:rPr>
            <w:rStyle w:val="Hyperlink"/>
          </w:rPr>
          <w:t>http://ec.europa.eu/environment/nature/invasivealien/index_e</w:t>
        </w:r>
        <w:r w:rsidRPr="00F76883">
          <w:rPr>
            <w:rStyle w:val="Hyperlink"/>
          </w:rPr>
          <w:t>n</w:t>
        </w:r>
        <w:r w:rsidRPr="00F76883">
          <w:rPr>
            <w:rStyle w:val="Hyperlink"/>
          </w:rPr>
          <w:t>.htm</w:t>
        </w:r>
      </w:hyperlink>
      <w:r>
        <w:t xml:space="preserve"> </w:t>
      </w:r>
      <w:proofErr w:type="spellStart"/>
      <w:r w:rsidR="00DA5667">
        <w:t>and</w:t>
      </w:r>
      <w:proofErr w:type="spellEnd"/>
      <w:r w:rsidR="00DA5667">
        <w:t xml:space="preserve"> list of Species of Union Concern - </w:t>
      </w:r>
      <w:hyperlink r:id="rId24" w:history="1">
        <w:r w:rsidR="00DA5667" w:rsidRPr="00F76883">
          <w:rPr>
            <w:rStyle w:val="Hyperlink"/>
          </w:rPr>
          <w:t>http://www.nonnativespecies.org/index.cfm?sectionid=7</w:t>
        </w:r>
      </w:hyperlink>
      <w:r w:rsidR="00DA5667">
        <w:t xml:space="preserve"> </w:t>
      </w:r>
    </w:p>
    <w:p w:rsidR="00211E19" w:rsidRDefault="006F27B9" w:rsidP="00246F8C">
      <w:r w:rsidRPr="00246F8C">
        <w:t xml:space="preserve">Guidance on </w:t>
      </w:r>
      <w:r w:rsidRPr="00DA5667">
        <w:rPr>
          <w:b/>
        </w:rPr>
        <w:t>Marine Biosecurity</w:t>
      </w:r>
      <w:r w:rsidR="00211E19" w:rsidRPr="00DA5667">
        <w:rPr>
          <w:b/>
        </w:rPr>
        <w:t xml:space="preserve"> planning</w:t>
      </w:r>
      <w:r w:rsidR="00211E19">
        <w:t xml:space="preserve"> </w:t>
      </w:r>
    </w:p>
    <w:p w:rsidR="006F27B9" w:rsidRDefault="00211E19" w:rsidP="00FA37A0">
      <w:pPr>
        <w:pStyle w:val="ListParagraph"/>
        <w:numPr>
          <w:ilvl w:val="0"/>
          <w:numId w:val="10"/>
        </w:numPr>
      </w:pPr>
      <w:r>
        <w:t>England and Wales -</w:t>
      </w:r>
      <w:r w:rsidR="006F27B9" w:rsidRPr="00246F8C">
        <w:t xml:space="preserve"> </w:t>
      </w:r>
      <w:hyperlink r:id="rId25" w:history="1">
        <w:r w:rsidR="006F27B9" w:rsidRPr="00246F8C">
          <w:rPr>
            <w:rStyle w:val="Hyperlink"/>
          </w:rPr>
          <w:t>www.nonnativespecies.org</w:t>
        </w:r>
        <w:r w:rsidR="006F27B9" w:rsidRPr="00246F8C">
          <w:rPr>
            <w:rStyle w:val="Hyperlink"/>
          </w:rPr>
          <w:t>/</w:t>
        </w:r>
        <w:r w:rsidR="006F27B9" w:rsidRPr="00246F8C">
          <w:rPr>
            <w:rStyle w:val="Hyperlink"/>
          </w:rPr>
          <w:t>downloadDocument.cfm?id=1401</w:t>
        </w:r>
      </w:hyperlink>
    </w:p>
    <w:p w:rsidR="00211E19" w:rsidRDefault="00211E19" w:rsidP="00FA37A0">
      <w:pPr>
        <w:pStyle w:val="ListParagraph"/>
        <w:numPr>
          <w:ilvl w:val="0"/>
          <w:numId w:val="10"/>
        </w:numPr>
      </w:pPr>
      <w:r>
        <w:t xml:space="preserve">Scotland - </w:t>
      </w:r>
      <w:hyperlink r:id="rId26" w:history="1">
        <w:r w:rsidRPr="00F76883">
          <w:rPr>
            <w:rStyle w:val="Hyperlink"/>
          </w:rPr>
          <w:t>http://www.snh.gov.uk/do</w:t>
        </w:r>
        <w:r w:rsidRPr="00F76883">
          <w:rPr>
            <w:rStyle w:val="Hyperlink"/>
          </w:rPr>
          <w:t>c</w:t>
        </w:r>
        <w:r w:rsidRPr="00F76883">
          <w:rPr>
            <w:rStyle w:val="Hyperlink"/>
          </w:rPr>
          <w:t>s</w:t>
        </w:r>
        <w:r w:rsidRPr="00F76883">
          <w:rPr>
            <w:rStyle w:val="Hyperlink"/>
          </w:rPr>
          <w:t>/A1294630.pdf</w:t>
        </w:r>
      </w:hyperlink>
      <w:r>
        <w:t xml:space="preserve"> </w:t>
      </w:r>
    </w:p>
    <w:p w:rsidR="00DA5667" w:rsidRPr="00246F8C" w:rsidRDefault="00DA5667" w:rsidP="00FA37A0">
      <w:pPr>
        <w:pStyle w:val="ListParagraph"/>
        <w:numPr>
          <w:ilvl w:val="0"/>
          <w:numId w:val="10"/>
        </w:numPr>
      </w:pPr>
      <w:r>
        <w:t xml:space="preserve">N Ireland - </w:t>
      </w:r>
      <w:hyperlink r:id="rId27" w:history="1">
        <w:r w:rsidRPr="00F76883">
          <w:rPr>
            <w:rStyle w:val="Hyperlink"/>
          </w:rPr>
          <w:t>https://www.daera-ni.gov.uk/articles/invasive-alien-species</w:t>
        </w:r>
      </w:hyperlink>
      <w:r>
        <w:t xml:space="preserve"> </w:t>
      </w:r>
    </w:p>
    <w:p w:rsidR="00601F5F" w:rsidRPr="00246F8C" w:rsidRDefault="00601F5F" w:rsidP="00246F8C">
      <w:r w:rsidRPr="00DA5667">
        <w:rPr>
          <w:b/>
        </w:rPr>
        <w:t>Marine Biological Association</w:t>
      </w:r>
      <w:r w:rsidRPr="00246F8C">
        <w:t xml:space="preserve"> of the UK – Information on marine species including non-native species</w:t>
      </w:r>
      <w:r w:rsidR="00FC5502" w:rsidRPr="00246F8C">
        <w:t xml:space="preserve">. </w:t>
      </w:r>
      <w:r w:rsidRPr="00246F8C">
        <w:t xml:space="preserve"> </w:t>
      </w:r>
      <w:hyperlink r:id="rId28" w:history="1">
        <w:r w:rsidRPr="00246F8C">
          <w:rPr>
            <w:rStyle w:val="Hyperlink"/>
          </w:rPr>
          <w:t>www.mba.ac.uk</w:t>
        </w:r>
      </w:hyperlink>
      <w:r w:rsidR="00FC5502" w:rsidRPr="00246F8C">
        <w:t xml:space="preserve"> </w:t>
      </w:r>
      <w:r w:rsidR="007303F2" w:rsidRPr="007303F2">
        <w:t>http://www.marlin.ac.uk/</w:t>
      </w:r>
    </w:p>
    <w:p w:rsidR="00601F5F" w:rsidRDefault="00601F5F" w:rsidP="00246F8C">
      <w:proofErr w:type="gramStart"/>
      <w:r w:rsidRPr="00DA5667">
        <w:rPr>
          <w:b/>
        </w:rPr>
        <w:t>Bishop Group</w:t>
      </w:r>
      <w:r w:rsidRPr="00246F8C">
        <w:t xml:space="preserve">, Marine Biological Association – </w:t>
      </w:r>
      <w:r w:rsidR="00FC5502" w:rsidRPr="00246F8C">
        <w:t xml:space="preserve">Surveys of </w:t>
      </w:r>
      <w:r w:rsidR="0020458E">
        <w:t>I</w:t>
      </w:r>
      <w:r w:rsidR="00FC5502" w:rsidRPr="00246F8C">
        <w:t>NNS and i</w:t>
      </w:r>
      <w:r w:rsidRPr="00246F8C">
        <w:t xml:space="preserve">nformation on </w:t>
      </w:r>
      <w:r w:rsidR="0020458E">
        <w:t>I</w:t>
      </w:r>
      <w:r w:rsidRPr="00246F8C">
        <w:t>NNS</w:t>
      </w:r>
      <w:r w:rsidR="00FC5502" w:rsidRPr="00246F8C">
        <w:t>.</w:t>
      </w:r>
      <w:proofErr w:type="gramEnd"/>
      <w:r w:rsidR="00FC5502" w:rsidRPr="00246F8C">
        <w:t xml:space="preserve"> </w:t>
      </w:r>
      <w:r w:rsidRPr="00246F8C">
        <w:t xml:space="preserve"> </w:t>
      </w:r>
      <w:hyperlink r:id="rId29" w:history="1">
        <w:r w:rsidRPr="00246F8C">
          <w:rPr>
            <w:rStyle w:val="Hyperlink"/>
          </w:rPr>
          <w:t>www.mba.ac.uk/bishop</w:t>
        </w:r>
      </w:hyperlink>
      <w:r w:rsidRPr="00246F8C">
        <w:t xml:space="preserve"> or </w:t>
      </w:r>
      <w:hyperlink r:id="rId30" w:history="1">
        <w:r w:rsidRPr="00246F8C">
          <w:rPr>
            <w:rStyle w:val="Hyperlink"/>
          </w:rPr>
          <w:t>www.mba.ac.uk/fellows/bishop-group</w:t>
        </w:r>
      </w:hyperlink>
      <w:r w:rsidRPr="00246F8C">
        <w:t xml:space="preserve"> or email </w:t>
      </w:r>
      <w:hyperlink r:id="rId31" w:history="1">
        <w:r w:rsidRPr="00246F8C">
          <w:rPr>
            <w:rStyle w:val="Hyperlink"/>
          </w:rPr>
          <w:t>cwo@mba.ac.uk</w:t>
        </w:r>
      </w:hyperlink>
      <w:r w:rsidRPr="00246F8C">
        <w:t xml:space="preserve"> </w:t>
      </w:r>
    </w:p>
    <w:p w:rsidR="00211E19" w:rsidRPr="00246F8C" w:rsidRDefault="00211E19" w:rsidP="00246F8C">
      <w:r w:rsidRPr="00DA5667">
        <w:rPr>
          <w:b/>
        </w:rPr>
        <w:t>DEFRA</w:t>
      </w:r>
      <w:r>
        <w:t xml:space="preserve"> - </w:t>
      </w:r>
      <w:hyperlink r:id="rId32" w:history="1">
        <w:r w:rsidRPr="00F76883">
          <w:rPr>
            <w:rStyle w:val="Hyperlink"/>
          </w:rPr>
          <w:t>http://jncc.defra.gov.uk/page-5150</w:t>
        </w:r>
      </w:hyperlink>
      <w:r>
        <w:t xml:space="preserve"> </w:t>
      </w:r>
    </w:p>
    <w:p w:rsidR="00601F5F" w:rsidRPr="00246F8C" w:rsidRDefault="00601F5F" w:rsidP="00246F8C">
      <w:r w:rsidRPr="00DA5667">
        <w:rPr>
          <w:b/>
        </w:rPr>
        <w:t>DASSH</w:t>
      </w:r>
      <w:r w:rsidRPr="00246F8C">
        <w:t xml:space="preserve">   (The Archive for Marine Species and Habitats Data) </w:t>
      </w:r>
      <w:hyperlink w:history="1">
        <w:r w:rsidR="00211E19" w:rsidRPr="00F76883">
          <w:rPr>
            <w:rStyle w:val="Hyperlink"/>
          </w:rPr>
          <w:t>- www.dassh.ac.uk/</w:t>
        </w:r>
      </w:hyperlink>
      <w:r w:rsidRPr="00246F8C">
        <w:t xml:space="preserve"> </w:t>
      </w:r>
    </w:p>
    <w:p w:rsidR="00967290" w:rsidRDefault="00967290" w:rsidP="00246F8C">
      <w:r w:rsidRPr="00246F8C">
        <w:t xml:space="preserve"> </w:t>
      </w:r>
    </w:p>
    <w:p w:rsidR="00F06A76" w:rsidRDefault="00F06A76" w:rsidP="00246F8C"/>
    <w:p w:rsidR="00F06A76" w:rsidRDefault="00F06A76" w:rsidP="00246F8C"/>
    <w:p w:rsidR="00F06A76" w:rsidRDefault="00F06A76" w:rsidP="00246F8C"/>
    <w:p w:rsidR="00F06A76" w:rsidRDefault="00F06A76" w:rsidP="00246F8C"/>
    <w:p w:rsidR="00F06A76" w:rsidRDefault="00F06A76" w:rsidP="00246F8C"/>
    <w:p w:rsidR="00FA37A0" w:rsidRDefault="00FA37A0" w:rsidP="00246F8C"/>
    <w:p w:rsidR="00FA37A0" w:rsidRDefault="00FA37A0" w:rsidP="00246F8C"/>
    <w:p w:rsidR="00F06A76" w:rsidRDefault="00F06A76" w:rsidP="00246F8C"/>
    <w:p w:rsidR="00F06A76" w:rsidRPr="003A3AC5" w:rsidRDefault="00F06A76" w:rsidP="00F06A76">
      <w:pPr>
        <w:rPr>
          <w:rFonts w:ascii="Arial" w:hAnsi="Arial" w:cs="Arial"/>
          <w:b/>
          <w:sz w:val="36"/>
        </w:rPr>
      </w:pPr>
      <w:r w:rsidRPr="003A3AC5">
        <w:rPr>
          <w:rFonts w:ascii="Arial" w:hAnsi="Arial" w:cs="Arial"/>
          <w:b/>
          <w:noProof/>
          <w:sz w:val="36"/>
          <w:lang w:eastAsia="en-GB"/>
        </w:rPr>
        <w:lastRenderedPageBreak/>
        <mc:AlternateContent>
          <mc:Choice Requires="wpg">
            <w:drawing>
              <wp:anchor distT="0" distB="0" distL="114300" distR="114300" simplePos="0" relativeHeight="251659264" behindDoc="1" locked="0" layoutInCell="1" allowOverlap="1" wp14:anchorId="2409116F" wp14:editId="0AEE9A8E">
                <wp:simplePos x="0" y="0"/>
                <wp:positionH relativeFrom="page">
                  <wp:posOffset>361950</wp:posOffset>
                </wp:positionH>
                <wp:positionV relativeFrom="paragraph">
                  <wp:posOffset>-285750</wp:posOffset>
                </wp:positionV>
                <wp:extent cx="6810375" cy="808355"/>
                <wp:effectExtent l="0" t="0" r="9525" b="1079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808355"/>
                          <a:chOff x="1430" y="-1024"/>
                          <a:chExt cx="9040" cy="538"/>
                        </a:xfrm>
                      </wpg:grpSpPr>
                      <wpg:grpSp>
                        <wpg:cNvPr id="98" name="Group 3"/>
                        <wpg:cNvGrpSpPr>
                          <a:grpSpLocks/>
                        </wpg:cNvGrpSpPr>
                        <wpg:grpSpPr bwMode="auto">
                          <a:xfrm>
                            <a:off x="10351" y="-1014"/>
                            <a:ext cx="103" cy="516"/>
                            <a:chOff x="10351" y="-1014"/>
                            <a:chExt cx="103" cy="516"/>
                          </a:xfrm>
                        </wpg:grpSpPr>
                        <wps:wsp>
                          <wps:cNvPr id="99" name="Freeform 4"/>
                          <wps:cNvSpPr>
                            <a:spLocks/>
                          </wps:cNvSpPr>
                          <wps:spPr bwMode="auto">
                            <a:xfrm>
                              <a:off x="10351" y="-1014"/>
                              <a:ext cx="103" cy="516"/>
                            </a:xfrm>
                            <a:custGeom>
                              <a:avLst/>
                              <a:gdLst>
                                <a:gd name="T0" fmla="+- 0 10351 10351"/>
                                <a:gd name="T1" fmla="*/ T0 w 103"/>
                                <a:gd name="T2" fmla="+- 0 -497 -1014"/>
                                <a:gd name="T3" fmla="*/ -497 h 516"/>
                                <a:gd name="T4" fmla="+- 0 10454 10351"/>
                                <a:gd name="T5" fmla="*/ T4 w 103"/>
                                <a:gd name="T6" fmla="+- 0 -497 -1014"/>
                                <a:gd name="T7" fmla="*/ -497 h 516"/>
                                <a:gd name="T8" fmla="+- 0 10454 10351"/>
                                <a:gd name="T9" fmla="*/ T8 w 103"/>
                                <a:gd name="T10" fmla="+- 0 -1014 -1014"/>
                                <a:gd name="T11" fmla="*/ -1014 h 516"/>
                                <a:gd name="T12" fmla="+- 0 10351 10351"/>
                                <a:gd name="T13" fmla="*/ T12 w 103"/>
                                <a:gd name="T14" fmla="+- 0 -1014 -1014"/>
                                <a:gd name="T15" fmla="*/ -1014 h 516"/>
                                <a:gd name="T16" fmla="+- 0 10351 10351"/>
                                <a:gd name="T17" fmla="*/ T16 w 103"/>
                                <a:gd name="T18" fmla="+- 0 -497 -1014"/>
                                <a:gd name="T19" fmla="*/ -497 h 516"/>
                              </a:gdLst>
                              <a:ahLst/>
                              <a:cxnLst>
                                <a:cxn ang="0">
                                  <a:pos x="T1" y="T3"/>
                                </a:cxn>
                                <a:cxn ang="0">
                                  <a:pos x="T5" y="T7"/>
                                </a:cxn>
                                <a:cxn ang="0">
                                  <a:pos x="T9" y="T11"/>
                                </a:cxn>
                                <a:cxn ang="0">
                                  <a:pos x="T13" y="T15"/>
                                </a:cxn>
                                <a:cxn ang="0">
                                  <a:pos x="T17" y="T19"/>
                                </a:cxn>
                              </a:cxnLst>
                              <a:rect l="0" t="0" r="r" b="b"/>
                              <a:pathLst>
                                <a:path w="103" h="516">
                                  <a:moveTo>
                                    <a:pt x="0" y="517"/>
                                  </a:moveTo>
                                  <a:lnTo>
                                    <a:pt x="103" y="517"/>
                                  </a:lnTo>
                                  <a:lnTo>
                                    <a:pt x="103" y="0"/>
                                  </a:lnTo>
                                  <a:lnTo>
                                    <a:pt x="0" y="0"/>
                                  </a:lnTo>
                                  <a:lnTo>
                                    <a:pt x="0" y="517"/>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5"/>
                        <wpg:cNvGrpSpPr>
                          <a:grpSpLocks/>
                        </wpg:cNvGrpSpPr>
                        <wpg:grpSpPr bwMode="auto">
                          <a:xfrm>
                            <a:off x="1445" y="-1014"/>
                            <a:ext cx="103" cy="516"/>
                            <a:chOff x="1445" y="-1014"/>
                            <a:chExt cx="103" cy="516"/>
                          </a:xfrm>
                        </wpg:grpSpPr>
                        <wps:wsp>
                          <wps:cNvPr id="101" name="Freeform 6"/>
                          <wps:cNvSpPr>
                            <a:spLocks/>
                          </wps:cNvSpPr>
                          <wps:spPr bwMode="auto">
                            <a:xfrm>
                              <a:off x="1445" y="-1014"/>
                              <a:ext cx="103" cy="516"/>
                            </a:xfrm>
                            <a:custGeom>
                              <a:avLst/>
                              <a:gdLst>
                                <a:gd name="T0" fmla="+- 0 1445 1445"/>
                                <a:gd name="T1" fmla="*/ T0 w 103"/>
                                <a:gd name="T2" fmla="+- 0 -497 -1014"/>
                                <a:gd name="T3" fmla="*/ -497 h 516"/>
                                <a:gd name="T4" fmla="+- 0 1548 1445"/>
                                <a:gd name="T5" fmla="*/ T4 w 103"/>
                                <a:gd name="T6" fmla="+- 0 -497 -1014"/>
                                <a:gd name="T7" fmla="*/ -497 h 516"/>
                                <a:gd name="T8" fmla="+- 0 1548 1445"/>
                                <a:gd name="T9" fmla="*/ T8 w 103"/>
                                <a:gd name="T10" fmla="+- 0 -1014 -1014"/>
                                <a:gd name="T11" fmla="*/ -1014 h 516"/>
                                <a:gd name="T12" fmla="+- 0 1445 1445"/>
                                <a:gd name="T13" fmla="*/ T12 w 103"/>
                                <a:gd name="T14" fmla="+- 0 -1014 -1014"/>
                                <a:gd name="T15" fmla="*/ -1014 h 516"/>
                                <a:gd name="T16" fmla="+- 0 1445 1445"/>
                                <a:gd name="T17" fmla="*/ T16 w 103"/>
                                <a:gd name="T18" fmla="+- 0 -497 -1014"/>
                                <a:gd name="T19" fmla="*/ -497 h 516"/>
                              </a:gdLst>
                              <a:ahLst/>
                              <a:cxnLst>
                                <a:cxn ang="0">
                                  <a:pos x="T1" y="T3"/>
                                </a:cxn>
                                <a:cxn ang="0">
                                  <a:pos x="T5" y="T7"/>
                                </a:cxn>
                                <a:cxn ang="0">
                                  <a:pos x="T9" y="T11"/>
                                </a:cxn>
                                <a:cxn ang="0">
                                  <a:pos x="T13" y="T15"/>
                                </a:cxn>
                                <a:cxn ang="0">
                                  <a:pos x="T17" y="T19"/>
                                </a:cxn>
                              </a:cxnLst>
                              <a:rect l="0" t="0" r="r" b="b"/>
                              <a:pathLst>
                                <a:path w="103" h="516">
                                  <a:moveTo>
                                    <a:pt x="0" y="517"/>
                                  </a:moveTo>
                                  <a:lnTo>
                                    <a:pt x="103" y="517"/>
                                  </a:lnTo>
                                  <a:lnTo>
                                    <a:pt x="103" y="0"/>
                                  </a:lnTo>
                                  <a:lnTo>
                                    <a:pt x="0" y="0"/>
                                  </a:lnTo>
                                  <a:lnTo>
                                    <a:pt x="0" y="517"/>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
                        <wpg:cNvGrpSpPr>
                          <a:grpSpLocks/>
                        </wpg:cNvGrpSpPr>
                        <wpg:grpSpPr bwMode="auto">
                          <a:xfrm>
                            <a:off x="1548" y="-1013"/>
                            <a:ext cx="8802" cy="516"/>
                            <a:chOff x="1548" y="-1013"/>
                            <a:chExt cx="8802" cy="516"/>
                          </a:xfrm>
                        </wpg:grpSpPr>
                        <wps:wsp>
                          <wps:cNvPr id="103" name="Freeform 8"/>
                          <wps:cNvSpPr>
                            <a:spLocks/>
                          </wps:cNvSpPr>
                          <wps:spPr bwMode="auto">
                            <a:xfrm>
                              <a:off x="1548" y="-1013"/>
                              <a:ext cx="8802" cy="516"/>
                            </a:xfrm>
                            <a:custGeom>
                              <a:avLst/>
                              <a:gdLst>
                                <a:gd name="T0" fmla="+- 0 1548 1548"/>
                                <a:gd name="T1" fmla="*/ T0 w 8802"/>
                                <a:gd name="T2" fmla="+- 0 -497 -1013"/>
                                <a:gd name="T3" fmla="*/ -497 h 516"/>
                                <a:gd name="T4" fmla="+- 0 10351 1548"/>
                                <a:gd name="T5" fmla="*/ T4 w 8802"/>
                                <a:gd name="T6" fmla="+- 0 -497 -1013"/>
                                <a:gd name="T7" fmla="*/ -497 h 516"/>
                                <a:gd name="T8" fmla="+- 0 10351 1548"/>
                                <a:gd name="T9" fmla="*/ T8 w 8802"/>
                                <a:gd name="T10" fmla="+- 0 -1013 -1013"/>
                                <a:gd name="T11" fmla="*/ -1013 h 516"/>
                                <a:gd name="T12" fmla="+- 0 1548 1548"/>
                                <a:gd name="T13" fmla="*/ T12 w 8802"/>
                                <a:gd name="T14" fmla="+- 0 -1013 -1013"/>
                                <a:gd name="T15" fmla="*/ -1013 h 516"/>
                                <a:gd name="T16" fmla="+- 0 1548 1548"/>
                                <a:gd name="T17" fmla="*/ T16 w 8802"/>
                                <a:gd name="T18" fmla="+- 0 -497 -1013"/>
                                <a:gd name="T19" fmla="*/ -497 h 516"/>
                              </a:gdLst>
                              <a:ahLst/>
                              <a:cxnLst>
                                <a:cxn ang="0">
                                  <a:pos x="T1" y="T3"/>
                                </a:cxn>
                                <a:cxn ang="0">
                                  <a:pos x="T5" y="T7"/>
                                </a:cxn>
                                <a:cxn ang="0">
                                  <a:pos x="T9" y="T11"/>
                                </a:cxn>
                                <a:cxn ang="0">
                                  <a:pos x="T13" y="T15"/>
                                </a:cxn>
                                <a:cxn ang="0">
                                  <a:pos x="T17" y="T19"/>
                                </a:cxn>
                              </a:cxnLst>
                              <a:rect l="0" t="0" r="r" b="b"/>
                              <a:pathLst>
                                <a:path w="8802" h="516">
                                  <a:moveTo>
                                    <a:pt x="0" y="516"/>
                                  </a:moveTo>
                                  <a:lnTo>
                                    <a:pt x="8803" y="516"/>
                                  </a:lnTo>
                                  <a:lnTo>
                                    <a:pt x="8803" y="0"/>
                                  </a:lnTo>
                                  <a:lnTo>
                                    <a:pt x="0" y="0"/>
                                  </a:lnTo>
                                  <a:lnTo>
                                    <a:pt x="0" y="51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
                        <wpg:cNvGrpSpPr>
                          <a:grpSpLocks/>
                        </wpg:cNvGrpSpPr>
                        <wpg:grpSpPr bwMode="auto">
                          <a:xfrm>
                            <a:off x="1436" y="-1018"/>
                            <a:ext cx="9028" cy="2"/>
                            <a:chOff x="1436" y="-1018"/>
                            <a:chExt cx="9028" cy="2"/>
                          </a:xfrm>
                        </wpg:grpSpPr>
                        <wps:wsp>
                          <wps:cNvPr id="105" name="Freeform 10"/>
                          <wps:cNvSpPr>
                            <a:spLocks/>
                          </wps:cNvSpPr>
                          <wps:spPr bwMode="auto">
                            <a:xfrm>
                              <a:off x="1436" y="-1018"/>
                              <a:ext cx="9028" cy="2"/>
                            </a:xfrm>
                            <a:custGeom>
                              <a:avLst/>
                              <a:gdLst>
                                <a:gd name="T0" fmla="+- 0 1436 1436"/>
                                <a:gd name="T1" fmla="*/ T0 w 9028"/>
                                <a:gd name="T2" fmla="+- 0 10464 1436"/>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1"/>
                        <wpg:cNvGrpSpPr>
                          <a:grpSpLocks/>
                        </wpg:cNvGrpSpPr>
                        <wpg:grpSpPr bwMode="auto">
                          <a:xfrm>
                            <a:off x="1440" y="-1014"/>
                            <a:ext cx="2" cy="516"/>
                            <a:chOff x="1440" y="-1014"/>
                            <a:chExt cx="2" cy="516"/>
                          </a:xfrm>
                        </wpg:grpSpPr>
                        <wps:wsp>
                          <wps:cNvPr id="107" name="Freeform 12"/>
                          <wps:cNvSpPr>
                            <a:spLocks/>
                          </wps:cNvSpPr>
                          <wps:spPr bwMode="auto">
                            <a:xfrm>
                              <a:off x="1440" y="-1014"/>
                              <a:ext cx="2" cy="516"/>
                            </a:xfrm>
                            <a:custGeom>
                              <a:avLst/>
                              <a:gdLst>
                                <a:gd name="T0" fmla="+- 0 -1014 -1014"/>
                                <a:gd name="T1" fmla="*/ -1014 h 516"/>
                                <a:gd name="T2" fmla="+- 0 -497 -1014"/>
                                <a:gd name="T3" fmla="*/ -497 h 516"/>
                              </a:gdLst>
                              <a:ahLst/>
                              <a:cxnLst>
                                <a:cxn ang="0">
                                  <a:pos x="0" y="T1"/>
                                </a:cxn>
                                <a:cxn ang="0">
                                  <a:pos x="0" y="T3"/>
                                </a:cxn>
                              </a:cxnLst>
                              <a:rect l="0" t="0" r="r" b="b"/>
                              <a:pathLst>
                                <a:path h="516">
                                  <a:moveTo>
                                    <a:pt x="0" y="0"/>
                                  </a:moveTo>
                                  <a:lnTo>
                                    <a:pt x="0" y="5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3"/>
                        <wpg:cNvGrpSpPr>
                          <a:grpSpLocks/>
                        </wpg:cNvGrpSpPr>
                        <wpg:grpSpPr bwMode="auto">
                          <a:xfrm>
                            <a:off x="1436" y="-492"/>
                            <a:ext cx="9028" cy="2"/>
                            <a:chOff x="1436" y="-492"/>
                            <a:chExt cx="9028" cy="2"/>
                          </a:xfrm>
                        </wpg:grpSpPr>
                        <wps:wsp>
                          <wps:cNvPr id="109" name="Freeform 14"/>
                          <wps:cNvSpPr>
                            <a:spLocks/>
                          </wps:cNvSpPr>
                          <wps:spPr bwMode="auto">
                            <a:xfrm>
                              <a:off x="1436" y="-492"/>
                              <a:ext cx="9028" cy="2"/>
                            </a:xfrm>
                            <a:custGeom>
                              <a:avLst/>
                              <a:gdLst>
                                <a:gd name="T0" fmla="+- 0 1436 1436"/>
                                <a:gd name="T1" fmla="*/ T0 w 9028"/>
                                <a:gd name="T2" fmla="+- 0 10464 1436"/>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5"/>
                        <wpg:cNvGrpSpPr>
                          <a:grpSpLocks/>
                        </wpg:cNvGrpSpPr>
                        <wpg:grpSpPr bwMode="auto">
                          <a:xfrm>
                            <a:off x="10459" y="-1014"/>
                            <a:ext cx="2" cy="516"/>
                            <a:chOff x="10459" y="-1014"/>
                            <a:chExt cx="2" cy="516"/>
                          </a:xfrm>
                        </wpg:grpSpPr>
                        <wps:wsp>
                          <wps:cNvPr id="111" name="Freeform 16"/>
                          <wps:cNvSpPr>
                            <a:spLocks/>
                          </wps:cNvSpPr>
                          <wps:spPr bwMode="auto">
                            <a:xfrm>
                              <a:off x="10459" y="-1014"/>
                              <a:ext cx="2" cy="516"/>
                            </a:xfrm>
                            <a:custGeom>
                              <a:avLst/>
                              <a:gdLst>
                                <a:gd name="T0" fmla="+- 0 -1014 -1014"/>
                                <a:gd name="T1" fmla="*/ -1014 h 516"/>
                                <a:gd name="T2" fmla="+- 0 -497 -1014"/>
                                <a:gd name="T3" fmla="*/ -497 h 516"/>
                              </a:gdLst>
                              <a:ahLst/>
                              <a:cxnLst>
                                <a:cxn ang="0">
                                  <a:pos x="0" y="T1"/>
                                </a:cxn>
                                <a:cxn ang="0">
                                  <a:pos x="0" y="T3"/>
                                </a:cxn>
                              </a:cxnLst>
                              <a:rect l="0" t="0" r="r" b="b"/>
                              <a:pathLst>
                                <a:path h="516">
                                  <a:moveTo>
                                    <a:pt x="0" y="0"/>
                                  </a:moveTo>
                                  <a:lnTo>
                                    <a:pt x="0" y="51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8.5pt;margin-top:-22.5pt;width:536.25pt;height:63.65pt;z-index:-251657216;mso-position-horizontal-relative:page" coordorigin="1430,-1024" coordsize="904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">
                <v:group id="Group 3" o:spid="_x0000_s1027" style="position:absolute;left:10351;top:-1014;width:103;height:516" coordorigin="10351,-1014" coordsize="10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 o:spid="_x0000_s1028" style="position:absolute;left:10351;top:-1014;width:103;height:516;visibility:visible;mso-wrap-style:square;v-text-anchor:top" coordsize="10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rcQA&#10;AADbAAAADwAAAGRycy9kb3ducmV2LnhtbESPQWuDQBSE74X+h+UVequrDYRqswlBCCn0FO2hvb24&#10;Lyq6b627SfTfdwOBHoeZ+YZZbSbTiwuNrrWsIIliEMSV1S3XCr7K3csbCOeRNfaWScFMDjbrx4cV&#10;Ztpe+UCXwtciQNhlqKDxfsikdFVDBl1kB+Lgnexo0Ac51lKPeA1w08vXOF5Kgy2HhQYHyhuquuJs&#10;FOS/5c+O5vSz28/JIu4W9H08klLPT9P2HYSnyf+H7+0PrSBN4fY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Oa3EAAAA2wAAAA8AAAAAAAAAAAAAAAAAmAIAAGRycy9k&#10;b3ducmV2LnhtbFBLBQYAAAAABAAEAPUAAACJAwAAAAA=&#10;" path="m,517r103,l103,,,,,517xe" fillcolor="#daedf3" stroked="f">
                    <v:path arrowok="t" o:connecttype="custom" o:connectlocs="0,-497;103,-497;103,-1014;0,-1014;0,-497" o:connectangles="0,0,0,0,0"/>
                  </v:shape>
                </v:group>
                <v:group id="Group 5" o:spid="_x0000_s1029" style="position:absolute;left:1445;top:-1014;width:103;height:516" coordorigin="1445,-1014" coordsize="10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6" o:spid="_x0000_s1030" style="position:absolute;left:1445;top:-1014;width:103;height:516;visibility:visible;mso-wrap-style:square;v-text-anchor:top" coordsize="10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BKcIA&#10;AADcAAAADwAAAGRycy9kb3ducmV2LnhtbERPTYvCMBC9C/sfwizsTZMqLGvXKCKIC55WPbi3sRnb&#10;0mZSm6jtvzeCsLd5vM+ZLTpbixu1vnSsIRkpEMSZMyXnGg779fALhA/IBmvHpKEnD4v522CGqXF3&#10;/qXbLuQihrBPUUMRQpNK6bOCLPqRa4gjd3atxRBhm0vT4j2G21qOlfqUFkuODQU2tCooq3ZXq2F1&#10;2f+tqZ9uq02fTFQ1oePpRFp/vHfLbxCBuvAvfrl/TJyvEng+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EEpwgAAANwAAAAPAAAAAAAAAAAAAAAAAJgCAABkcnMvZG93&#10;bnJldi54bWxQSwUGAAAAAAQABAD1AAAAhwMAAAAA&#10;" path="m,517r103,l103,,,,,517xe" fillcolor="#daedf3" stroked="f">
                    <v:path arrowok="t" o:connecttype="custom" o:connectlocs="0,-497;103,-497;103,-1014;0,-1014;0,-497" o:connectangles="0,0,0,0,0"/>
                  </v:shape>
                </v:group>
                <v:group id="Group 7" o:spid="_x0000_s1031" style="position:absolute;left:1548;top:-1013;width:8802;height:516" coordorigin="1548,-1013" coordsize="880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 o:spid="_x0000_s1032" style="position:absolute;left:1548;top:-1013;width:8802;height:516;visibility:visible;mso-wrap-style:square;v-text-anchor:top" coordsize="880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DSsMA&#10;AADcAAAADwAAAGRycy9kb3ducmV2LnhtbERPTWvCQBC9C/6HZQRvulGL2DQbaQulUg/FWO/T7JgE&#10;s7Nhd6tpf70rCL3N431Otu5NK87kfGNZwWyagCAurW64UvC1f5usQPiArLG1TAp+ycM6Hw4yTLW9&#10;8I7ORahEDGGfooI6hC6V0pc1GfRT2xFH7midwRChq6R2eInhppXzJFlKgw3Hhho7eq2pPBU/RkHr&#10;tg/ff+9u+fgxP7xsPlczG/ig1HjUPz+BCNSHf/HdvdFxfrKA2zPxAp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DDSsMAAADcAAAADwAAAAAAAAAAAAAAAACYAgAAZHJzL2Rv&#10;d25yZXYueG1sUEsFBgAAAAAEAAQA9QAAAIgDAAAAAA==&#10;" path="m,516r8803,l8803,,,,,516e" fillcolor="#daedf3" stroked="f">
                    <v:path arrowok="t" o:connecttype="custom" o:connectlocs="0,-497;8803,-497;8803,-1013;0,-1013;0,-497" o:connectangles="0,0,0,0,0"/>
                  </v:shape>
                </v:group>
                <v:group id="Group 9" o:spid="_x0000_s1033" style="position:absolute;left:1436;top:-1018;width:9028;height:2" coordorigin="1436,-1018"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 o:spid="_x0000_s1034" style="position:absolute;left:1436;top:-1018;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W0cQA&#10;AADcAAAADwAAAGRycy9kb3ducmV2LnhtbERPTWsCMRC9C/6HMII3TVRaymoUVxQLvVStoLfpZrq7&#10;uJmsm6jbf98UCr3N433ObNHaStyp8aVjDaOhAkGcOVNyruHjsBm8gPAB2WDlmDR8k4fFvNuZYWLc&#10;g3d034dcxBD2CWooQqgTKX1WkEU/dDVx5L5cYzFE2OTSNPiI4baSY6WepcWSY0OBNa0Kyi77m9Uw&#10;SQ/b7SW8vx2Xdp2erpP0/Kl2Wvd77XIKIlAb/sV/7lcT56sn+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8FtHEAAAA3AAAAA8AAAAAAAAAAAAAAAAAmAIAAGRycy9k&#10;b3ducmV2LnhtbFBLBQYAAAAABAAEAPUAAACJAwAAAAA=&#10;" path="m,l9028,e" filled="f" strokeweight=".58pt">
                    <v:path arrowok="t" o:connecttype="custom" o:connectlocs="0,0;9028,0" o:connectangles="0,0"/>
                  </v:shape>
                </v:group>
                <v:group id="Group 11" o:spid="_x0000_s1035" style="position:absolute;left:1440;top:-1014;width:2;height:516" coordorigin="1440,-1014" coordsize="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 o:spid="_x0000_s1036" style="position:absolute;left:1440;top:-1014;width:2;height:516;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5JMMA&#10;AADcAAAADwAAAGRycy9kb3ducmV2LnhtbERPTWvCQBC9F/wPywi91V1bWiW6CSLUFnqpxoPHITsm&#10;wexsyK5J6q/vFgre5vE+Z52NthE9db52rGE+UyCIC2dqLjUc8/enJQgfkA02jknDD3nI0snDGhPj&#10;Bt5TfwiliCHsE9RQhdAmUvqiIot+5lriyJ1dZzFE2JXSdDjEcNvIZ6XepMWaY0OFLW0rKi6Hq9Ww&#10;e9nnH8tXL/uTMl/Dzd42+Xeu9eN03KxABBrDXfzv/jRxvlr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5JMMAAADcAAAADwAAAAAAAAAAAAAAAACYAgAAZHJzL2Rv&#10;d25yZXYueG1sUEsFBgAAAAAEAAQA9QAAAIgDAAAAAA==&#10;" path="m,l,517e" filled="f" strokeweight=".58pt">
                    <v:path arrowok="t" o:connecttype="custom" o:connectlocs="0,-1014;0,-497" o:connectangles="0,0"/>
                  </v:shape>
                </v:group>
                <v:group id="Group 13" o:spid="_x0000_s1037" style="position:absolute;left:1436;top:-492;width:9028;height:2" coordorigin="1436,-492"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4" o:spid="_x0000_s1038" style="position:absolute;left:1436;top:-492;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c1MQA&#10;AADcAAAADwAAAGRycy9kb3ducmV2LnhtbERPTWsCMRC9C/6HMII3TVQo7WoUVxQLvVStoLfpZrq7&#10;uJmsm6jbf98UCr3N433ObNHaStyp8aVjDaOhAkGcOVNyruHjsBk8g/AB2WDlmDR8k4fFvNuZYWLc&#10;g3d034dcxBD2CWooQqgTKX1WkEU/dDVx5L5cYzFE2OTSNPiI4baSY6WepMWSY0OBNa0Kyi77m9Uw&#10;SQ/b7SW8vx2Xdp2erpP0/Kl2Wvd77XIKIlAb/sV/7lcT56sX+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xHNTEAAAA3AAAAA8AAAAAAAAAAAAAAAAAmAIAAGRycy9k&#10;b3ducmV2LnhtbFBLBQYAAAAABAAEAPUAAACJAwAAAAA=&#10;" path="m,l9028,e" filled="f" strokeweight=".58pt">
                    <v:path arrowok="t" o:connecttype="custom" o:connectlocs="0,0;9028,0" o:connectangles="0,0"/>
                  </v:shape>
                </v:group>
                <v:group id="Group 15" o:spid="_x0000_s1039" style="position:absolute;left:10459;top:-1014;width:2;height:516" coordorigin="10459,-1014" coordsize="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6" o:spid="_x0000_s1040" style="position:absolute;left:10459;top:-1014;width:2;height:516;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mTcIA&#10;AADcAAAADwAAAGRycy9kb3ducmV2LnhtbERPTWsCMRC9C/6HMEIvRZNtQcpqFCkUt7dqW8TbsBk3&#10;i5vJsom69dcboeBtHu9z5sveNeJMXag9a8gmCgRx6U3NlYaf74/xG4gQkQ02nknDHwVYLoaDOebG&#10;X3hD522sRArhkKMGG2ObSxlKSw7DxLfEiTv4zmFMsKuk6fCSwl0jX5SaSoc1pwaLLb1bKo/bk9Pw&#10;64q9OtBnYTdup8x1uv66Pr9q/TTqVzMQkfr4EP+7C5PmZxncn0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2ZNwgAAANwAAAAPAAAAAAAAAAAAAAAAAJgCAABkcnMvZG93&#10;bnJldi54bWxQSwUGAAAAAAQABAD1AAAAhwMAAAAA&#10;" path="m,l,517e" filled="f" strokeweight=".20464mm">
                    <v:path arrowok="t" o:connecttype="custom" o:connectlocs="0,-1014;0,-497" o:connectangles="0,0"/>
                  </v:shape>
                </v:group>
                <w10:wrap anchorx="page"/>
              </v:group>
            </w:pict>
          </mc:Fallback>
        </mc:AlternateContent>
      </w:r>
      <w:r w:rsidRPr="003A3AC5">
        <w:rPr>
          <w:rFonts w:ascii="Arial" w:hAnsi="Arial" w:cs="Arial"/>
          <w:b/>
          <w:sz w:val="36"/>
        </w:rPr>
        <w:t>MARINE BIOSECURITY PLAN FOR_</w:t>
      </w:r>
      <w:r>
        <w:rPr>
          <w:rFonts w:ascii="Arial" w:hAnsi="Arial" w:cs="Arial"/>
          <w:b/>
          <w:sz w:val="36"/>
        </w:rPr>
        <w:t>______________</w:t>
      </w:r>
    </w:p>
    <w:p w:rsidR="00F06A76" w:rsidRDefault="00F06A76" w:rsidP="00F06A76">
      <w:pPr>
        <w:spacing w:before="67" w:after="0" w:line="271" w:lineRule="exact"/>
        <w:ind w:left="208" w:right="-20"/>
        <w:rPr>
          <w:rFonts w:ascii="Arial" w:eastAsia="Arial" w:hAnsi="Arial" w:cs="Arial"/>
          <w:b/>
          <w:bCs/>
          <w:color w:val="365F91"/>
          <w:spacing w:val="5"/>
          <w:position w:val="-1"/>
          <w:sz w:val="32"/>
          <w:szCs w:val="24"/>
        </w:rPr>
      </w:pPr>
    </w:p>
    <w:p w:rsidR="00F06A76" w:rsidRPr="000077AE" w:rsidRDefault="00F06A76" w:rsidP="00F06A76">
      <w:pPr>
        <w:spacing w:before="6" w:after="0" w:line="220" w:lineRule="exact"/>
        <w:rPr>
          <w:rFonts w:ascii="Arial" w:hAnsi="Arial" w:cs="Arial"/>
          <w:sz w:val="24"/>
          <w:szCs w:val="24"/>
        </w:rPr>
      </w:pPr>
    </w:p>
    <w:p w:rsidR="00F06A76" w:rsidRPr="00F06A76" w:rsidRDefault="00F06A76" w:rsidP="00FA37A0">
      <w:pPr>
        <w:pStyle w:val="ListParagraph"/>
        <w:widowControl w:val="0"/>
        <w:numPr>
          <w:ilvl w:val="0"/>
          <w:numId w:val="12"/>
        </w:numPr>
        <w:spacing w:before="29" w:after="0" w:line="271" w:lineRule="exact"/>
        <w:ind w:right="-20"/>
        <w:rPr>
          <w:rFonts w:ascii="Arial" w:eastAsia="Arial" w:hAnsi="Arial" w:cs="Arial"/>
          <w:b/>
          <w:bCs/>
          <w:color w:val="0E233D"/>
          <w:spacing w:val="-1"/>
          <w:position w:val="-1"/>
          <w:sz w:val="24"/>
          <w:szCs w:val="24"/>
        </w:rPr>
      </w:pPr>
      <w:r w:rsidRPr="00F06A76">
        <w:rPr>
          <w:rFonts w:ascii="Arial" w:eastAsia="Arial" w:hAnsi="Arial" w:cs="Arial"/>
          <w:b/>
          <w:bCs/>
          <w:color w:val="0E233D"/>
          <w:spacing w:val="-1"/>
          <w:position w:val="-1"/>
          <w:sz w:val="24"/>
          <w:szCs w:val="24"/>
        </w:rPr>
        <w:t>Scene setting</w:t>
      </w:r>
    </w:p>
    <w:p w:rsidR="003135F3" w:rsidRDefault="003135F3" w:rsidP="003135F3">
      <w:pPr>
        <w:widowControl w:val="0"/>
        <w:spacing w:before="29" w:after="0" w:line="271" w:lineRule="exact"/>
        <w:ind w:right="-20"/>
        <w:rPr>
          <w:rFonts w:ascii="Arial" w:eastAsia="Arial" w:hAnsi="Arial" w:cs="Arial"/>
          <w:sz w:val="24"/>
          <w:szCs w:val="24"/>
        </w:rPr>
      </w:pPr>
    </w:p>
    <w:p w:rsidR="003135F3" w:rsidRPr="003135F3" w:rsidRDefault="003135F3" w:rsidP="00FA37A0">
      <w:pPr>
        <w:pStyle w:val="ListParagraph"/>
        <w:widowControl w:val="0"/>
        <w:numPr>
          <w:ilvl w:val="0"/>
          <w:numId w:val="14"/>
        </w:numPr>
        <w:spacing w:before="29" w:after="0" w:line="271" w:lineRule="exact"/>
        <w:ind w:right="-20"/>
        <w:rPr>
          <w:rFonts w:ascii="Arial" w:eastAsia="Arial" w:hAnsi="Arial" w:cs="Arial"/>
          <w:sz w:val="24"/>
          <w:szCs w:val="24"/>
        </w:rPr>
      </w:pPr>
      <w:r w:rsidRPr="003135F3">
        <w:rPr>
          <w:rFonts w:ascii="Arial" w:eastAsia="Arial" w:hAnsi="Arial" w:cs="Arial"/>
          <w:b/>
          <w:bCs/>
          <w:color w:val="0E233D"/>
          <w:sz w:val="22"/>
          <w:szCs w:val="24"/>
        </w:rPr>
        <w:t xml:space="preserve">What are Invasive Non-Native Species (INNS)? </w:t>
      </w:r>
      <w:r>
        <w:rPr>
          <w:rFonts w:eastAsiaTheme="minorHAnsi"/>
          <w:i/>
          <w:sz w:val="22"/>
        </w:rPr>
        <w:t>E.g. I</w:t>
      </w:r>
      <w:r w:rsidRPr="003135F3">
        <w:rPr>
          <w:rFonts w:eastAsiaTheme="minorHAnsi"/>
          <w:i/>
          <w:sz w:val="22"/>
        </w:rPr>
        <w:t>nvasive Non-Native Species are those that have been transported outside their natural range and that damage our environment, the economy, our health and the way we live.</w:t>
      </w:r>
    </w:p>
    <w:p w:rsidR="003135F3" w:rsidRPr="003135F3" w:rsidRDefault="003135F3" w:rsidP="003135F3">
      <w:pPr>
        <w:pStyle w:val="ListParagraph"/>
        <w:widowControl w:val="0"/>
        <w:spacing w:before="29" w:after="0" w:line="271" w:lineRule="exact"/>
        <w:ind w:right="-20"/>
        <w:rPr>
          <w:rFonts w:ascii="Arial" w:eastAsia="Arial" w:hAnsi="Arial" w:cs="Arial"/>
          <w:sz w:val="24"/>
          <w:szCs w:val="24"/>
        </w:rPr>
      </w:pPr>
    </w:p>
    <w:p w:rsidR="003135F3" w:rsidRPr="003135F3" w:rsidRDefault="003135F3" w:rsidP="00FA37A0">
      <w:pPr>
        <w:pStyle w:val="ListParagraph"/>
        <w:widowControl w:val="0"/>
        <w:numPr>
          <w:ilvl w:val="0"/>
          <w:numId w:val="14"/>
        </w:numPr>
        <w:spacing w:before="29" w:after="0" w:line="271" w:lineRule="exact"/>
        <w:ind w:right="-20"/>
        <w:rPr>
          <w:rFonts w:ascii="Arial" w:eastAsia="Arial" w:hAnsi="Arial" w:cs="Arial"/>
          <w:b/>
          <w:bCs/>
          <w:color w:val="0E233D"/>
          <w:sz w:val="22"/>
          <w:szCs w:val="24"/>
        </w:rPr>
      </w:pPr>
      <w:r w:rsidRPr="003135F3">
        <w:rPr>
          <w:rFonts w:ascii="Arial" w:eastAsia="Arial" w:hAnsi="Arial" w:cs="Arial"/>
          <w:b/>
          <w:bCs/>
          <w:color w:val="0E233D"/>
          <w:sz w:val="22"/>
          <w:szCs w:val="24"/>
        </w:rPr>
        <w:t>What is Biosecurity?</w:t>
      </w:r>
      <w:r>
        <w:rPr>
          <w:rFonts w:ascii="Arial" w:eastAsia="Arial" w:hAnsi="Arial" w:cs="Arial"/>
          <w:b/>
          <w:bCs/>
          <w:color w:val="0E233D"/>
          <w:sz w:val="22"/>
          <w:szCs w:val="24"/>
        </w:rPr>
        <w:t xml:space="preserve"> </w:t>
      </w:r>
      <w:r w:rsidRPr="003135F3">
        <w:rPr>
          <w:rFonts w:eastAsiaTheme="minorHAnsi"/>
          <w:i/>
          <w:sz w:val="22"/>
        </w:rPr>
        <w:t>E.g.</w:t>
      </w:r>
      <w:r>
        <w:rPr>
          <w:rFonts w:ascii="Arial" w:eastAsia="Arial" w:hAnsi="Arial" w:cs="Arial"/>
          <w:b/>
          <w:bCs/>
          <w:color w:val="0E233D"/>
          <w:sz w:val="22"/>
          <w:szCs w:val="24"/>
        </w:rPr>
        <w:t xml:space="preserve"> </w:t>
      </w:r>
      <w:r w:rsidRPr="003135F3">
        <w:rPr>
          <w:rFonts w:eastAsiaTheme="minorHAnsi"/>
          <w:i/>
          <w:sz w:val="22"/>
        </w:rPr>
        <w:t xml:space="preserve">Biosecurity means taking steps to make sure </w:t>
      </w:r>
      <w:proofErr w:type="gramStart"/>
      <w:r w:rsidRPr="003135F3">
        <w:rPr>
          <w:rFonts w:eastAsiaTheme="minorHAnsi"/>
          <w:i/>
          <w:sz w:val="22"/>
        </w:rPr>
        <w:t>that good practices</w:t>
      </w:r>
      <w:proofErr w:type="gramEnd"/>
      <w:r w:rsidRPr="003135F3">
        <w:rPr>
          <w:rFonts w:eastAsiaTheme="minorHAnsi"/>
          <w:i/>
          <w:sz w:val="22"/>
        </w:rPr>
        <w:t xml:space="preserve"> are in place to reduce and minimise the risk of spreading invasive non-native species. A good biosecurity routine is always essential, even if invasive non-natives are not always </w:t>
      </w:r>
      <w:proofErr w:type="spellStart"/>
      <w:r w:rsidRPr="003135F3">
        <w:rPr>
          <w:rFonts w:eastAsiaTheme="minorHAnsi"/>
          <w:i/>
          <w:sz w:val="22"/>
        </w:rPr>
        <w:t>apparent.</w:t>
      </w:r>
      <w:r>
        <w:rPr>
          <w:rFonts w:eastAsiaTheme="minorHAnsi"/>
          <w:i/>
          <w:sz w:val="22"/>
        </w:rPr>
        <w:t>i</w:t>
      </w:r>
      <w:proofErr w:type="spellEnd"/>
    </w:p>
    <w:p w:rsidR="003135F3" w:rsidRPr="003135F3" w:rsidRDefault="003135F3" w:rsidP="003135F3">
      <w:pPr>
        <w:pStyle w:val="ListParagraph"/>
        <w:rPr>
          <w:rFonts w:ascii="Arial" w:eastAsia="Arial" w:hAnsi="Arial" w:cs="Arial"/>
          <w:b/>
          <w:bCs/>
          <w:color w:val="0E233D"/>
          <w:sz w:val="22"/>
          <w:szCs w:val="24"/>
        </w:rPr>
      </w:pPr>
    </w:p>
    <w:p w:rsidR="003135F3" w:rsidRPr="003135F3" w:rsidRDefault="003135F3" w:rsidP="00FA37A0">
      <w:pPr>
        <w:pStyle w:val="ListParagraph"/>
        <w:widowControl w:val="0"/>
        <w:numPr>
          <w:ilvl w:val="0"/>
          <w:numId w:val="14"/>
        </w:numPr>
        <w:spacing w:before="29" w:after="0" w:line="271" w:lineRule="exact"/>
        <w:ind w:right="-20"/>
        <w:rPr>
          <w:rFonts w:ascii="Arial" w:eastAsia="Arial" w:hAnsi="Arial" w:cs="Arial"/>
          <w:b/>
          <w:bCs/>
          <w:color w:val="0E233D"/>
          <w:sz w:val="22"/>
          <w:szCs w:val="24"/>
        </w:rPr>
      </w:pPr>
      <w:r w:rsidRPr="003135F3">
        <w:rPr>
          <w:rFonts w:ascii="Arial" w:eastAsia="Arial" w:hAnsi="Arial" w:cs="Arial"/>
          <w:b/>
          <w:bCs/>
          <w:color w:val="0E233D"/>
          <w:sz w:val="22"/>
          <w:szCs w:val="24"/>
        </w:rPr>
        <w:t xml:space="preserve">What is a Vector or Pathway? </w:t>
      </w:r>
      <w:r w:rsidRPr="003135F3">
        <w:rPr>
          <w:rFonts w:eastAsiaTheme="minorHAnsi"/>
          <w:i/>
          <w:sz w:val="22"/>
        </w:rPr>
        <w:t xml:space="preserve">E.g. </w:t>
      </w:r>
      <w:proofErr w:type="gramStart"/>
      <w:r w:rsidRPr="003135F3">
        <w:rPr>
          <w:rFonts w:eastAsiaTheme="minorHAnsi"/>
          <w:i/>
          <w:sz w:val="22"/>
        </w:rPr>
        <w:t>These</w:t>
      </w:r>
      <w:proofErr w:type="gramEnd"/>
      <w:r w:rsidRPr="003135F3">
        <w:rPr>
          <w:rFonts w:eastAsiaTheme="minorHAnsi"/>
          <w:i/>
          <w:sz w:val="22"/>
        </w:rPr>
        <w:t xml:space="preserve"> are the means by which a species is moved from place to place due to human activity.</w:t>
      </w:r>
    </w:p>
    <w:p w:rsidR="003135F3" w:rsidRDefault="003135F3" w:rsidP="003135F3">
      <w:pPr>
        <w:rPr>
          <w:b/>
          <w:color w:val="000080"/>
          <w:sz w:val="16"/>
          <w:szCs w:val="16"/>
        </w:rPr>
      </w:pPr>
    </w:p>
    <w:p w:rsidR="003135F3" w:rsidRDefault="003135F3" w:rsidP="003135F3">
      <w:pPr>
        <w:spacing w:before="240" w:after="0"/>
        <w:rPr>
          <w:rFonts w:ascii="Arial" w:eastAsia="Arial" w:hAnsi="Arial" w:cs="Arial"/>
          <w:b/>
          <w:bCs/>
          <w:color w:val="0E233D"/>
          <w:sz w:val="22"/>
          <w:szCs w:val="24"/>
        </w:rPr>
      </w:pPr>
      <w:r w:rsidRPr="003135F3">
        <w:rPr>
          <w:rFonts w:ascii="Arial" w:eastAsia="Arial" w:hAnsi="Arial" w:cs="Arial"/>
          <w:b/>
          <w:bCs/>
          <w:color w:val="0E233D"/>
          <w:sz w:val="22"/>
          <w:szCs w:val="24"/>
        </w:rPr>
        <w:t>Abbreviations and Acronyms</w:t>
      </w:r>
    </w:p>
    <w:p w:rsidR="003135F3" w:rsidRPr="003135F3" w:rsidRDefault="003135F3" w:rsidP="003135F3">
      <w:pPr>
        <w:spacing w:after="0"/>
        <w:rPr>
          <w:i/>
          <w:sz w:val="18"/>
          <w:szCs w:val="18"/>
        </w:rPr>
      </w:pPr>
      <w:r w:rsidRPr="003135F3">
        <w:rPr>
          <w:i/>
          <w:sz w:val="18"/>
          <w:szCs w:val="18"/>
        </w:rPr>
        <w:t>Examples</w:t>
      </w:r>
    </w:p>
    <w:p w:rsidR="003135F3" w:rsidRPr="003135F3" w:rsidRDefault="003135F3" w:rsidP="003135F3">
      <w:pPr>
        <w:spacing w:after="0"/>
        <w:rPr>
          <w:i/>
          <w:sz w:val="18"/>
          <w:szCs w:val="18"/>
        </w:rPr>
      </w:pPr>
      <w:r w:rsidRPr="003135F3">
        <w:rPr>
          <w:i/>
          <w:sz w:val="18"/>
          <w:szCs w:val="18"/>
        </w:rPr>
        <w:t>DEFRA</w:t>
      </w:r>
      <w:r w:rsidRPr="003135F3">
        <w:rPr>
          <w:i/>
          <w:sz w:val="18"/>
          <w:szCs w:val="18"/>
        </w:rPr>
        <w:tab/>
      </w:r>
      <w:r w:rsidRPr="003135F3">
        <w:rPr>
          <w:i/>
          <w:sz w:val="18"/>
          <w:szCs w:val="18"/>
        </w:rPr>
        <w:tab/>
        <w:t>Department for Environment, Food and Rural Affairs</w:t>
      </w:r>
    </w:p>
    <w:p w:rsidR="003135F3" w:rsidRPr="003135F3" w:rsidRDefault="003135F3" w:rsidP="003135F3">
      <w:pPr>
        <w:spacing w:after="0"/>
        <w:rPr>
          <w:i/>
          <w:sz w:val="18"/>
          <w:szCs w:val="18"/>
        </w:rPr>
      </w:pPr>
      <w:r w:rsidRPr="003135F3">
        <w:rPr>
          <w:i/>
          <w:sz w:val="18"/>
          <w:szCs w:val="18"/>
        </w:rPr>
        <w:t>GB NNSS</w:t>
      </w:r>
      <w:r w:rsidRPr="003135F3">
        <w:rPr>
          <w:i/>
          <w:sz w:val="18"/>
          <w:szCs w:val="18"/>
        </w:rPr>
        <w:tab/>
        <w:t>GB Non-Native Species Secretariat</w:t>
      </w:r>
    </w:p>
    <w:p w:rsidR="003135F3" w:rsidRPr="003135F3" w:rsidRDefault="003135F3" w:rsidP="003135F3">
      <w:pPr>
        <w:spacing w:after="0"/>
        <w:rPr>
          <w:i/>
          <w:sz w:val="18"/>
          <w:szCs w:val="18"/>
        </w:rPr>
      </w:pPr>
      <w:r w:rsidRPr="003135F3">
        <w:rPr>
          <w:i/>
          <w:sz w:val="18"/>
          <w:szCs w:val="18"/>
        </w:rPr>
        <w:t>GES</w:t>
      </w:r>
      <w:r w:rsidRPr="003135F3">
        <w:rPr>
          <w:i/>
          <w:sz w:val="18"/>
          <w:szCs w:val="18"/>
        </w:rPr>
        <w:tab/>
      </w:r>
      <w:r w:rsidRPr="003135F3">
        <w:rPr>
          <w:i/>
          <w:sz w:val="18"/>
          <w:szCs w:val="18"/>
        </w:rPr>
        <w:tab/>
        <w:t>Good Ecological Status (within WFD) or Good Environmental Status (MSFD)</w:t>
      </w:r>
    </w:p>
    <w:p w:rsidR="003135F3" w:rsidRPr="003135F3" w:rsidRDefault="003135F3" w:rsidP="003135F3">
      <w:pPr>
        <w:spacing w:after="0"/>
        <w:rPr>
          <w:i/>
          <w:sz w:val="18"/>
          <w:szCs w:val="18"/>
        </w:rPr>
      </w:pPr>
      <w:r w:rsidRPr="003135F3">
        <w:rPr>
          <w:i/>
          <w:sz w:val="18"/>
          <w:szCs w:val="18"/>
        </w:rPr>
        <w:t>INNS</w:t>
      </w:r>
      <w:r w:rsidRPr="003135F3">
        <w:rPr>
          <w:i/>
          <w:sz w:val="18"/>
          <w:szCs w:val="18"/>
        </w:rPr>
        <w:tab/>
      </w:r>
      <w:r w:rsidRPr="003135F3">
        <w:rPr>
          <w:i/>
          <w:sz w:val="18"/>
          <w:szCs w:val="18"/>
        </w:rPr>
        <w:tab/>
        <w:t>Invasive Non-Native Species</w:t>
      </w:r>
    </w:p>
    <w:p w:rsidR="003135F3" w:rsidRPr="003135F3" w:rsidRDefault="003135F3" w:rsidP="003135F3">
      <w:pPr>
        <w:spacing w:after="0"/>
        <w:rPr>
          <w:i/>
          <w:sz w:val="18"/>
          <w:szCs w:val="18"/>
        </w:rPr>
      </w:pPr>
      <w:r w:rsidRPr="003135F3">
        <w:rPr>
          <w:i/>
          <w:sz w:val="18"/>
          <w:szCs w:val="18"/>
        </w:rPr>
        <w:t>MSFD</w:t>
      </w:r>
      <w:r w:rsidRPr="003135F3">
        <w:rPr>
          <w:i/>
          <w:sz w:val="18"/>
          <w:szCs w:val="18"/>
        </w:rPr>
        <w:tab/>
      </w:r>
      <w:r w:rsidRPr="003135F3">
        <w:rPr>
          <w:i/>
          <w:sz w:val="18"/>
          <w:szCs w:val="18"/>
        </w:rPr>
        <w:tab/>
        <w:t>Marine Strategy Framework Directive</w:t>
      </w:r>
    </w:p>
    <w:p w:rsidR="00F06A76" w:rsidRDefault="003135F3" w:rsidP="003135F3">
      <w:pPr>
        <w:spacing w:after="0"/>
        <w:rPr>
          <w:i/>
          <w:sz w:val="18"/>
          <w:szCs w:val="18"/>
        </w:rPr>
      </w:pPr>
      <w:r w:rsidRPr="003135F3">
        <w:rPr>
          <w:i/>
          <w:sz w:val="18"/>
          <w:szCs w:val="18"/>
        </w:rPr>
        <w:t>WFD</w:t>
      </w:r>
      <w:r w:rsidRPr="003135F3">
        <w:rPr>
          <w:i/>
          <w:sz w:val="18"/>
          <w:szCs w:val="18"/>
        </w:rPr>
        <w:tab/>
      </w:r>
      <w:r w:rsidRPr="003135F3">
        <w:rPr>
          <w:i/>
          <w:sz w:val="18"/>
          <w:szCs w:val="18"/>
        </w:rPr>
        <w:tab/>
        <w:t>Water Framework Directive</w:t>
      </w:r>
    </w:p>
    <w:p w:rsidR="003135F3" w:rsidRDefault="003135F3" w:rsidP="003135F3">
      <w:pPr>
        <w:spacing w:after="0"/>
        <w:rPr>
          <w:i/>
          <w:sz w:val="18"/>
          <w:szCs w:val="18"/>
        </w:rPr>
      </w:pPr>
    </w:p>
    <w:p w:rsidR="003135F3" w:rsidRPr="003135F3" w:rsidRDefault="003135F3" w:rsidP="003135F3">
      <w:pPr>
        <w:spacing w:after="0"/>
        <w:rPr>
          <w:i/>
          <w:sz w:val="18"/>
          <w:szCs w:val="18"/>
        </w:rPr>
      </w:pPr>
    </w:p>
    <w:p w:rsidR="00F06A76" w:rsidRPr="003A3AC5" w:rsidRDefault="00F06A76" w:rsidP="00FA37A0">
      <w:pPr>
        <w:pStyle w:val="ListParagraph"/>
        <w:widowControl w:val="0"/>
        <w:numPr>
          <w:ilvl w:val="0"/>
          <w:numId w:val="12"/>
        </w:numPr>
        <w:spacing w:before="29" w:after="0" w:line="271" w:lineRule="exact"/>
        <w:ind w:right="-20"/>
        <w:rPr>
          <w:rFonts w:ascii="Arial" w:eastAsia="Arial" w:hAnsi="Arial" w:cs="Arial"/>
          <w:sz w:val="24"/>
          <w:szCs w:val="24"/>
        </w:rPr>
      </w:pPr>
      <w:r w:rsidRPr="000077AE">
        <w:rPr>
          <w:rFonts w:ascii="Arial" w:eastAsia="Arial" w:hAnsi="Arial" w:cs="Arial"/>
          <w:b/>
          <w:bCs/>
          <w:color w:val="0E233D"/>
          <w:position w:val="-1"/>
          <w:sz w:val="24"/>
          <w:szCs w:val="24"/>
        </w:rPr>
        <w:t>Intro</w:t>
      </w:r>
      <w:r w:rsidRPr="000077AE">
        <w:rPr>
          <w:rFonts w:ascii="Arial" w:eastAsia="Arial" w:hAnsi="Arial" w:cs="Arial"/>
          <w:b/>
          <w:bCs/>
          <w:color w:val="0E233D"/>
          <w:spacing w:val="-1"/>
          <w:position w:val="-1"/>
          <w:sz w:val="24"/>
          <w:szCs w:val="24"/>
        </w:rPr>
        <w:t>d</w:t>
      </w:r>
      <w:r w:rsidRPr="000077AE">
        <w:rPr>
          <w:rFonts w:ascii="Arial" w:eastAsia="Arial" w:hAnsi="Arial" w:cs="Arial"/>
          <w:b/>
          <w:bCs/>
          <w:color w:val="0E233D"/>
          <w:position w:val="-1"/>
          <w:sz w:val="24"/>
          <w:szCs w:val="24"/>
        </w:rPr>
        <w:t>uction</w:t>
      </w:r>
    </w:p>
    <w:p w:rsidR="00F06A76" w:rsidRPr="000077AE" w:rsidRDefault="00F06A76" w:rsidP="00F06A76">
      <w:pPr>
        <w:pStyle w:val="ListParagraph"/>
        <w:spacing w:before="29" w:after="0" w:line="271" w:lineRule="exact"/>
        <w:ind w:left="360" w:right="-20"/>
        <w:rPr>
          <w:rFonts w:ascii="Arial" w:eastAsia="Arial" w:hAnsi="Arial" w:cs="Arial"/>
          <w:sz w:val="24"/>
          <w:szCs w:val="24"/>
        </w:rPr>
      </w:pPr>
    </w:p>
    <w:p w:rsidR="00F06A76" w:rsidRPr="00BD55A9" w:rsidRDefault="00F06A76" w:rsidP="00FA37A0">
      <w:pPr>
        <w:pStyle w:val="ListParagraph"/>
        <w:widowControl w:val="0"/>
        <w:numPr>
          <w:ilvl w:val="0"/>
          <w:numId w:val="13"/>
        </w:numPr>
        <w:tabs>
          <w:tab w:val="left" w:pos="1180"/>
        </w:tabs>
        <w:spacing w:after="0" w:line="240" w:lineRule="auto"/>
        <w:ind w:left="360" w:right="-20"/>
        <w:rPr>
          <w:rFonts w:ascii="Arial" w:eastAsia="Arial" w:hAnsi="Arial" w:cs="Arial"/>
          <w:b/>
          <w:bCs/>
          <w:color w:val="0E233D"/>
          <w:sz w:val="22"/>
          <w:szCs w:val="24"/>
        </w:rPr>
      </w:pPr>
      <w:r w:rsidRPr="00BD55A9">
        <w:rPr>
          <w:rFonts w:ascii="Arial" w:eastAsia="Arial" w:hAnsi="Arial" w:cs="Arial"/>
          <w:b/>
          <w:bCs/>
          <w:color w:val="0E233D"/>
          <w:sz w:val="22"/>
          <w:szCs w:val="24"/>
        </w:rPr>
        <w:t>Location</w:t>
      </w:r>
      <w:r w:rsidR="003135F3">
        <w:rPr>
          <w:rFonts w:ascii="Arial" w:eastAsia="Arial" w:hAnsi="Arial" w:cs="Arial"/>
          <w:b/>
          <w:bCs/>
          <w:color w:val="0E233D"/>
          <w:sz w:val="22"/>
          <w:szCs w:val="24"/>
        </w:rPr>
        <w:t>/map</w:t>
      </w:r>
      <w:r w:rsidRPr="00BD55A9">
        <w:rPr>
          <w:rFonts w:ascii="Arial" w:eastAsia="Arial" w:hAnsi="Arial" w:cs="Arial"/>
          <w:b/>
          <w:bCs/>
          <w:color w:val="0E233D"/>
          <w:sz w:val="22"/>
          <w:szCs w:val="24"/>
        </w:rPr>
        <w:t>:</w:t>
      </w:r>
    </w:p>
    <w:p w:rsidR="00F06A76" w:rsidRPr="00BD55A9" w:rsidRDefault="00F06A76" w:rsidP="00F06A76">
      <w:pPr>
        <w:tabs>
          <w:tab w:val="left" w:pos="1180"/>
        </w:tabs>
        <w:spacing w:before="43" w:after="0" w:line="240" w:lineRule="auto"/>
        <w:ind w:right="-20"/>
        <w:rPr>
          <w:rFonts w:ascii="Arial" w:eastAsia="Arial" w:hAnsi="Arial" w:cs="Arial"/>
          <w:sz w:val="22"/>
          <w:szCs w:val="24"/>
        </w:rPr>
      </w:pPr>
    </w:p>
    <w:p w:rsidR="00F06A76" w:rsidRPr="00BD55A9" w:rsidRDefault="00F06A76" w:rsidP="00FA37A0">
      <w:pPr>
        <w:pStyle w:val="ListParagraph"/>
        <w:widowControl w:val="0"/>
        <w:numPr>
          <w:ilvl w:val="0"/>
          <w:numId w:val="13"/>
        </w:numPr>
        <w:tabs>
          <w:tab w:val="left" w:pos="1180"/>
        </w:tabs>
        <w:spacing w:before="39" w:after="0" w:line="240" w:lineRule="auto"/>
        <w:ind w:left="360" w:right="-20"/>
        <w:rPr>
          <w:rFonts w:ascii="Arial" w:eastAsia="Arial" w:hAnsi="Arial" w:cs="Arial"/>
          <w:b/>
          <w:bCs/>
          <w:color w:val="0E233D"/>
          <w:spacing w:val="1"/>
          <w:sz w:val="22"/>
          <w:szCs w:val="24"/>
        </w:rPr>
      </w:pPr>
      <w:r w:rsidRPr="00BD55A9">
        <w:rPr>
          <w:rFonts w:ascii="Arial" w:eastAsia="Arial" w:hAnsi="Arial" w:cs="Arial"/>
          <w:b/>
          <w:bCs/>
          <w:color w:val="0E233D"/>
          <w:sz w:val="22"/>
          <w:szCs w:val="24"/>
        </w:rPr>
        <w:t>Pl</w:t>
      </w:r>
      <w:r w:rsidRPr="00BD55A9">
        <w:rPr>
          <w:rFonts w:ascii="Arial" w:eastAsia="Arial" w:hAnsi="Arial" w:cs="Arial"/>
          <w:b/>
          <w:bCs/>
          <w:color w:val="0E233D"/>
          <w:spacing w:val="1"/>
          <w:sz w:val="22"/>
          <w:szCs w:val="24"/>
        </w:rPr>
        <w:t>a</w:t>
      </w:r>
      <w:r w:rsidRPr="00BD55A9">
        <w:rPr>
          <w:rFonts w:ascii="Arial" w:eastAsia="Arial" w:hAnsi="Arial" w:cs="Arial"/>
          <w:b/>
          <w:bCs/>
          <w:color w:val="0E233D"/>
          <w:sz w:val="22"/>
          <w:szCs w:val="24"/>
        </w:rPr>
        <w:t>n p</w:t>
      </w:r>
      <w:r w:rsidRPr="00BD55A9">
        <w:rPr>
          <w:rFonts w:ascii="Arial" w:eastAsia="Arial" w:hAnsi="Arial" w:cs="Arial"/>
          <w:b/>
          <w:bCs/>
          <w:color w:val="0E233D"/>
          <w:spacing w:val="1"/>
          <w:sz w:val="22"/>
          <w:szCs w:val="24"/>
        </w:rPr>
        <w:t>e</w:t>
      </w:r>
      <w:r w:rsidRPr="00BD55A9">
        <w:rPr>
          <w:rFonts w:ascii="Arial" w:eastAsia="Arial" w:hAnsi="Arial" w:cs="Arial"/>
          <w:b/>
          <w:bCs/>
          <w:color w:val="0E233D"/>
          <w:spacing w:val="-2"/>
          <w:sz w:val="22"/>
          <w:szCs w:val="24"/>
        </w:rPr>
        <w:t>r</w:t>
      </w:r>
      <w:r w:rsidRPr="00BD55A9">
        <w:rPr>
          <w:rFonts w:ascii="Arial" w:eastAsia="Arial" w:hAnsi="Arial" w:cs="Arial"/>
          <w:b/>
          <w:bCs/>
          <w:color w:val="0E233D"/>
          <w:sz w:val="22"/>
          <w:szCs w:val="24"/>
        </w:rPr>
        <w:t>iod</w:t>
      </w:r>
      <w:r w:rsidR="003135F3">
        <w:rPr>
          <w:rFonts w:ascii="Arial" w:eastAsia="Arial" w:hAnsi="Arial" w:cs="Arial"/>
          <w:b/>
          <w:bCs/>
          <w:color w:val="0E233D"/>
          <w:sz w:val="22"/>
          <w:szCs w:val="24"/>
        </w:rPr>
        <w:t xml:space="preserve"> and review date</w:t>
      </w:r>
      <w:r w:rsidRPr="00BD55A9">
        <w:rPr>
          <w:rFonts w:ascii="Arial" w:eastAsia="Arial" w:hAnsi="Arial" w:cs="Arial"/>
          <w:b/>
          <w:bCs/>
          <w:color w:val="0E233D"/>
          <w:sz w:val="22"/>
          <w:szCs w:val="24"/>
        </w:rPr>
        <w:t>:</w:t>
      </w:r>
      <w:r w:rsidRPr="00BD55A9">
        <w:rPr>
          <w:rFonts w:ascii="Arial" w:eastAsia="Arial" w:hAnsi="Arial" w:cs="Arial"/>
          <w:b/>
          <w:bCs/>
          <w:color w:val="0E233D"/>
          <w:spacing w:val="1"/>
          <w:sz w:val="22"/>
          <w:szCs w:val="24"/>
        </w:rPr>
        <w:t xml:space="preserve"> </w:t>
      </w:r>
    </w:p>
    <w:p w:rsidR="00F06A76" w:rsidRPr="00BD55A9" w:rsidRDefault="00F06A76" w:rsidP="00F06A76">
      <w:pPr>
        <w:tabs>
          <w:tab w:val="left" w:pos="1180"/>
        </w:tabs>
        <w:spacing w:before="39" w:after="0" w:line="240" w:lineRule="auto"/>
        <w:ind w:right="-20"/>
        <w:rPr>
          <w:rFonts w:ascii="Arial" w:eastAsia="Arial" w:hAnsi="Arial" w:cs="Arial"/>
          <w:sz w:val="22"/>
          <w:szCs w:val="24"/>
        </w:rPr>
      </w:pPr>
    </w:p>
    <w:p w:rsidR="00F06A76" w:rsidRPr="003135F3" w:rsidRDefault="00F06A76" w:rsidP="00FA37A0">
      <w:pPr>
        <w:pStyle w:val="ListParagraph"/>
        <w:widowControl w:val="0"/>
        <w:numPr>
          <w:ilvl w:val="0"/>
          <w:numId w:val="13"/>
        </w:numPr>
        <w:tabs>
          <w:tab w:val="left" w:pos="0"/>
          <w:tab w:val="left" w:pos="1134"/>
        </w:tabs>
        <w:spacing w:before="43" w:after="0" w:line="275" w:lineRule="auto"/>
        <w:ind w:left="360" w:right="104"/>
        <w:rPr>
          <w:rFonts w:ascii="Arial" w:eastAsia="Arial" w:hAnsi="Arial" w:cs="Arial"/>
          <w:sz w:val="22"/>
          <w:szCs w:val="24"/>
        </w:rPr>
      </w:pPr>
      <w:r w:rsidRPr="00BD55A9">
        <w:rPr>
          <w:rFonts w:ascii="Arial" w:eastAsia="Arial" w:hAnsi="Arial" w:cs="Arial"/>
          <w:b/>
          <w:bCs/>
          <w:color w:val="0E233D"/>
          <w:sz w:val="22"/>
          <w:szCs w:val="24"/>
        </w:rPr>
        <w:t>Bios</w:t>
      </w:r>
      <w:r w:rsidRPr="00BD55A9">
        <w:rPr>
          <w:rFonts w:ascii="Arial" w:eastAsia="Arial" w:hAnsi="Arial" w:cs="Arial"/>
          <w:b/>
          <w:bCs/>
          <w:color w:val="0E233D"/>
          <w:spacing w:val="1"/>
          <w:sz w:val="22"/>
          <w:szCs w:val="24"/>
        </w:rPr>
        <w:t>ec</w:t>
      </w:r>
      <w:r w:rsidRPr="00BD55A9">
        <w:rPr>
          <w:rFonts w:ascii="Arial" w:eastAsia="Arial" w:hAnsi="Arial" w:cs="Arial"/>
          <w:b/>
          <w:bCs/>
          <w:color w:val="0E233D"/>
          <w:sz w:val="22"/>
          <w:szCs w:val="24"/>
        </w:rPr>
        <w:t>uri</w:t>
      </w:r>
      <w:r w:rsidRPr="00BD55A9">
        <w:rPr>
          <w:rFonts w:ascii="Arial" w:eastAsia="Arial" w:hAnsi="Arial" w:cs="Arial"/>
          <w:b/>
          <w:bCs/>
          <w:color w:val="0E233D"/>
          <w:spacing w:val="2"/>
          <w:sz w:val="22"/>
          <w:szCs w:val="24"/>
        </w:rPr>
        <w:t>t</w:t>
      </w:r>
      <w:r w:rsidRPr="00BD55A9">
        <w:rPr>
          <w:rFonts w:ascii="Arial" w:eastAsia="Arial" w:hAnsi="Arial" w:cs="Arial"/>
          <w:b/>
          <w:bCs/>
          <w:color w:val="0E233D"/>
          <w:sz w:val="22"/>
          <w:szCs w:val="24"/>
        </w:rPr>
        <w:t>y</w:t>
      </w:r>
      <w:r w:rsidRPr="00BD55A9">
        <w:rPr>
          <w:rFonts w:ascii="Arial" w:eastAsia="Arial" w:hAnsi="Arial" w:cs="Arial"/>
          <w:b/>
          <w:bCs/>
          <w:color w:val="0E233D"/>
          <w:spacing w:val="-6"/>
          <w:sz w:val="22"/>
          <w:szCs w:val="24"/>
        </w:rPr>
        <w:t xml:space="preserve"> </w:t>
      </w:r>
      <w:r w:rsidRPr="00BD55A9">
        <w:rPr>
          <w:rFonts w:ascii="Arial" w:eastAsia="Arial" w:hAnsi="Arial" w:cs="Arial"/>
          <w:b/>
          <w:bCs/>
          <w:color w:val="0E233D"/>
          <w:sz w:val="22"/>
          <w:szCs w:val="24"/>
        </w:rPr>
        <w:t>Manager/</w:t>
      </w:r>
      <w:r w:rsidRPr="00BD55A9">
        <w:rPr>
          <w:rFonts w:ascii="Arial" w:eastAsia="Arial" w:hAnsi="Arial" w:cs="Arial"/>
          <w:b/>
          <w:bCs/>
          <w:color w:val="0E233D"/>
          <w:spacing w:val="1"/>
          <w:sz w:val="22"/>
          <w:szCs w:val="24"/>
        </w:rPr>
        <w:t>O</w:t>
      </w:r>
      <w:r w:rsidRPr="00BD55A9">
        <w:rPr>
          <w:rFonts w:ascii="Arial" w:eastAsia="Arial" w:hAnsi="Arial" w:cs="Arial"/>
          <w:b/>
          <w:bCs/>
          <w:color w:val="0E233D"/>
          <w:sz w:val="22"/>
          <w:szCs w:val="24"/>
        </w:rPr>
        <w:t>f</w:t>
      </w:r>
      <w:r w:rsidRPr="00BD55A9">
        <w:rPr>
          <w:rFonts w:ascii="Arial" w:eastAsia="Arial" w:hAnsi="Arial" w:cs="Arial"/>
          <w:b/>
          <w:bCs/>
          <w:color w:val="0E233D"/>
          <w:spacing w:val="-1"/>
          <w:sz w:val="22"/>
          <w:szCs w:val="24"/>
        </w:rPr>
        <w:t>f</w:t>
      </w:r>
      <w:r w:rsidRPr="00BD55A9">
        <w:rPr>
          <w:rFonts w:ascii="Arial" w:eastAsia="Arial" w:hAnsi="Arial" w:cs="Arial"/>
          <w:b/>
          <w:bCs/>
          <w:color w:val="0E233D"/>
          <w:sz w:val="22"/>
          <w:szCs w:val="24"/>
        </w:rPr>
        <w:t>i</w:t>
      </w:r>
      <w:r w:rsidRPr="00BD55A9">
        <w:rPr>
          <w:rFonts w:ascii="Arial" w:eastAsia="Arial" w:hAnsi="Arial" w:cs="Arial"/>
          <w:b/>
          <w:bCs/>
          <w:color w:val="0E233D"/>
          <w:spacing w:val="1"/>
          <w:sz w:val="22"/>
          <w:szCs w:val="24"/>
        </w:rPr>
        <w:t>ce</w:t>
      </w:r>
      <w:r w:rsidRPr="00BD55A9">
        <w:rPr>
          <w:rFonts w:ascii="Arial" w:eastAsia="Arial" w:hAnsi="Arial" w:cs="Arial"/>
          <w:b/>
          <w:bCs/>
          <w:color w:val="0E233D"/>
          <w:sz w:val="22"/>
          <w:szCs w:val="24"/>
        </w:rPr>
        <w:t>r:</w:t>
      </w:r>
      <w:r w:rsidRPr="00BD55A9">
        <w:rPr>
          <w:rFonts w:ascii="Arial" w:eastAsia="Arial" w:hAnsi="Arial" w:cs="Arial"/>
          <w:b/>
          <w:bCs/>
          <w:color w:val="0E233D"/>
          <w:spacing w:val="3"/>
          <w:sz w:val="22"/>
          <w:szCs w:val="24"/>
        </w:rPr>
        <w:t xml:space="preserve"> </w:t>
      </w:r>
    </w:p>
    <w:p w:rsidR="003135F3" w:rsidRPr="003135F3" w:rsidRDefault="003135F3" w:rsidP="003135F3">
      <w:pPr>
        <w:pStyle w:val="ListParagraph"/>
        <w:rPr>
          <w:rFonts w:ascii="Arial" w:eastAsia="Arial" w:hAnsi="Arial" w:cs="Arial"/>
          <w:sz w:val="22"/>
          <w:szCs w:val="24"/>
        </w:rPr>
      </w:pPr>
    </w:p>
    <w:p w:rsidR="003135F3" w:rsidRPr="003135F3" w:rsidRDefault="003135F3" w:rsidP="00FA37A0">
      <w:pPr>
        <w:pStyle w:val="ListParagraph"/>
        <w:widowControl w:val="0"/>
        <w:numPr>
          <w:ilvl w:val="0"/>
          <w:numId w:val="13"/>
        </w:numPr>
        <w:tabs>
          <w:tab w:val="left" w:pos="1180"/>
        </w:tabs>
        <w:spacing w:before="39" w:after="0" w:line="240" w:lineRule="auto"/>
        <w:ind w:left="360" w:right="-20"/>
        <w:rPr>
          <w:rFonts w:ascii="Arial" w:eastAsia="Arial" w:hAnsi="Arial" w:cs="Arial"/>
          <w:b/>
          <w:bCs/>
          <w:color w:val="0E233D"/>
          <w:sz w:val="22"/>
          <w:szCs w:val="24"/>
        </w:rPr>
      </w:pPr>
      <w:r w:rsidRPr="003135F3">
        <w:rPr>
          <w:rFonts w:ascii="Arial" w:eastAsia="Arial" w:hAnsi="Arial" w:cs="Arial"/>
          <w:b/>
          <w:bCs/>
          <w:color w:val="0E233D"/>
          <w:sz w:val="22"/>
          <w:szCs w:val="24"/>
        </w:rPr>
        <w:t>Location of biosecurity log</w:t>
      </w:r>
      <w:r>
        <w:rPr>
          <w:rFonts w:ascii="Arial" w:eastAsia="Arial" w:hAnsi="Arial" w:cs="Arial"/>
          <w:b/>
          <w:bCs/>
          <w:color w:val="0E233D"/>
          <w:sz w:val="22"/>
          <w:szCs w:val="24"/>
        </w:rPr>
        <w:t>:</w:t>
      </w:r>
    </w:p>
    <w:p w:rsidR="00F06A76" w:rsidRPr="000077AE" w:rsidRDefault="00F06A76" w:rsidP="00F06A76">
      <w:pPr>
        <w:spacing w:after="0" w:line="200" w:lineRule="exact"/>
        <w:rPr>
          <w:rFonts w:ascii="Arial" w:hAnsi="Arial" w:cs="Arial"/>
          <w:sz w:val="24"/>
          <w:szCs w:val="24"/>
        </w:rPr>
      </w:pPr>
    </w:p>
    <w:p w:rsidR="00F06A76" w:rsidRPr="000077AE" w:rsidRDefault="00F06A76" w:rsidP="00F06A76">
      <w:pPr>
        <w:spacing w:after="0" w:line="200" w:lineRule="exact"/>
        <w:rPr>
          <w:rFonts w:ascii="Arial" w:hAnsi="Arial" w:cs="Arial"/>
          <w:sz w:val="24"/>
          <w:szCs w:val="24"/>
        </w:rPr>
      </w:pPr>
    </w:p>
    <w:p w:rsidR="00F06A76" w:rsidRPr="000077AE" w:rsidRDefault="00A32114" w:rsidP="00F06A76">
      <w:pPr>
        <w:tabs>
          <w:tab w:val="left" w:pos="284"/>
        </w:tabs>
        <w:spacing w:after="0" w:line="275" w:lineRule="auto"/>
        <w:ind w:right="1389"/>
        <w:rPr>
          <w:rFonts w:ascii="Arial" w:eastAsia="Arial" w:hAnsi="Arial" w:cs="Arial"/>
          <w:sz w:val="24"/>
          <w:szCs w:val="24"/>
        </w:rPr>
      </w:pPr>
      <w:r>
        <w:rPr>
          <w:rFonts w:ascii="Arial" w:eastAsia="Arial" w:hAnsi="Arial" w:cs="Arial"/>
          <w:b/>
          <w:bCs/>
          <w:color w:val="0E233D"/>
          <w:sz w:val="24"/>
          <w:szCs w:val="24"/>
        </w:rPr>
        <w:t>3</w:t>
      </w:r>
      <w:r w:rsidR="00F06A76" w:rsidRPr="000077AE">
        <w:rPr>
          <w:rFonts w:ascii="Arial" w:eastAsia="Arial" w:hAnsi="Arial" w:cs="Arial"/>
          <w:b/>
          <w:bCs/>
          <w:color w:val="0E233D"/>
          <w:sz w:val="24"/>
          <w:szCs w:val="24"/>
        </w:rPr>
        <w:t xml:space="preserve">.  </w:t>
      </w:r>
      <w:r>
        <w:rPr>
          <w:rFonts w:ascii="Arial" w:eastAsia="Arial" w:hAnsi="Arial" w:cs="Arial"/>
          <w:b/>
          <w:bCs/>
          <w:color w:val="0E233D"/>
          <w:sz w:val="24"/>
          <w:szCs w:val="24"/>
        </w:rPr>
        <w:t>Environmental information</w:t>
      </w:r>
      <w:r w:rsidR="00F06A76">
        <w:rPr>
          <w:rFonts w:ascii="Arial" w:eastAsia="Arial" w:hAnsi="Arial" w:cs="Arial"/>
          <w:b/>
          <w:bCs/>
          <w:color w:val="0E233D"/>
          <w:sz w:val="24"/>
          <w:szCs w:val="24"/>
        </w:rPr>
        <w:t xml:space="preserve">: </w:t>
      </w:r>
    </w:p>
    <w:p w:rsidR="00F06A76" w:rsidRDefault="00F06A76" w:rsidP="00F06A76">
      <w:pPr>
        <w:tabs>
          <w:tab w:val="left" w:pos="1860"/>
        </w:tabs>
        <w:spacing w:after="0" w:line="248" w:lineRule="exact"/>
        <w:ind w:left="213" w:right="-20"/>
        <w:rPr>
          <w:rFonts w:ascii="Arial" w:eastAsia="Arial" w:hAnsi="Arial" w:cs="Arial"/>
          <w:b/>
          <w:bCs/>
          <w:color w:val="0E233D"/>
          <w:position w:val="-1"/>
          <w:sz w:val="24"/>
          <w:szCs w:val="24"/>
        </w:rPr>
      </w:pPr>
      <w:r w:rsidRPr="000077AE">
        <w:rPr>
          <w:rFonts w:ascii="Arial" w:eastAsia="Arial" w:hAnsi="Arial" w:cs="Arial"/>
          <w:b/>
          <w:bCs/>
          <w:color w:val="0E233D"/>
          <w:position w:val="-1"/>
          <w:sz w:val="24"/>
          <w:szCs w:val="24"/>
        </w:rPr>
        <w:tab/>
      </w:r>
    </w:p>
    <w:p w:rsidR="00A32114" w:rsidRPr="000077AE" w:rsidRDefault="00A32114" w:rsidP="00A32114">
      <w:pPr>
        <w:tabs>
          <w:tab w:val="left" w:pos="1860"/>
        </w:tabs>
        <w:spacing w:after="0" w:line="248" w:lineRule="exact"/>
        <w:ind w:right="-20"/>
        <w:rPr>
          <w:rFonts w:ascii="Arial" w:eastAsia="Arial" w:hAnsi="Arial" w:cs="Arial"/>
          <w:i/>
          <w:color w:val="0E233D"/>
          <w:position w:val="-1"/>
          <w:sz w:val="24"/>
          <w:szCs w:val="24"/>
        </w:rPr>
      </w:pPr>
    </w:p>
    <w:tbl>
      <w:tblPr>
        <w:tblStyle w:val="TableGrid"/>
        <w:tblW w:w="8931" w:type="dxa"/>
        <w:tblInd w:w="-176" w:type="dxa"/>
        <w:tblLook w:val="04A0" w:firstRow="1" w:lastRow="0" w:firstColumn="1" w:lastColumn="0" w:noHBand="0" w:noVBand="1"/>
      </w:tblPr>
      <w:tblGrid>
        <w:gridCol w:w="8931"/>
      </w:tblGrid>
      <w:tr w:rsidR="00A32114" w:rsidRPr="000077AE" w:rsidTr="006013EC">
        <w:tc>
          <w:tcPr>
            <w:tcW w:w="8931" w:type="dxa"/>
          </w:tcPr>
          <w:p w:rsidR="00A32114" w:rsidRDefault="00A32114" w:rsidP="00A32114">
            <w:pPr>
              <w:spacing w:after="200" w:line="276" w:lineRule="auto"/>
              <w:rPr>
                <w:rFonts w:ascii="Arial" w:eastAsia="Arial" w:hAnsi="Arial" w:cs="Arial"/>
                <w:b/>
                <w:bCs/>
                <w:color w:val="0E233D"/>
                <w:sz w:val="22"/>
                <w:szCs w:val="24"/>
              </w:rPr>
            </w:pPr>
            <w:r>
              <w:rPr>
                <w:rFonts w:ascii="Arial" w:eastAsia="Arial" w:hAnsi="Arial" w:cs="Arial"/>
                <w:b/>
                <w:bCs/>
                <w:color w:val="0E233D"/>
                <w:sz w:val="22"/>
                <w:szCs w:val="24"/>
              </w:rPr>
              <w:t>Site description</w:t>
            </w:r>
          </w:p>
          <w:p w:rsidR="0033631A" w:rsidRPr="005532A7" w:rsidRDefault="0033631A" w:rsidP="00A32114">
            <w:pPr>
              <w:spacing w:after="200" w:line="276" w:lineRule="auto"/>
              <w:rPr>
                <w:rFonts w:ascii="Arial" w:eastAsia="Arial" w:hAnsi="Arial" w:cs="Arial"/>
                <w:b/>
                <w:bCs/>
                <w:color w:val="0E233D"/>
                <w:sz w:val="22"/>
                <w:szCs w:val="24"/>
              </w:rPr>
            </w:pPr>
          </w:p>
        </w:tc>
      </w:tr>
      <w:tr w:rsidR="00F06A76" w:rsidRPr="000077AE" w:rsidTr="006013EC">
        <w:tc>
          <w:tcPr>
            <w:tcW w:w="8931" w:type="dxa"/>
          </w:tcPr>
          <w:p w:rsidR="00A32114" w:rsidRDefault="00A32114" w:rsidP="006013EC">
            <w:pPr>
              <w:spacing w:after="200" w:line="276" w:lineRule="auto"/>
              <w:rPr>
                <w:rFonts w:ascii="Arial" w:eastAsia="Arial" w:hAnsi="Arial" w:cs="Arial"/>
                <w:b/>
                <w:bCs/>
                <w:color w:val="0E233D"/>
                <w:sz w:val="22"/>
                <w:szCs w:val="24"/>
              </w:rPr>
            </w:pPr>
            <w:r w:rsidRPr="00A32114">
              <w:rPr>
                <w:rFonts w:ascii="Arial" w:eastAsia="Arial" w:hAnsi="Arial" w:cs="Arial"/>
                <w:b/>
                <w:bCs/>
                <w:color w:val="0E233D"/>
                <w:sz w:val="22"/>
                <w:szCs w:val="24"/>
              </w:rPr>
              <w:t>Tidal, salinity, stratification information</w:t>
            </w:r>
            <w:r w:rsidR="00F06A76" w:rsidRPr="005532A7">
              <w:rPr>
                <w:rFonts w:ascii="Arial" w:eastAsia="Arial" w:hAnsi="Arial" w:cs="Arial"/>
                <w:b/>
                <w:bCs/>
                <w:color w:val="0E233D"/>
                <w:sz w:val="22"/>
                <w:szCs w:val="24"/>
              </w:rPr>
              <w:t xml:space="preserve"> </w:t>
            </w:r>
          </w:p>
          <w:p w:rsidR="0033631A" w:rsidRPr="00A32114" w:rsidRDefault="0033631A" w:rsidP="006013EC">
            <w:pPr>
              <w:spacing w:after="200" w:line="276" w:lineRule="auto"/>
              <w:rPr>
                <w:rFonts w:ascii="Arial" w:eastAsia="Arial" w:hAnsi="Arial" w:cs="Arial"/>
                <w:b/>
                <w:bCs/>
                <w:color w:val="0E233D"/>
                <w:sz w:val="22"/>
                <w:szCs w:val="24"/>
              </w:rPr>
            </w:pPr>
          </w:p>
        </w:tc>
      </w:tr>
      <w:tr w:rsidR="00F06A76" w:rsidRPr="000077AE" w:rsidTr="006013EC">
        <w:tc>
          <w:tcPr>
            <w:tcW w:w="8931" w:type="dxa"/>
          </w:tcPr>
          <w:p w:rsidR="00F06A76" w:rsidRDefault="00A32114" w:rsidP="006013EC">
            <w:pPr>
              <w:tabs>
                <w:tab w:val="left" w:pos="1860"/>
              </w:tabs>
              <w:spacing w:line="248" w:lineRule="exact"/>
              <w:ind w:right="-20"/>
              <w:rPr>
                <w:rFonts w:ascii="Arial" w:eastAsia="Arial" w:hAnsi="Arial" w:cs="Arial"/>
                <w:b/>
                <w:bCs/>
                <w:color w:val="0E233D"/>
                <w:sz w:val="22"/>
                <w:szCs w:val="24"/>
              </w:rPr>
            </w:pPr>
            <w:r w:rsidRPr="00A32114">
              <w:rPr>
                <w:rFonts w:ascii="Arial" w:eastAsia="Arial" w:hAnsi="Arial" w:cs="Arial"/>
                <w:b/>
                <w:bCs/>
                <w:color w:val="0E233D"/>
                <w:sz w:val="22"/>
                <w:szCs w:val="24"/>
              </w:rPr>
              <w:t xml:space="preserve">Sensitive habitats and protected features/areas </w:t>
            </w:r>
          </w:p>
          <w:p w:rsidR="00A32114" w:rsidRPr="00A32114" w:rsidRDefault="00A32114" w:rsidP="006013EC">
            <w:pPr>
              <w:tabs>
                <w:tab w:val="left" w:pos="1860"/>
              </w:tabs>
              <w:spacing w:line="248" w:lineRule="exact"/>
              <w:ind w:right="-20"/>
              <w:rPr>
                <w:rFonts w:ascii="Arial" w:eastAsia="Arial" w:hAnsi="Arial" w:cs="Arial"/>
                <w:b/>
                <w:bCs/>
                <w:color w:val="0E233D"/>
                <w:sz w:val="22"/>
                <w:szCs w:val="24"/>
              </w:rPr>
            </w:pPr>
          </w:p>
          <w:p w:rsidR="00F06A76" w:rsidRPr="00A32114" w:rsidRDefault="00F06A76" w:rsidP="006013EC">
            <w:pPr>
              <w:tabs>
                <w:tab w:val="left" w:pos="1860"/>
              </w:tabs>
              <w:spacing w:line="248" w:lineRule="exact"/>
              <w:ind w:right="-20"/>
              <w:rPr>
                <w:rFonts w:ascii="Arial" w:eastAsia="Arial" w:hAnsi="Arial" w:cs="Arial"/>
                <w:b/>
                <w:bCs/>
                <w:color w:val="0E233D"/>
                <w:sz w:val="22"/>
                <w:szCs w:val="24"/>
              </w:rPr>
            </w:pPr>
          </w:p>
        </w:tc>
      </w:tr>
      <w:tr w:rsidR="00F06A76" w:rsidRPr="000077AE" w:rsidTr="006013EC">
        <w:tc>
          <w:tcPr>
            <w:tcW w:w="8931" w:type="dxa"/>
          </w:tcPr>
          <w:p w:rsidR="00F06A76" w:rsidRPr="00A32114" w:rsidRDefault="00A32114" w:rsidP="006013EC">
            <w:pPr>
              <w:tabs>
                <w:tab w:val="left" w:pos="1860"/>
              </w:tabs>
              <w:spacing w:line="248" w:lineRule="exact"/>
              <w:ind w:right="-20"/>
              <w:rPr>
                <w:rFonts w:ascii="Arial" w:eastAsia="Arial" w:hAnsi="Arial" w:cs="Arial"/>
                <w:b/>
                <w:bCs/>
                <w:color w:val="0E233D"/>
                <w:sz w:val="22"/>
                <w:szCs w:val="24"/>
              </w:rPr>
            </w:pPr>
            <w:r w:rsidRPr="00A32114">
              <w:rPr>
                <w:rFonts w:ascii="Arial" w:eastAsia="Arial" w:hAnsi="Arial" w:cs="Arial"/>
                <w:b/>
                <w:bCs/>
                <w:color w:val="0E233D"/>
                <w:sz w:val="22"/>
                <w:szCs w:val="24"/>
              </w:rPr>
              <w:lastRenderedPageBreak/>
              <w:t xml:space="preserve">Known environmental management measures </w:t>
            </w:r>
          </w:p>
          <w:p w:rsidR="00F06A76" w:rsidRDefault="00F06A76" w:rsidP="006013EC">
            <w:pPr>
              <w:tabs>
                <w:tab w:val="left" w:pos="1860"/>
              </w:tabs>
              <w:spacing w:line="248" w:lineRule="exact"/>
              <w:ind w:right="-20"/>
              <w:rPr>
                <w:rFonts w:ascii="Arial" w:eastAsia="Arial" w:hAnsi="Arial" w:cs="Arial"/>
                <w:b/>
                <w:bCs/>
                <w:color w:val="0E233D"/>
                <w:sz w:val="22"/>
                <w:szCs w:val="24"/>
              </w:rPr>
            </w:pPr>
          </w:p>
          <w:p w:rsidR="00A32114" w:rsidRPr="00A32114" w:rsidRDefault="00A32114" w:rsidP="006013EC">
            <w:pPr>
              <w:tabs>
                <w:tab w:val="left" w:pos="1860"/>
              </w:tabs>
              <w:spacing w:line="248" w:lineRule="exact"/>
              <w:ind w:right="-20"/>
              <w:rPr>
                <w:rFonts w:ascii="Arial" w:eastAsia="Arial" w:hAnsi="Arial" w:cs="Arial"/>
                <w:b/>
                <w:bCs/>
                <w:color w:val="0E233D"/>
                <w:sz w:val="22"/>
                <w:szCs w:val="24"/>
              </w:rPr>
            </w:pPr>
          </w:p>
        </w:tc>
      </w:tr>
      <w:tr w:rsidR="00F06A76" w:rsidRPr="000077AE" w:rsidTr="006013EC">
        <w:tc>
          <w:tcPr>
            <w:tcW w:w="8931" w:type="dxa"/>
          </w:tcPr>
          <w:p w:rsidR="00F06A76" w:rsidRPr="00A32114" w:rsidRDefault="00A32114" w:rsidP="006013EC">
            <w:pPr>
              <w:spacing w:before="32"/>
              <w:ind w:right="-58"/>
              <w:rPr>
                <w:rFonts w:ascii="Arial" w:eastAsia="Arial" w:hAnsi="Arial" w:cs="Arial"/>
                <w:b/>
                <w:bCs/>
                <w:color w:val="0E233D"/>
                <w:sz w:val="22"/>
                <w:szCs w:val="24"/>
              </w:rPr>
            </w:pPr>
            <w:r w:rsidRPr="00A32114">
              <w:rPr>
                <w:rFonts w:ascii="Arial" w:eastAsia="Arial" w:hAnsi="Arial" w:cs="Arial"/>
                <w:b/>
                <w:bCs/>
                <w:color w:val="0E233D"/>
                <w:sz w:val="22"/>
                <w:szCs w:val="24"/>
              </w:rPr>
              <w:t>Condition assessment (if available)</w:t>
            </w:r>
          </w:p>
          <w:p w:rsidR="00F06A76" w:rsidRDefault="00F06A76" w:rsidP="006013EC">
            <w:pPr>
              <w:spacing w:before="32"/>
              <w:ind w:right="-58"/>
              <w:rPr>
                <w:rFonts w:ascii="Arial" w:eastAsia="Arial" w:hAnsi="Arial" w:cs="Arial"/>
                <w:b/>
                <w:bCs/>
                <w:color w:val="0E233D"/>
                <w:sz w:val="22"/>
                <w:szCs w:val="24"/>
              </w:rPr>
            </w:pPr>
          </w:p>
          <w:p w:rsidR="00A32114" w:rsidRPr="00A32114" w:rsidRDefault="00A32114" w:rsidP="006013EC">
            <w:pPr>
              <w:spacing w:before="32"/>
              <w:ind w:right="-58"/>
              <w:rPr>
                <w:rFonts w:ascii="Arial" w:eastAsia="Arial" w:hAnsi="Arial" w:cs="Arial"/>
                <w:b/>
                <w:bCs/>
                <w:color w:val="0E233D"/>
                <w:sz w:val="22"/>
                <w:szCs w:val="24"/>
              </w:rPr>
            </w:pPr>
          </w:p>
        </w:tc>
      </w:tr>
      <w:tr w:rsidR="00F06A76" w:rsidRPr="000077AE" w:rsidTr="006013EC">
        <w:tc>
          <w:tcPr>
            <w:tcW w:w="8931" w:type="dxa"/>
          </w:tcPr>
          <w:p w:rsidR="00F06A76" w:rsidRDefault="00A32114" w:rsidP="006013EC">
            <w:pPr>
              <w:spacing w:before="32" w:line="239" w:lineRule="auto"/>
              <w:ind w:right="-58"/>
              <w:rPr>
                <w:rFonts w:ascii="Arial" w:eastAsia="Arial" w:hAnsi="Arial" w:cs="Arial"/>
                <w:b/>
                <w:bCs/>
                <w:color w:val="0E233D"/>
                <w:sz w:val="22"/>
                <w:szCs w:val="24"/>
              </w:rPr>
            </w:pPr>
            <w:r>
              <w:rPr>
                <w:rFonts w:ascii="Arial" w:eastAsia="Arial" w:hAnsi="Arial" w:cs="Arial"/>
                <w:b/>
                <w:bCs/>
                <w:color w:val="0E233D"/>
                <w:sz w:val="22"/>
                <w:szCs w:val="24"/>
              </w:rPr>
              <w:t>I</w:t>
            </w:r>
            <w:r w:rsidRPr="00A32114">
              <w:rPr>
                <w:rFonts w:ascii="Arial" w:eastAsia="Arial" w:hAnsi="Arial" w:cs="Arial"/>
                <w:b/>
                <w:bCs/>
                <w:color w:val="0E233D"/>
                <w:sz w:val="22"/>
                <w:szCs w:val="24"/>
              </w:rPr>
              <w:t>NNS known to be present</w:t>
            </w:r>
          </w:p>
          <w:p w:rsidR="00A32114" w:rsidRPr="00A32114" w:rsidRDefault="00A32114" w:rsidP="006013EC">
            <w:pPr>
              <w:spacing w:before="32" w:line="239" w:lineRule="auto"/>
              <w:ind w:right="-58"/>
              <w:rPr>
                <w:rFonts w:ascii="Arial" w:eastAsia="Arial" w:hAnsi="Arial" w:cs="Arial"/>
                <w:b/>
                <w:bCs/>
                <w:color w:val="0E233D"/>
                <w:sz w:val="22"/>
                <w:szCs w:val="24"/>
              </w:rPr>
            </w:pPr>
          </w:p>
          <w:p w:rsidR="00F06A76" w:rsidRPr="00A32114" w:rsidRDefault="00F06A76" w:rsidP="006013EC">
            <w:pPr>
              <w:spacing w:before="32" w:line="239" w:lineRule="auto"/>
              <w:ind w:right="-58"/>
              <w:rPr>
                <w:rFonts w:ascii="Arial" w:eastAsia="Arial" w:hAnsi="Arial" w:cs="Arial"/>
                <w:b/>
                <w:bCs/>
                <w:color w:val="0E233D"/>
                <w:sz w:val="22"/>
                <w:szCs w:val="24"/>
              </w:rPr>
            </w:pPr>
          </w:p>
        </w:tc>
      </w:tr>
      <w:tr w:rsidR="00F06A76" w:rsidRPr="000077AE" w:rsidTr="006013EC">
        <w:tc>
          <w:tcPr>
            <w:tcW w:w="8931" w:type="dxa"/>
          </w:tcPr>
          <w:p w:rsidR="00F06A76" w:rsidRDefault="00A32114" w:rsidP="006013EC">
            <w:pPr>
              <w:spacing w:before="32" w:line="239" w:lineRule="auto"/>
              <w:ind w:right="-58"/>
              <w:rPr>
                <w:rFonts w:ascii="Arial" w:eastAsia="Arial" w:hAnsi="Arial" w:cs="Arial"/>
                <w:b/>
                <w:bCs/>
                <w:color w:val="0E233D"/>
                <w:sz w:val="22"/>
                <w:szCs w:val="24"/>
              </w:rPr>
            </w:pPr>
            <w:r w:rsidRPr="00A32114">
              <w:rPr>
                <w:rFonts w:ascii="Arial" w:eastAsia="Arial" w:hAnsi="Arial" w:cs="Arial"/>
                <w:b/>
                <w:bCs/>
                <w:color w:val="0E233D"/>
                <w:sz w:val="22"/>
                <w:szCs w:val="24"/>
              </w:rPr>
              <w:t>INNS likely to be of concern (horizon scanning)</w:t>
            </w:r>
          </w:p>
          <w:p w:rsidR="00A32114" w:rsidRPr="00A32114" w:rsidRDefault="00A32114" w:rsidP="006013EC">
            <w:pPr>
              <w:spacing w:before="32" w:line="239" w:lineRule="auto"/>
              <w:ind w:right="-58"/>
              <w:rPr>
                <w:rFonts w:ascii="Arial" w:eastAsia="Arial" w:hAnsi="Arial" w:cs="Arial"/>
                <w:b/>
                <w:bCs/>
                <w:color w:val="0E233D"/>
                <w:sz w:val="22"/>
                <w:szCs w:val="24"/>
              </w:rPr>
            </w:pPr>
          </w:p>
          <w:p w:rsidR="00F06A76" w:rsidRPr="00A32114" w:rsidRDefault="00F06A76" w:rsidP="006013EC">
            <w:pPr>
              <w:spacing w:before="32" w:line="239" w:lineRule="auto"/>
              <w:ind w:right="-58"/>
              <w:rPr>
                <w:rFonts w:ascii="Arial" w:eastAsia="Arial" w:hAnsi="Arial" w:cs="Arial"/>
                <w:b/>
                <w:bCs/>
                <w:color w:val="0E233D"/>
                <w:sz w:val="22"/>
                <w:szCs w:val="24"/>
              </w:rPr>
            </w:pPr>
          </w:p>
        </w:tc>
      </w:tr>
    </w:tbl>
    <w:p w:rsidR="00F06A76" w:rsidRDefault="00F06A76" w:rsidP="00F06A76">
      <w:pPr>
        <w:tabs>
          <w:tab w:val="left" w:pos="1240"/>
        </w:tabs>
        <w:spacing w:before="32" w:after="0" w:line="248" w:lineRule="exact"/>
        <w:ind w:right="-20"/>
        <w:rPr>
          <w:rFonts w:ascii="Arial" w:eastAsia="Arial" w:hAnsi="Arial" w:cs="Arial"/>
          <w:b/>
          <w:bCs/>
          <w:color w:val="0E233D"/>
          <w:position w:val="-1"/>
          <w:sz w:val="24"/>
          <w:szCs w:val="24"/>
        </w:rPr>
      </w:pPr>
    </w:p>
    <w:p w:rsidR="00F06A76" w:rsidRPr="00A32114" w:rsidRDefault="00A32114" w:rsidP="00A32114">
      <w:pPr>
        <w:widowControl w:val="0"/>
        <w:spacing w:after="0" w:line="310" w:lineRule="atLeast"/>
        <w:ind w:right="271"/>
        <w:rPr>
          <w:rFonts w:ascii="Arial" w:eastAsia="Arial" w:hAnsi="Arial" w:cs="Arial"/>
          <w:b/>
          <w:bCs/>
          <w:color w:val="0E233D"/>
          <w:sz w:val="24"/>
          <w:szCs w:val="24"/>
        </w:rPr>
      </w:pPr>
      <w:r>
        <w:rPr>
          <w:rFonts w:ascii="Arial" w:eastAsia="Arial" w:hAnsi="Arial" w:cs="Arial"/>
          <w:b/>
          <w:bCs/>
          <w:color w:val="0E233D"/>
          <w:spacing w:val="2"/>
          <w:sz w:val="24"/>
          <w:szCs w:val="24"/>
        </w:rPr>
        <w:t xml:space="preserve">4. </w:t>
      </w:r>
      <w:r w:rsidRPr="00A32114">
        <w:rPr>
          <w:rFonts w:ascii="Arial" w:eastAsia="Arial" w:hAnsi="Arial" w:cs="Arial"/>
          <w:b/>
          <w:bCs/>
          <w:color w:val="0E233D"/>
          <w:spacing w:val="2"/>
          <w:sz w:val="24"/>
          <w:szCs w:val="24"/>
        </w:rPr>
        <w:t>Use of the area</w:t>
      </w:r>
    </w:p>
    <w:p w:rsidR="00F06A76" w:rsidRPr="005C5A0A" w:rsidRDefault="00F06A76" w:rsidP="00F06A76">
      <w:pPr>
        <w:pStyle w:val="ListParagraph"/>
        <w:widowControl w:val="0"/>
        <w:spacing w:after="0" w:line="310" w:lineRule="atLeast"/>
        <w:ind w:right="271"/>
        <w:rPr>
          <w:rFonts w:ascii="Arial" w:eastAsia="Arial" w:hAnsi="Arial" w:cs="Arial"/>
          <w:b/>
          <w:bCs/>
          <w:color w:val="0E233D"/>
          <w:sz w:val="24"/>
          <w:szCs w:val="24"/>
        </w:rPr>
      </w:pPr>
    </w:p>
    <w:tbl>
      <w:tblPr>
        <w:tblStyle w:val="TableGrid"/>
        <w:tblW w:w="0" w:type="auto"/>
        <w:tblLook w:val="04A0" w:firstRow="1" w:lastRow="0" w:firstColumn="1" w:lastColumn="0" w:noHBand="0" w:noVBand="1"/>
      </w:tblPr>
      <w:tblGrid>
        <w:gridCol w:w="3369"/>
        <w:gridCol w:w="5873"/>
      </w:tblGrid>
      <w:tr w:rsidR="00F06A76" w:rsidTr="006013EC">
        <w:tc>
          <w:tcPr>
            <w:tcW w:w="3369" w:type="dxa"/>
          </w:tcPr>
          <w:p w:rsidR="00F06A76" w:rsidRPr="00553054" w:rsidRDefault="00F06A76" w:rsidP="006013EC">
            <w:pPr>
              <w:spacing w:after="200" w:line="276" w:lineRule="auto"/>
              <w:rPr>
                <w:rFonts w:ascii="Arial" w:hAnsi="Arial" w:cs="Arial"/>
                <w:b/>
                <w:sz w:val="24"/>
                <w:szCs w:val="24"/>
              </w:rPr>
            </w:pPr>
            <w:r w:rsidRPr="00553054">
              <w:rPr>
                <w:rFonts w:ascii="Arial" w:hAnsi="Arial" w:cs="Arial"/>
                <w:b/>
                <w:sz w:val="24"/>
                <w:szCs w:val="24"/>
              </w:rPr>
              <w:t>Activity</w:t>
            </w:r>
          </w:p>
        </w:tc>
        <w:tc>
          <w:tcPr>
            <w:tcW w:w="5873" w:type="dxa"/>
          </w:tcPr>
          <w:p w:rsidR="00F06A76" w:rsidRPr="00553054" w:rsidRDefault="00F06A76" w:rsidP="006013EC">
            <w:pPr>
              <w:spacing w:after="200" w:line="276" w:lineRule="auto"/>
              <w:rPr>
                <w:rFonts w:ascii="Arial" w:hAnsi="Arial" w:cs="Arial"/>
                <w:b/>
                <w:sz w:val="24"/>
                <w:szCs w:val="24"/>
              </w:rPr>
            </w:pPr>
            <w:r w:rsidRPr="00553054">
              <w:rPr>
                <w:rFonts w:ascii="Arial" w:hAnsi="Arial" w:cs="Arial"/>
                <w:b/>
                <w:sz w:val="24"/>
                <w:szCs w:val="24"/>
              </w:rPr>
              <w:t>Risk Factors</w:t>
            </w:r>
          </w:p>
        </w:tc>
      </w:tr>
      <w:tr w:rsidR="00F06A76" w:rsidTr="006013EC">
        <w:tc>
          <w:tcPr>
            <w:tcW w:w="3369" w:type="dxa"/>
          </w:tcPr>
          <w:p w:rsidR="00F06A76" w:rsidRPr="00621C27" w:rsidRDefault="00F06A76" w:rsidP="006013EC"/>
        </w:tc>
        <w:tc>
          <w:tcPr>
            <w:tcW w:w="5873" w:type="dxa"/>
          </w:tcPr>
          <w:p w:rsidR="00F06A76" w:rsidRPr="009E02BE" w:rsidRDefault="00F06A76" w:rsidP="006013EC"/>
        </w:tc>
      </w:tr>
      <w:tr w:rsidR="00F06A76" w:rsidTr="006013EC">
        <w:tc>
          <w:tcPr>
            <w:tcW w:w="3369" w:type="dxa"/>
          </w:tcPr>
          <w:p w:rsidR="00F06A76" w:rsidRPr="009E02BE" w:rsidRDefault="00F06A76" w:rsidP="006013EC"/>
        </w:tc>
        <w:tc>
          <w:tcPr>
            <w:tcW w:w="5873" w:type="dxa"/>
          </w:tcPr>
          <w:p w:rsidR="00F06A76" w:rsidRPr="00621C27" w:rsidRDefault="00F06A76" w:rsidP="006013EC">
            <w:pPr>
              <w:rPr>
                <w:b/>
              </w:rPr>
            </w:pPr>
          </w:p>
        </w:tc>
      </w:tr>
      <w:tr w:rsidR="00A32114" w:rsidTr="006013EC">
        <w:tc>
          <w:tcPr>
            <w:tcW w:w="3369" w:type="dxa"/>
          </w:tcPr>
          <w:p w:rsidR="00A32114" w:rsidRPr="009E02BE" w:rsidRDefault="00A32114" w:rsidP="006013EC"/>
        </w:tc>
        <w:tc>
          <w:tcPr>
            <w:tcW w:w="5873" w:type="dxa"/>
          </w:tcPr>
          <w:p w:rsidR="00A32114" w:rsidRPr="00621C27" w:rsidRDefault="00A32114" w:rsidP="006013EC">
            <w:pPr>
              <w:rPr>
                <w:b/>
              </w:rPr>
            </w:pPr>
          </w:p>
        </w:tc>
      </w:tr>
      <w:tr w:rsidR="00F06A76" w:rsidTr="006013EC">
        <w:tc>
          <w:tcPr>
            <w:tcW w:w="3369" w:type="dxa"/>
          </w:tcPr>
          <w:p w:rsidR="00F06A76" w:rsidRPr="009E02BE" w:rsidRDefault="00F06A76" w:rsidP="006013EC"/>
        </w:tc>
        <w:tc>
          <w:tcPr>
            <w:tcW w:w="5873" w:type="dxa"/>
          </w:tcPr>
          <w:p w:rsidR="00F06A76" w:rsidRPr="00621C27" w:rsidRDefault="00F06A76" w:rsidP="006013EC">
            <w:pPr>
              <w:rPr>
                <w:b/>
              </w:rPr>
            </w:pPr>
          </w:p>
        </w:tc>
      </w:tr>
      <w:tr w:rsidR="00F06A76" w:rsidTr="006013EC">
        <w:tc>
          <w:tcPr>
            <w:tcW w:w="3369" w:type="dxa"/>
          </w:tcPr>
          <w:p w:rsidR="00F06A76" w:rsidRPr="009E02BE" w:rsidRDefault="00F06A76" w:rsidP="006013EC"/>
        </w:tc>
        <w:tc>
          <w:tcPr>
            <w:tcW w:w="5873" w:type="dxa"/>
          </w:tcPr>
          <w:p w:rsidR="00F06A76" w:rsidRPr="00621C27" w:rsidRDefault="00F06A76" w:rsidP="006013EC">
            <w:pPr>
              <w:rPr>
                <w:b/>
              </w:rPr>
            </w:pPr>
          </w:p>
        </w:tc>
      </w:tr>
    </w:tbl>
    <w:p w:rsidR="00F06A76" w:rsidRPr="000077AE" w:rsidRDefault="00F06A76" w:rsidP="00F06A76">
      <w:pPr>
        <w:spacing w:before="7" w:after="0" w:line="190" w:lineRule="exact"/>
        <w:rPr>
          <w:rFonts w:ascii="Arial" w:hAnsi="Arial" w:cs="Arial"/>
          <w:sz w:val="24"/>
          <w:szCs w:val="24"/>
        </w:rPr>
      </w:pPr>
    </w:p>
    <w:p w:rsidR="00F06A76" w:rsidRDefault="00F06A76" w:rsidP="00F06A76">
      <w:pPr>
        <w:tabs>
          <w:tab w:val="left" w:pos="880"/>
        </w:tabs>
        <w:spacing w:before="26" w:after="0" w:line="310" w:lineRule="atLeast"/>
        <w:ind w:left="360" w:right="427" w:hanging="360"/>
        <w:rPr>
          <w:rFonts w:ascii="Arial" w:eastAsia="Arial" w:hAnsi="Arial" w:cs="Arial"/>
          <w:b/>
          <w:bCs/>
          <w:color w:val="0E233D"/>
          <w:sz w:val="24"/>
          <w:szCs w:val="24"/>
        </w:rPr>
      </w:pPr>
      <w:r w:rsidRPr="000077AE">
        <w:rPr>
          <w:rFonts w:ascii="Arial" w:eastAsia="Arial" w:hAnsi="Arial" w:cs="Arial"/>
          <w:b/>
          <w:bCs/>
          <w:color w:val="0E233D"/>
          <w:spacing w:val="1"/>
          <w:sz w:val="24"/>
          <w:szCs w:val="24"/>
        </w:rPr>
        <w:t>5</w:t>
      </w:r>
      <w:r w:rsidRPr="000077AE">
        <w:rPr>
          <w:rFonts w:ascii="Arial" w:eastAsia="Arial" w:hAnsi="Arial" w:cs="Arial"/>
          <w:b/>
          <w:bCs/>
          <w:color w:val="0E233D"/>
          <w:sz w:val="24"/>
          <w:szCs w:val="24"/>
        </w:rPr>
        <w:t>.</w:t>
      </w:r>
      <w:r w:rsidRPr="000077AE">
        <w:rPr>
          <w:rFonts w:ascii="Arial" w:eastAsia="Arial" w:hAnsi="Arial" w:cs="Arial"/>
          <w:b/>
          <w:bCs/>
          <w:color w:val="0E233D"/>
          <w:sz w:val="24"/>
          <w:szCs w:val="24"/>
        </w:rPr>
        <w:tab/>
        <w:t>Bios</w:t>
      </w:r>
      <w:r w:rsidRPr="000077AE">
        <w:rPr>
          <w:rFonts w:ascii="Arial" w:eastAsia="Arial" w:hAnsi="Arial" w:cs="Arial"/>
          <w:b/>
          <w:bCs/>
          <w:color w:val="0E233D"/>
          <w:spacing w:val="1"/>
          <w:sz w:val="24"/>
          <w:szCs w:val="24"/>
        </w:rPr>
        <w:t>ec</w:t>
      </w:r>
      <w:r w:rsidRPr="000077AE">
        <w:rPr>
          <w:rFonts w:ascii="Arial" w:eastAsia="Arial" w:hAnsi="Arial" w:cs="Arial"/>
          <w:b/>
          <w:bCs/>
          <w:color w:val="0E233D"/>
          <w:sz w:val="24"/>
          <w:szCs w:val="24"/>
        </w:rPr>
        <w:t>urity</w:t>
      </w:r>
      <w:r w:rsidR="00A32114">
        <w:rPr>
          <w:rFonts w:ascii="Arial" w:eastAsia="Arial" w:hAnsi="Arial" w:cs="Arial"/>
          <w:b/>
          <w:bCs/>
          <w:color w:val="0E233D"/>
          <w:sz w:val="24"/>
          <w:szCs w:val="24"/>
        </w:rPr>
        <w:t xml:space="preserve"> Actions/</w:t>
      </w:r>
      <w:r w:rsidRPr="000077AE">
        <w:rPr>
          <w:rFonts w:ascii="Arial" w:eastAsia="Arial" w:hAnsi="Arial" w:cs="Arial"/>
          <w:b/>
          <w:bCs/>
          <w:color w:val="0E233D"/>
          <w:spacing w:val="2"/>
          <w:sz w:val="24"/>
          <w:szCs w:val="24"/>
        </w:rPr>
        <w:t>C</w:t>
      </w:r>
      <w:r w:rsidRPr="000077AE">
        <w:rPr>
          <w:rFonts w:ascii="Arial" w:eastAsia="Arial" w:hAnsi="Arial" w:cs="Arial"/>
          <w:b/>
          <w:bCs/>
          <w:color w:val="0E233D"/>
          <w:sz w:val="24"/>
          <w:szCs w:val="24"/>
        </w:rPr>
        <w:t>on</w:t>
      </w:r>
      <w:r w:rsidRPr="000077AE">
        <w:rPr>
          <w:rFonts w:ascii="Arial" w:eastAsia="Arial" w:hAnsi="Arial" w:cs="Arial"/>
          <w:b/>
          <w:bCs/>
          <w:color w:val="0E233D"/>
          <w:spacing w:val="-1"/>
          <w:sz w:val="24"/>
          <w:szCs w:val="24"/>
        </w:rPr>
        <w:t>t</w:t>
      </w:r>
      <w:r w:rsidRPr="000077AE">
        <w:rPr>
          <w:rFonts w:ascii="Arial" w:eastAsia="Arial" w:hAnsi="Arial" w:cs="Arial"/>
          <w:b/>
          <w:bCs/>
          <w:color w:val="0E233D"/>
          <w:sz w:val="24"/>
          <w:szCs w:val="24"/>
        </w:rPr>
        <w:t>rol</w:t>
      </w:r>
      <w:r w:rsidRPr="000077AE">
        <w:rPr>
          <w:rFonts w:ascii="Arial" w:eastAsia="Arial" w:hAnsi="Arial" w:cs="Arial"/>
          <w:b/>
          <w:bCs/>
          <w:color w:val="0E233D"/>
          <w:spacing w:val="3"/>
          <w:sz w:val="24"/>
          <w:szCs w:val="24"/>
        </w:rPr>
        <w:t xml:space="preserve"> </w:t>
      </w:r>
      <w:r w:rsidRPr="000077AE">
        <w:rPr>
          <w:rFonts w:ascii="Arial" w:eastAsia="Arial" w:hAnsi="Arial" w:cs="Arial"/>
          <w:b/>
          <w:bCs/>
          <w:color w:val="0E233D"/>
          <w:spacing w:val="-1"/>
          <w:sz w:val="24"/>
          <w:szCs w:val="24"/>
        </w:rPr>
        <w:t>M</w:t>
      </w:r>
      <w:r w:rsidRPr="000077AE">
        <w:rPr>
          <w:rFonts w:ascii="Arial" w:eastAsia="Arial" w:hAnsi="Arial" w:cs="Arial"/>
          <w:b/>
          <w:bCs/>
          <w:color w:val="0E233D"/>
          <w:spacing w:val="1"/>
          <w:sz w:val="24"/>
          <w:szCs w:val="24"/>
        </w:rPr>
        <w:t>eas</w:t>
      </w:r>
      <w:r w:rsidRPr="000077AE">
        <w:rPr>
          <w:rFonts w:ascii="Arial" w:eastAsia="Arial" w:hAnsi="Arial" w:cs="Arial"/>
          <w:b/>
          <w:bCs/>
          <w:color w:val="0E233D"/>
          <w:sz w:val="24"/>
          <w:szCs w:val="24"/>
        </w:rPr>
        <w:t>ur</w:t>
      </w:r>
      <w:r w:rsidRPr="000077AE">
        <w:rPr>
          <w:rFonts w:ascii="Arial" w:eastAsia="Arial" w:hAnsi="Arial" w:cs="Arial"/>
          <w:b/>
          <w:bCs/>
          <w:color w:val="0E233D"/>
          <w:spacing w:val="-1"/>
          <w:sz w:val="24"/>
          <w:szCs w:val="24"/>
        </w:rPr>
        <w:t>e</w:t>
      </w:r>
      <w:r w:rsidRPr="000077AE">
        <w:rPr>
          <w:rFonts w:ascii="Arial" w:eastAsia="Arial" w:hAnsi="Arial" w:cs="Arial"/>
          <w:b/>
          <w:bCs/>
          <w:color w:val="0E233D"/>
          <w:sz w:val="24"/>
          <w:szCs w:val="24"/>
        </w:rPr>
        <w:t>s</w:t>
      </w:r>
    </w:p>
    <w:p w:rsidR="00F06A76" w:rsidRDefault="00F06A76" w:rsidP="00A32114">
      <w:pPr>
        <w:tabs>
          <w:tab w:val="left" w:pos="880"/>
        </w:tabs>
        <w:spacing w:before="26" w:after="0" w:line="310" w:lineRule="atLeast"/>
        <w:ind w:right="427"/>
        <w:rPr>
          <w:rFonts w:ascii="Arial" w:eastAsia="Arial" w:hAnsi="Arial" w:cs="Arial"/>
          <w:b/>
          <w:bCs/>
          <w:color w:val="0E233D"/>
          <w:sz w:val="24"/>
          <w:szCs w:val="24"/>
        </w:rPr>
      </w:pPr>
    </w:p>
    <w:tbl>
      <w:tblPr>
        <w:tblStyle w:val="TableGrid"/>
        <w:tblW w:w="0" w:type="auto"/>
        <w:tblLook w:val="04A0" w:firstRow="1" w:lastRow="0" w:firstColumn="1" w:lastColumn="0" w:noHBand="0" w:noVBand="1"/>
      </w:tblPr>
      <w:tblGrid>
        <w:gridCol w:w="2943"/>
        <w:gridCol w:w="2127"/>
        <w:gridCol w:w="2409"/>
        <w:gridCol w:w="2210"/>
      </w:tblGrid>
      <w:tr w:rsidR="00A32114" w:rsidTr="00A32114">
        <w:tc>
          <w:tcPr>
            <w:tcW w:w="2943" w:type="dxa"/>
          </w:tcPr>
          <w:p w:rsidR="00A32114" w:rsidRPr="00553054" w:rsidRDefault="00A32114" w:rsidP="006013EC">
            <w:pPr>
              <w:spacing w:after="200" w:line="276" w:lineRule="auto"/>
              <w:rPr>
                <w:rFonts w:ascii="Arial" w:hAnsi="Arial" w:cs="Arial"/>
                <w:b/>
                <w:sz w:val="24"/>
                <w:szCs w:val="24"/>
              </w:rPr>
            </w:pPr>
            <w:r w:rsidRPr="00553054">
              <w:rPr>
                <w:rFonts w:ascii="Arial" w:hAnsi="Arial" w:cs="Arial"/>
                <w:b/>
                <w:sz w:val="24"/>
                <w:szCs w:val="24"/>
              </w:rPr>
              <w:t>Biosecurity Action</w:t>
            </w:r>
          </w:p>
        </w:tc>
        <w:tc>
          <w:tcPr>
            <w:tcW w:w="2127" w:type="dxa"/>
          </w:tcPr>
          <w:p w:rsidR="00A32114" w:rsidRPr="00553054" w:rsidRDefault="00A32114" w:rsidP="006013EC">
            <w:pPr>
              <w:rPr>
                <w:rFonts w:ascii="Arial" w:hAnsi="Arial" w:cs="Arial"/>
                <w:b/>
                <w:sz w:val="24"/>
                <w:szCs w:val="24"/>
              </w:rPr>
            </w:pPr>
            <w:r>
              <w:rPr>
                <w:rFonts w:ascii="Arial" w:hAnsi="Arial" w:cs="Arial"/>
                <w:b/>
                <w:sz w:val="24"/>
                <w:szCs w:val="24"/>
              </w:rPr>
              <w:t>Who</w:t>
            </w:r>
          </w:p>
        </w:tc>
        <w:tc>
          <w:tcPr>
            <w:tcW w:w="2409" w:type="dxa"/>
          </w:tcPr>
          <w:p w:rsidR="00A32114" w:rsidRPr="00553054" w:rsidRDefault="00A32114" w:rsidP="006013EC">
            <w:pPr>
              <w:rPr>
                <w:rFonts w:ascii="Arial" w:hAnsi="Arial" w:cs="Arial"/>
                <w:b/>
                <w:sz w:val="24"/>
                <w:szCs w:val="24"/>
              </w:rPr>
            </w:pPr>
            <w:r>
              <w:rPr>
                <w:rFonts w:ascii="Arial" w:hAnsi="Arial" w:cs="Arial"/>
                <w:b/>
                <w:sz w:val="24"/>
                <w:szCs w:val="24"/>
              </w:rPr>
              <w:t>Where</w:t>
            </w:r>
          </w:p>
        </w:tc>
        <w:tc>
          <w:tcPr>
            <w:tcW w:w="2210" w:type="dxa"/>
          </w:tcPr>
          <w:p w:rsidR="00A32114" w:rsidRPr="00553054" w:rsidRDefault="00A32114" w:rsidP="006013EC">
            <w:pPr>
              <w:spacing w:after="200" w:line="276" w:lineRule="auto"/>
              <w:rPr>
                <w:rFonts w:ascii="Arial" w:hAnsi="Arial" w:cs="Arial"/>
                <w:b/>
                <w:sz w:val="24"/>
                <w:szCs w:val="24"/>
              </w:rPr>
            </w:pPr>
            <w:r>
              <w:rPr>
                <w:rFonts w:ascii="Arial" w:hAnsi="Arial" w:cs="Arial"/>
                <w:b/>
                <w:sz w:val="24"/>
                <w:szCs w:val="24"/>
              </w:rPr>
              <w:t>When</w:t>
            </w:r>
          </w:p>
        </w:tc>
      </w:tr>
      <w:tr w:rsidR="00A32114" w:rsidTr="00A32114">
        <w:tc>
          <w:tcPr>
            <w:tcW w:w="2943" w:type="dxa"/>
          </w:tcPr>
          <w:p w:rsidR="00A32114" w:rsidRDefault="00A32114" w:rsidP="006013EC"/>
        </w:tc>
        <w:tc>
          <w:tcPr>
            <w:tcW w:w="2127" w:type="dxa"/>
          </w:tcPr>
          <w:p w:rsidR="00A32114" w:rsidRDefault="00A32114" w:rsidP="006013EC"/>
        </w:tc>
        <w:tc>
          <w:tcPr>
            <w:tcW w:w="2409" w:type="dxa"/>
          </w:tcPr>
          <w:p w:rsidR="00A32114" w:rsidRDefault="00A32114" w:rsidP="006013EC"/>
        </w:tc>
        <w:tc>
          <w:tcPr>
            <w:tcW w:w="2210" w:type="dxa"/>
          </w:tcPr>
          <w:p w:rsidR="00A32114" w:rsidRDefault="00A32114" w:rsidP="006013EC"/>
        </w:tc>
      </w:tr>
      <w:tr w:rsidR="00A32114" w:rsidTr="00A32114">
        <w:tc>
          <w:tcPr>
            <w:tcW w:w="2943" w:type="dxa"/>
          </w:tcPr>
          <w:p w:rsidR="00A32114" w:rsidRDefault="00A32114" w:rsidP="006013EC"/>
        </w:tc>
        <w:tc>
          <w:tcPr>
            <w:tcW w:w="2127" w:type="dxa"/>
          </w:tcPr>
          <w:p w:rsidR="00A32114" w:rsidRDefault="00A32114" w:rsidP="006013EC"/>
        </w:tc>
        <w:tc>
          <w:tcPr>
            <w:tcW w:w="2409" w:type="dxa"/>
          </w:tcPr>
          <w:p w:rsidR="00A32114" w:rsidRDefault="00A32114" w:rsidP="006013EC"/>
        </w:tc>
        <w:tc>
          <w:tcPr>
            <w:tcW w:w="2210" w:type="dxa"/>
          </w:tcPr>
          <w:p w:rsidR="00A32114" w:rsidRDefault="00A32114" w:rsidP="006013EC"/>
        </w:tc>
      </w:tr>
      <w:tr w:rsidR="00A32114" w:rsidTr="00A32114">
        <w:tc>
          <w:tcPr>
            <w:tcW w:w="2943" w:type="dxa"/>
          </w:tcPr>
          <w:p w:rsidR="00A32114" w:rsidRDefault="00A32114" w:rsidP="006013EC"/>
        </w:tc>
        <w:tc>
          <w:tcPr>
            <w:tcW w:w="2127" w:type="dxa"/>
          </w:tcPr>
          <w:p w:rsidR="00A32114" w:rsidRDefault="00A32114" w:rsidP="006013EC"/>
        </w:tc>
        <w:tc>
          <w:tcPr>
            <w:tcW w:w="2409" w:type="dxa"/>
          </w:tcPr>
          <w:p w:rsidR="00A32114" w:rsidRDefault="00A32114" w:rsidP="006013EC"/>
        </w:tc>
        <w:tc>
          <w:tcPr>
            <w:tcW w:w="2210" w:type="dxa"/>
          </w:tcPr>
          <w:p w:rsidR="00A32114" w:rsidRDefault="00A32114" w:rsidP="006013EC"/>
        </w:tc>
      </w:tr>
      <w:tr w:rsidR="00A32114" w:rsidTr="00A32114">
        <w:tc>
          <w:tcPr>
            <w:tcW w:w="2943" w:type="dxa"/>
          </w:tcPr>
          <w:p w:rsidR="00A32114" w:rsidRDefault="00A32114" w:rsidP="006013EC"/>
        </w:tc>
        <w:tc>
          <w:tcPr>
            <w:tcW w:w="2127" w:type="dxa"/>
          </w:tcPr>
          <w:p w:rsidR="00A32114" w:rsidRDefault="00A32114" w:rsidP="006013EC"/>
        </w:tc>
        <w:tc>
          <w:tcPr>
            <w:tcW w:w="2409" w:type="dxa"/>
          </w:tcPr>
          <w:p w:rsidR="00A32114" w:rsidRDefault="00A32114" w:rsidP="006013EC"/>
        </w:tc>
        <w:tc>
          <w:tcPr>
            <w:tcW w:w="2210" w:type="dxa"/>
          </w:tcPr>
          <w:p w:rsidR="00A32114" w:rsidRDefault="00A32114" w:rsidP="006013EC"/>
        </w:tc>
      </w:tr>
      <w:tr w:rsidR="00A32114" w:rsidTr="00A32114">
        <w:tc>
          <w:tcPr>
            <w:tcW w:w="2943" w:type="dxa"/>
          </w:tcPr>
          <w:p w:rsidR="00A32114" w:rsidRDefault="00A32114" w:rsidP="006013EC"/>
        </w:tc>
        <w:tc>
          <w:tcPr>
            <w:tcW w:w="2127" w:type="dxa"/>
          </w:tcPr>
          <w:p w:rsidR="00A32114" w:rsidRDefault="00A32114" w:rsidP="006013EC"/>
        </w:tc>
        <w:tc>
          <w:tcPr>
            <w:tcW w:w="2409" w:type="dxa"/>
          </w:tcPr>
          <w:p w:rsidR="00A32114" w:rsidRDefault="00A32114" w:rsidP="006013EC"/>
        </w:tc>
        <w:tc>
          <w:tcPr>
            <w:tcW w:w="2210" w:type="dxa"/>
          </w:tcPr>
          <w:p w:rsidR="00A32114" w:rsidRDefault="00A32114" w:rsidP="006013EC"/>
        </w:tc>
      </w:tr>
    </w:tbl>
    <w:p w:rsidR="00F06A76" w:rsidRPr="000077AE" w:rsidRDefault="00F06A76" w:rsidP="00F06A76">
      <w:pPr>
        <w:spacing w:after="0" w:line="200" w:lineRule="exact"/>
        <w:rPr>
          <w:rFonts w:ascii="Arial" w:hAnsi="Arial" w:cs="Arial"/>
          <w:sz w:val="24"/>
          <w:szCs w:val="24"/>
        </w:rPr>
      </w:pPr>
    </w:p>
    <w:p w:rsidR="00A32114" w:rsidRDefault="00F06A76" w:rsidP="00F06A76">
      <w:pPr>
        <w:spacing w:before="29" w:after="0" w:line="271" w:lineRule="exact"/>
        <w:ind w:right="-20"/>
        <w:rPr>
          <w:rFonts w:ascii="Arial" w:eastAsia="Arial" w:hAnsi="Arial" w:cs="Arial"/>
          <w:b/>
          <w:bCs/>
          <w:color w:val="0E233D"/>
          <w:position w:val="-1"/>
          <w:sz w:val="24"/>
          <w:szCs w:val="24"/>
        </w:rPr>
      </w:pPr>
      <w:r w:rsidRPr="000077AE">
        <w:rPr>
          <w:rFonts w:ascii="Arial" w:eastAsia="Arial" w:hAnsi="Arial" w:cs="Arial"/>
          <w:b/>
          <w:bCs/>
          <w:color w:val="0E233D"/>
          <w:spacing w:val="1"/>
          <w:position w:val="-1"/>
          <w:sz w:val="24"/>
          <w:szCs w:val="24"/>
        </w:rPr>
        <w:t>6</w:t>
      </w:r>
      <w:r w:rsidRPr="000077AE">
        <w:rPr>
          <w:rFonts w:ascii="Arial" w:eastAsia="Arial" w:hAnsi="Arial" w:cs="Arial"/>
          <w:b/>
          <w:bCs/>
          <w:color w:val="0E233D"/>
          <w:position w:val="-1"/>
          <w:sz w:val="24"/>
          <w:szCs w:val="24"/>
        </w:rPr>
        <w:t>.</w:t>
      </w:r>
      <w:r w:rsidR="00A32114">
        <w:rPr>
          <w:rFonts w:ascii="Arial" w:eastAsia="Arial" w:hAnsi="Arial" w:cs="Arial"/>
          <w:b/>
          <w:bCs/>
          <w:color w:val="0E233D"/>
          <w:position w:val="-1"/>
          <w:sz w:val="24"/>
          <w:szCs w:val="24"/>
        </w:rPr>
        <w:t xml:space="preserve"> Monitoring</w:t>
      </w:r>
    </w:p>
    <w:p w:rsidR="00A32114" w:rsidRDefault="00A32114" w:rsidP="00F06A76">
      <w:pPr>
        <w:spacing w:before="29" w:after="0" w:line="271" w:lineRule="exact"/>
        <w:ind w:right="-20"/>
        <w:rPr>
          <w:rFonts w:ascii="Arial" w:eastAsia="Arial" w:hAnsi="Arial" w:cs="Arial"/>
          <w:b/>
          <w:bCs/>
          <w:color w:val="0E233D"/>
          <w:position w:val="-1"/>
          <w:sz w:val="24"/>
          <w:szCs w:val="24"/>
        </w:rPr>
      </w:pPr>
    </w:p>
    <w:p w:rsidR="00A32114" w:rsidRDefault="00A32114" w:rsidP="00A32114">
      <w:pPr>
        <w:rPr>
          <w:rFonts w:ascii="Arial" w:eastAsia="Arial" w:hAnsi="Arial" w:cs="Arial"/>
          <w:b/>
          <w:bCs/>
          <w:color w:val="0E233D"/>
          <w:sz w:val="22"/>
          <w:szCs w:val="24"/>
        </w:rPr>
      </w:pPr>
      <w:r w:rsidRPr="00A32114">
        <w:rPr>
          <w:rFonts w:ascii="Arial" w:eastAsia="Arial" w:hAnsi="Arial" w:cs="Arial"/>
          <w:b/>
          <w:bCs/>
          <w:color w:val="0E233D"/>
          <w:sz w:val="22"/>
          <w:szCs w:val="24"/>
        </w:rPr>
        <w:t>Current Monitoring Activity</w:t>
      </w:r>
      <w:r>
        <w:rPr>
          <w:rFonts w:ascii="Arial" w:eastAsia="Arial" w:hAnsi="Arial" w:cs="Arial"/>
          <w:b/>
          <w:bCs/>
          <w:color w:val="0E233D"/>
          <w:sz w:val="22"/>
          <w:szCs w:val="24"/>
        </w:rPr>
        <w:t>:</w:t>
      </w:r>
    </w:p>
    <w:p w:rsidR="00A32114" w:rsidRDefault="00A32114" w:rsidP="00A32114">
      <w:pPr>
        <w:rPr>
          <w:rFonts w:ascii="Arial" w:eastAsia="Arial" w:hAnsi="Arial" w:cs="Arial"/>
          <w:b/>
          <w:bCs/>
          <w:color w:val="0E233D"/>
          <w:sz w:val="22"/>
          <w:szCs w:val="24"/>
        </w:rPr>
      </w:pPr>
      <w:r>
        <w:rPr>
          <w:rFonts w:ascii="Arial" w:eastAsia="Arial" w:hAnsi="Arial" w:cs="Arial"/>
          <w:b/>
          <w:bCs/>
          <w:color w:val="0E233D"/>
          <w:sz w:val="22"/>
          <w:szCs w:val="24"/>
        </w:rPr>
        <w:t>New INNS monitori</w:t>
      </w:r>
      <w:r w:rsidR="0033631A">
        <w:rPr>
          <w:rFonts w:ascii="Arial" w:eastAsia="Arial" w:hAnsi="Arial" w:cs="Arial"/>
          <w:b/>
          <w:bCs/>
          <w:color w:val="0E233D"/>
          <w:sz w:val="22"/>
          <w:szCs w:val="24"/>
        </w:rPr>
        <w:t xml:space="preserve">ng: </w:t>
      </w:r>
    </w:p>
    <w:p w:rsidR="00A32114" w:rsidRDefault="00A32114" w:rsidP="00A32114">
      <w:pPr>
        <w:spacing w:before="29" w:after="0" w:line="271" w:lineRule="exact"/>
        <w:ind w:right="-20"/>
        <w:rPr>
          <w:rFonts w:ascii="Arial" w:eastAsia="Arial" w:hAnsi="Arial" w:cs="Arial"/>
          <w:b/>
          <w:bCs/>
          <w:color w:val="0E233D"/>
          <w:position w:val="-1"/>
          <w:sz w:val="24"/>
          <w:szCs w:val="24"/>
        </w:rPr>
      </w:pPr>
      <w:r>
        <w:rPr>
          <w:rFonts w:ascii="Arial" w:eastAsia="Arial" w:hAnsi="Arial" w:cs="Arial"/>
          <w:b/>
          <w:bCs/>
          <w:color w:val="0E233D"/>
          <w:spacing w:val="1"/>
          <w:position w:val="-1"/>
          <w:sz w:val="24"/>
          <w:szCs w:val="24"/>
        </w:rPr>
        <w:t>7</w:t>
      </w:r>
      <w:r w:rsidRPr="000077AE">
        <w:rPr>
          <w:rFonts w:ascii="Arial" w:eastAsia="Arial" w:hAnsi="Arial" w:cs="Arial"/>
          <w:b/>
          <w:bCs/>
          <w:color w:val="0E233D"/>
          <w:position w:val="-1"/>
          <w:sz w:val="24"/>
          <w:szCs w:val="24"/>
        </w:rPr>
        <w:t>.</w:t>
      </w:r>
      <w:r>
        <w:rPr>
          <w:rFonts w:ascii="Arial" w:eastAsia="Arial" w:hAnsi="Arial" w:cs="Arial"/>
          <w:b/>
          <w:bCs/>
          <w:color w:val="0E233D"/>
          <w:position w:val="-1"/>
          <w:sz w:val="24"/>
          <w:szCs w:val="24"/>
        </w:rPr>
        <w:t xml:space="preserve"> Contingency Plan/Rapid Response Plan</w:t>
      </w:r>
    </w:p>
    <w:p w:rsidR="00A32114" w:rsidRDefault="00A32114" w:rsidP="00A32114">
      <w:pPr>
        <w:spacing w:before="29" w:after="0" w:line="271" w:lineRule="exact"/>
        <w:ind w:right="-20"/>
        <w:rPr>
          <w:rFonts w:ascii="Arial" w:eastAsia="Arial" w:hAnsi="Arial" w:cs="Arial"/>
          <w:b/>
          <w:bCs/>
          <w:color w:val="0E233D"/>
          <w:position w:val="-1"/>
          <w:sz w:val="24"/>
          <w:szCs w:val="24"/>
        </w:rPr>
      </w:pPr>
    </w:p>
    <w:tbl>
      <w:tblPr>
        <w:tblStyle w:val="TableGrid"/>
        <w:tblW w:w="0" w:type="auto"/>
        <w:tblLook w:val="04A0" w:firstRow="1" w:lastRow="0" w:firstColumn="1" w:lastColumn="0" w:noHBand="0" w:noVBand="1"/>
      </w:tblPr>
      <w:tblGrid>
        <w:gridCol w:w="3369"/>
        <w:gridCol w:w="5873"/>
      </w:tblGrid>
      <w:tr w:rsidR="00A32114" w:rsidTr="006013EC">
        <w:tc>
          <w:tcPr>
            <w:tcW w:w="3369" w:type="dxa"/>
          </w:tcPr>
          <w:p w:rsidR="00A32114" w:rsidRPr="00553054" w:rsidRDefault="0033631A" w:rsidP="006013EC">
            <w:pPr>
              <w:spacing w:after="200" w:line="276" w:lineRule="auto"/>
              <w:rPr>
                <w:rFonts w:ascii="Arial" w:hAnsi="Arial" w:cs="Arial"/>
                <w:b/>
                <w:sz w:val="24"/>
                <w:szCs w:val="24"/>
              </w:rPr>
            </w:pPr>
            <w:r>
              <w:rPr>
                <w:rFonts w:ascii="Arial" w:hAnsi="Arial" w:cs="Arial"/>
                <w:b/>
                <w:sz w:val="24"/>
                <w:szCs w:val="24"/>
              </w:rPr>
              <w:t>Event</w:t>
            </w:r>
          </w:p>
        </w:tc>
        <w:tc>
          <w:tcPr>
            <w:tcW w:w="5873" w:type="dxa"/>
          </w:tcPr>
          <w:p w:rsidR="00A32114" w:rsidRPr="00553054" w:rsidRDefault="0033631A" w:rsidP="006013EC">
            <w:pPr>
              <w:spacing w:after="200" w:line="276" w:lineRule="auto"/>
              <w:rPr>
                <w:rFonts w:ascii="Arial" w:hAnsi="Arial" w:cs="Arial"/>
                <w:b/>
                <w:sz w:val="24"/>
                <w:szCs w:val="24"/>
              </w:rPr>
            </w:pPr>
            <w:r>
              <w:rPr>
                <w:rFonts w:ascii="Arial" w:hAnsi="Arial" w:cs="Arial"/>
                <w:b/>
                <w:sz w:val="24"/>
                <w:szCs w:val="24"/>
              </w:rPr>
              <w:t>Action</w:t>
            </w:r>
          </w:p>
        </w:tc>
      </w:tr>
      <w:tr w:rsidR="00A32114" w:rsidTr="006013EC">
        <w:tc>
          <w:tcPr>
            <w:tcW w:w="3369" w:type="dxa"/>
          </w:tcPr>
          <w:p w:rsidR="00A32114" w:rsidRPr="00621C27" w:rsidRDefault="00A32114" w:rsidP="006013EC"/>
        </w:tc>
        <w:tc>
          <w:tcPr>
            <w:tcW w:w="5873" w:type="dxa"/>
          </w:tcPr>
          <w:p w:rsidR="00A32114" w:rsidRPr="009E02BE" w:rsidRDefault="00A32114" w:rsidP="006013EC"/>
        </w:tc>
      </w:tr>
      <w:tr w:rsidR="00A32114" w:rsidTr="006013EC">
        <w:tc>
          <w:tcPr>
            <w:tcW w:w="3369" w:type="dxa"/>
          </w:tcPr>
          <w:p w:rsidR="00A32114" w:rsidRPr="009E02BE" w:rsidRDefault="00A32114" w:rsidP="006013EC"/>
        </w:tc>
        <w:tc>
          <w:tcPr>
            <w:tcW w:w="5873" w:type="dxa"/>
          </w:tcPr>
          <w:p w:rsidR="00A32114" w:rsidRPr="00621C27" w:rsidRDefault="00A32114" w:rsidP="006013EC">
            <w:pPr>
              <w:rPr>
                <w:b/>
              </w:rPr>
            </w:pPr>
          </w:p>
        </w:tc>
      </w:tr>
      <w:tr w:rsidR="00A32114" w:rsidTr="006013EC">
        <w:tc>
          <w:tcPr>
            <w:tcW w:w="3369" w:type="dxa"/>
          </w:tcPr>
          <w:p w:rsidR="00A32114" w:rsidRPr="009E02BE" w:rsidRDefault="00A32114" w:rsidP="006013EC"/>
        </w:tc>
        <w:tc>
          <w:tcPr>
            <w:tcW w:w="5873" w:type="dxa"/>
          </w:tcPr>
          <w:p w:rsidR="00A32114" w:rsidRPr="00621C27" w:rsidRDefault="00A32114" w:rsidP="006013EC">
            <w:pPr>
              <w:rPr>
                <w:b/>
              </w:rPr>
            </w:pPr>
          </w:p>
        </w:tc>
      </w:tr>
      <w:tr w:rsidR="00A32114" w:rsidTr="006013EC">
        <w:tc>
          <w:tcPr>
            <w:tcW w:w="3369" w:type="dxa"/>
          </w:tcPr>
          <w:p w:rsidR="00A32114" w:rsidRPr="009E02BE" w:rsidRDefault="00A32114" w:rsidP="006013EC"/>
        </w:tc>
        <w:tc>
          <w:tcPr>
            <w:tcW w:w="5873" w:type="dxa"/>
          </w:tcPr>
          <w:p w:rsidR="00A32114" w:rsidRPr="00621C27" w:rsidRDefault="00A32114" w:rsidP="006013EC">
            <w:pPr>
              <w:rPr>
                <w:b/>
              </w:rPr>
            </w:pPr>
          </w:p>
        </w:tc>
      </w:tr>
      <w:tr w:rsidR="00A32114" w:rsidTr="006013EC">
        <w:tc>
          <w:tcPr>
            <w:tcW w:w="3369" w:type="dxa"/>
          </w:tcPr>
          <w:p w:rsidR="00A32114" w:rsidRPr="009E02BE" w:rsidRDefault="00A32114" w:rsidP="006013EC"/>
        </w:tc>
        <w:tc>
          <w:tcPr>
            <w:tcW w:w="5873" w:type="dxa"/>
          </w:tcPr>
          <w:p w:rsidR="00A32114" w:rsidRPr="00621C27" w:rsidRDefault="00A32114" w:rsidP="006013EC">
            <w:pPr>
              <w:rPr>
                <w:b/>
              </w:rPr>
            </w:pPr>
          </w:p>
        </w:tc>
      </w:tr>
    </w:tbl>
    <w:p w:rsidR="0033631A" w:rsidRDefault="0033631A" w:rsidP="00F06A76">
      <w:pPr>
        <w:spacing w:before="29" w:after="0" w:line="271" w:lineRule="exact"/>
        <w:ind w:right="-20"/>
        <w:rPr>
          <w:rFonts w:ascii="Arial" w:eastAsia="Arial" w:hAnsi="Arial" w:cs="Arial"/>
          <w:b/>
          <w:bCs/>
          <w:color w:val="0E233D"/>
          <w:position w:val="-1"/>
          <w:sz w:val="24"/>
          <w:szCs w:val="24"/>
        </w:rPr>
      </w:pPr>
    </w:p>
    <w:p w:rsidR="0033631A" w:rsidRDefault="0033631A" w:rsidP="0033631A">
      <w:pPr>
        <w:spacing w:before="29" w:after="0" w:line="271" w:lineRule="exact"/>
        <w:ind w:right="-20"/>
        <w:rPr>
          <w:rFonts w:ascii="Arial" w:eastAsia="Arial" w:hAnsi="Arial" w:cs="Arial"/>
          <w:b/>
          <w:bCs/>
          <w:color w:val="0E233D"/>
          <w:position w:val="-1"/>
          <w:sz w:val="24"/>
          <w:szCs w:val="24"/>
        </w:rPr>
      </w:pPr>
      <w:r>
        <w:rPr>
          <w:rFonts w:ascii="Arial" w:eastAsia="Arial" w:hAnsi="Arial" w:cs="Arial"/>
          <w:b/>
          <w:bCs/>
          <w:color w:val="0E233D"/>
          <w:spacing w:val="1"/>
          <w:position w:val="-1"/>
          <w:sz w:val="24"/>
          <w:szCs w:val="24"/>
        </w:rPr>
        <w:t>8</w:t>
      </w:r>
      <w:r w:rsidRPr="000077AE">
        <w:rPr>
          <w:rFonts w:ascii="Arial" w:eastAsia="Arial" w:hAnsi="Arial" w:cs="Arial"/>
          <w:b/>
          <w:bCs/>
          <w:color w:val="0E233D"/>
          <w:position w:val="-1"/>
          <w:sz w:val="24"/>
          <w:szCs w:val="24"/>
        </w:rPr>
        <w:t>.</w:t>
      </w:r>
      <w:r>
        <w:rPr>
          <w:rFonts w:ascii="Arial" w:eastAsia="Arial" w:hAnsi="Arial" w:cs="Arial"/>
          <w:b/>
          <w:bCs/>
          <w:color w:val="0E233D"/>
          <w:position w:val="-1"/>
          <w:sz w:val="24"/>
          <w:szCs w:val="24"/>
        </w:rPr>
        <w:t xml:space="preserve"> Contact lists</w:t>
      </w:r>
    </w:p>
    <w:p w:rsidR="0033631A" w:rsidRDefault="0033631A" w:rsidP="0033631A">
      <w:pPr>
        <w:spacing w:before="29" w:after="0" w:line="271" w:lineRule="exact"/>
        <w:ind w:right="-20"/>
        <w:rPr>
          <w:rFonts w:ascii="Arial" w:eastAsia="Arial" w:hAnsi="Arial" w:cs="Arial"/>
          <w:b/>
          <w:bCs/>
          <w:color w:val="0E233D"/>
          <w:position w:val="-1"/>
          <w:sz w:val="24"/>
          <w:szCs w:val="24"/>
        </w:rPr>
      </w:pPr>
    </w:p>
    <w:p w:rsidR="0033631A" w:rsidRDefault="0033631A" w:rsidP="0033631A">
      <w:pPr>
        <w:spacing w:before="29" w:after="0" w:line="271" w:lineRule="exact"/>
        <w:ind w:right="-20"/>
        <w:rPr>
          <w:rFonts w:ascii="Arial" w:eastAsia="Arial" w:hAnsi="Arial" w:cs="Arial"/>
          <w:b/>
          <w:bCs/>
          <w:color w:val="0E233D"/>
          <w:position w:val="-1"/>
          <w:sz w:val="24"/>
          <w:szCs w:val="24"/>
        </w:rPr>
      </w:pPr>
      <w:r>
        <w:rPr>
          <w:rFonts w:ascii="Arial" w:eastAsia="Arial" w:hAnsi="Arial" w:cs="Arial"/>
          <w:b/>
          <w:bCs/>
          <w:color w:val="0E233D"/>
          <w:position w:val="-1"/>
          <w:sz w:val="24"/>
          <w:szCs w:val="24"/>
        </w:rPr>
        <w:t>9. Future events</w:t>
      </w:r>
    </w:p>
    <w:p w:rsidR="0033631A" w:rsidRDefault="0033631A" w:rsidP="0033631A">
      <w:pPr>
        <w:spacing w:before="29" w:after="0" w:line="271" w:lineRule="exact"/>
        <w:ind w:right="-20"/>
        <w:rPr>
          <w:rFonts w:ascii="Arial" w:eastAsia="Arial" w:hAnsi="Arial" w:cs="Arial"/>
          <w:b/>
          <w:bCs/>
          <w:color w:val="0E233D"/>
          <w:position w:val="-1"/>
          <w:sz w:val="24"/>
          <w:szCs w:val="24"/>
        </w:rPr>
      </w:pPr>
    </w:p>
    <w:p w:rsidR="0033631A" w:rsidRDefault="0033631A" w:rsidP="0033631A">
      <w:pPr>
        <w:spacing w:before="29" w:after="0" w:line="271" w:lineRule="exact"/>
        <w:ind w:right="-20"/>
        <w:rPr>
          <w:rFonts w:ascii="Arial" w:eastAsia="Arial" w:hAnsi="Arial" w:cs="Arial"/>
          <w:b/>
          <w:bCs/>
          <w:color w:val="0E233D"/>
          <w:position w:val="-1"/>
          <w:sz w:val="24"/>
          <w:szCs w:val="24"/>
        </w:rPr>
      </w:pPr>
      <w:r>
        <w:rPr>
          <w:rFonts w:ascii="Arial" w:eastAsia="Arial" w:hAnsi="Arial" w:cs="Arial"/>
          <w:b/>
          <w:bCs/>
          <w:color w:val="0E233D"/>
          <w:position w:val="-1"/>
          <w:sz w:val="24"/>
          <w:szCs w:val="24"/>
        </w:rPr>
        <w:t>10. Evaluation and review</w:t>
      </w:r>
    </w:p>
    <w:p w:rsidR="0033631A" w:rsidRDefault="0033631A" w:rsidP="00F06A76">
      <w:pPr>
        <w:spacing w:before="29" w:after="0" w:line="271" w:lineRule="exact"/>
        <w:ind w:right="-20"/>
        <w:rPr>
          <w:rFonts w:ascii="Arial" w:eastAsia="Arial" w:hAnsi="Arial" w:cs="Arial"/>
          <w:b/>
          <w:bCs/>
          <w:color w:val="0E233D"/>
          <w:position w:val="-1"/>
          <w:sz w:val="24"/>
          <w:szCs w:val="24"/>
        </w:rPr>
      </w:pPr>
    </w:p>
    <w:sectPr w:rsidR="0033631A" w:rsidSect="004F406B">
      <w:footerReference w:type="default" r:id="rId33"/>
      <w:pgSz w:w="11906" w:h="16838"/>
      <w:pgMar w:top="851" w:right="144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44" w:rsidRDefault="00A07C44" w:rsidP="00B04F7F">
      <w:pPr>
        <w:spacing w:after="0" w:line="240" w:lineRule="auto"/>
      </w:pPr>
      <w:r>
        <w:separator/>
      </w:r>
    </w:p>
  </w:endnote>
  <w:endnote w:type="continuationSeparator" w:id="0">
    <w:p w:rsidR="00A07C44" w:rsidRDefault="00A07C44" w:rsidP="00B0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74690"/>
      <w:docPartObj>
        <w:docPartGallery w:val="Page Numbers (Bottom of Page)"/>
        <w:docPartUnique/>
      </w:docPartObj>
    </w:sdtPr>
    <w:sdtEndPr>
      <w:rPr>
        <w:noProof/>
      </w:rPr>
    </w:sdtEndPr>
    <w:sdtContent>
      <w:p w:rsidR="00DA5667" w:rsidRDefault="006A0DDA">
        <w:pPr>
          <w:pStyle w:val="Footer"/>
          <w:jc w:val="right"/>
        </w:pPr>
        <w:r w:rsidRPr="006A0DDA">
          <w:rPr>
            <w:noProof/>
            <w:lang w:eastAsia="en-GB"/>
          </w:rPr>
          <w:drawing>
            <wp:anchor distT="0" distB="0" distL="114300" distR="114300" simplePos="0" relativeHeight="251659264" behindDoc="1" locked="0" layoutInCell="1" allowOverlap="1" wp14:anchorId="0894B5B3" wp14:editId="4C0B59EF">
              <wp:simplePos x="0" y="0"/>
              <wp:positionH relativeFrom="column">
                <wp:posOffset>4208145</wp:posOffset>
              </wp:positionH>
              <wp:positionV relativeFrom="paragraph">
                <wp:posOffset>-9525</wp:posOffset>
              </wp:positionV>
              <wp:extent cx="1438275" cy="638810"/>
              <wp:effectExtent l="0" t="0" r="9525" b="8890"/>
              <wp:wrapTight wrapText="bothSides">
                <wp:wrapPolygon edited="0">
                  <wp:start x="0" y="0"/>
                  <wp:lineTo x="0" y="21256"/>
                  <wp:lineTo x="21457" y="21256"/>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638810"/>
                      </a:xfrm>
                      <a:prstGeom prst="rect">
                        <a:avLst/>
                      </a:prstGeom>
                    </pic:spPr>
                  </pic:pic>
                </a:graphicData>
              </a:graphic>
              <wp14:sizeRelH relativeFrom="page">
                <wp14:pctWidth>0</wp14:pctWidth>
              </wp14:sizeRelH>
              <wp14:sizeRelV relativeFrom="page">
                <wp14:pctHeight>0</wp14:pctHeight>
              </wp14:sizeRelV>
            </wp:anchor>
          </w:drawing>
        </w:r>
        <w:r w:rsidRPr="006A0DDA">
          <w:rPr>
            <w:noProof/>
            <w:lang w:eastAsia="en-GB"/>
          </w:rPr>
          <w:drawing>
            <wp:anchor distT="0" distB="0" distL="114300" distR="114300" simplePos="0" relativeHeight="251660288" behindDoc="0" locked="0" layoutInCell="1" allowOverlap="1" wp14:anchorId="6A8611B8" wp14:editId="3462AF43">
              <wp:simplePos x="0" y="0"/>
              <wp:positionH relativeFrom="column">
                <wp:posOffset>2159000</wp:posOffset>
              </wp:positionH>
              <wp:positionV relativeFrom="paragraph">
                <wp:posOffset>-93980</wp:posOffset>
              </wp:positionV>
              <wp:extent cx="1970405" cy="718820"/>
              <wp:effectExtent l="0" t="0" r="0" b="5080"/>
              <wp:wrapSquare wrapText="bothSides"/>
              <wp:docPr id="22" name="Picture 22" descr="C:\Users\m306458\AppData\Local\Microsoft\Windows\Temporary Internet Files\Content.Outlook\91EHDOT2\Logo - High R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306458\AppData\Local\Microsoft\Windows\Temporary Internet Files\Content.Outlook\91EHDOT2\Logo - High Res (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040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DDA">
          <w:rPr>
            <w:noProof/>
            <w:lang w:eastAsia="en-GB"/>
          </w:rPr>
          <w:drawing>
            <wp:anchor distT="0" distB="0" distL="114300" distR="114300" simplePos="0" relativeHeight="251661312" behindDoc="0" locked="0" layoutInCell="1" allowOverlap="1" wp14:anchorId="48EA7B00" wp14:editId="667D8AC9">
              <wp:simplePos x="0" y="0"/>
              <wp:positionH relativeFrom="column">
                <wp:posOffset>1083945</wp:posOffset>
              </wp:positionH>
              <wp:positionV relativeFrom="paragraph">
                <wp:posOffset>-87630</wp:posOffset>
              </wp:positionV>
              <wp:extent cx="781050" cy="78041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781050" cy="780415"/>
                      </a:xfrm>
                      <a:prstGeom prst="rect">
                        <a:avLst/>
                      </a:prstGeom>
                      <a:noFill/>
                    </pic:spPr>
                  </pic:pic>
                </a:graphicData>
              </a:graphic>
              <wp14:sizeRelH relativeFrom="page">
                <wp14:pctWidth>0</wp14:pctWidth>
              </wp14:sizeRelH>
              <wp14:sizeRelV relativeFrom="page">
                <wp14:pctHeight>0</wp14:pctHeight>
              </wp14:sizeRelV>
            </wp:anchor>
          </w:drawing>
        </w:r>
        <w:r w:rsidR="00DA5667">
          <w:fldChar w:fldCharType="begin"/>
        </w:r>
        <w:r w:rsidR="00DA5667">
          <w:instrText xml:space="preserve"> PAGE   \* MERGEFORMAT </w:instrText>
        </w:r>
        <w:r w:rsidR="00DA5667">
          <w:fldChar w:fldCharType="separate"/>
        </w:r>
        <w:r w:rsidR="00FA37A0">
          <w:rPr>
            <w:noProof/>
          </w:rPr>
          <w:t>1</w:t>
        </w:r>
        <w:r w:rsidR="00DA5667">
          <w:rPr>
            <w:noProof/>
          </w:rPr>
          <w:fldChar w:fldCharType="end"/>
        </w:r>
      </w:p>
    </w:sdtContent>
  </w:sdt>
  <w:p w:rsidR="00DA5667" w:rsidRDefault="00DA5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44" w:rsidRDefault="00A07C44" w:rsidP="00B04F7F">
      <w:pPr>
        <w:spacing w:after="0" w:line="240" w:lineRule="auto"/>
      </w:pPr>
      <w:r>
        <w:separator/>
      </w:r>
    </w:p>
  </w:footnote>
  <w:footnote w:type="continuationSeparator" w:id="0">
    <w:p w:rsidR="00A07C44" w:rsidRDefault="00A07C44" w:rsidP="00B04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2DF"/>
    <w:multiLevelType w:val="hybridMultilevel"/>
    <w:tmpl w:val="33D2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D664E"/>
    <w:multiLevelType w:val="hybridMultilevel"/>
    <w:tmpl w:val="01D0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E5627"/>
    <w:multiLevelType w:val="hybridMultilevel"/>
    <w:tmpl w:val="A57C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55092"/>
    <w:multiLevelType w:val="hybridMultilevel"/>
    <w:tmpl w:val="744A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E216B"/>
    <w:multiLevelType w:val="hybridMultilevel"/>
    <w:tmpl w:val="677C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40C11"/>
    <w:multiLevelType w:val="hybridMultilevel"/>
    <w:tmpl w:val="16AE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C239E"/>
    <w:multiLevelType w:val="hybridMultilevel"/>
    <w:tmpl w:val="43C6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5A08A8"/>
    <w:multiLevelType w:val="hybridMultilevel"/>
    <w:tmpl w:val="9008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DB5C1C"/>
    <w:multiLevelType w:val="multilevel"/>
    <w:tmpl w:val="AFBE9976"/>
    <w:lvl w:ilvl="0">
      <w:start w:val="1"/>
      <w:numFmt w:val="decimal"/>
      <w:lvlText w:val="%1."/>
      <w:lvlJc w:val="left"/>
      <w:pPr>
        <w:ind w:left="360" w:hanging="360"/>
      </w:pPr>
      <w:rPr>
        <w:rFonts w:hint="default"/>
        <w:b/>
        <w:color w:val="0E233D"/>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57761CF5"/>
    <w:multiLevelType w:val="hybridMultilevel"/>
    <w:tmpl w:val="477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8A727E"/>
    <w:multiLevelType w:val="hybridMultilevel"/>
    <w:tmpl w:val="4DEC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D2235B"/>
    <w:multiLevelType w:val="hybridMultilevel"/>
    <w:tmpl w:val="1C40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A52C9F"/>
    <w:multiLevelType w:val="hybridMultilevel"/>
    <w:tmpl w:val="10C6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5775BD"/>
    <w:multiLevelType w:val="multilevel"/>
    <w:tmpl w:val="3BFE02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F52420C"/>
    <w:multiLevelType w:val="hybridMultilevel"/>
    <w:tmpl w:val="A66C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11"/>
  </w:num>
  <w:num w:numId="6">
    <w:abstractNumId w:val="10"/>
  </w:num>
  <w:num w:numId="7">
    <w:abstractNumId w:val="1"/>
  </w:num>
  <w:num w:numId="8">
    <w:abstractNumId w:val="12"/>
  </w:num>
  <w:num w:numId="9">
    <w:abstractNumId w:val="2"/>
  </w:num>
  <w:num w:numId="10">
    <w:abstractNumId w:val="5"/>
  </w:num>
  <w:num w:numId="11">
    <w:abstractNumId w:val="7"/>
  </w:num>
  <w:num w:numId="12">
    <w:abstractNumId w:val="8"/>
  </w:num>
  <w:num w:numId="13">
    <w:abstractNumId w:val="4"/>
  </w:num>
  <w:num w:numId="14">
    <w:abstractNumId w:val="1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4097">
      <o:colormru v:ext="edit" colors="#9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00"/>
    <w:rsid w:val="00001CD7"/>
    <w:rsid w:val="00005835"/>
    <w:rsid w:val="00006427"/>
    <w:rsid w:val="00006C9B"/>
    <w:rsid w:val="00007A0E"/>
    <w:rsid w:val="000106AE"/>
    <w:rsid w:val="00023DD3"/>
    <w:rsid w:val="00034D78"/>
    <w:rsid w:val="00036E5F"/>
    <w:rsid w:val="00042CB4"/>
    <w:rsid w:val="00042E87"/>
    <w:rsid w:val="00046E13"/>
    <w:rsid w:val="000510AE"/>
    <w:rsid w:val="00060F41"/>
    <w:rsid w:val="00072A29"/>
    <w:rsid w:val="000855F4"/>
    <w:rsid w:val="000940CE"/>
    <w:rsid w:val="00096E4D"/>
    <w:rsid w:val="000973D8"/>
    <w:rsid w:val="000A17AC"/>
    <w:rsid w:val="000A371C"/>
    <w:rsid w:val="000A4742"/>
    <w:rsid w:val="000C0743"/>
    <w:rsid w:val="000D5DD7"/>
    <w:rsid w:val="000D7A21"/>
    <w:rsid w:val="000D7DC3"/>
    <w:rsid w:val="000E056A"/>
    <w:rsid w:val="000E7247"/>
    <w:rsid w:val="000F01E1"/>
    <w:rsid w:val="000F0B30"/>
    <w:rsid w:val="000F31B6"/>
    <w:rsid w:val="000F6167"/>
    <w:rsid w:val="001034DE"/>
    <w:rsid w:val="001036AB"/>
    <w:rsid w:val="00106BED"/>
    <w:rsid w:val="00107A5E"/>
    <w:rsid w:val="00110B6F"/>
    <w:rsid w:val="00110F10"/>
    <w:rsid w:val="0011325B"/>
    <w:rsid w:val="00120544"/>
    <w:rsid w:val="00120BA2"/>
    <w:rsid w:val="0013324F"/>
    <w:rsid w:val="00134BD2"/>
    <w:rsid w:val="00140C5B"/>
    <w:rsid w:val="001443B2"/>
    <w:rsid w:val="00145728"/>
    <w:rsid w:val="00145EB4"/>
    <w:rsid w:val="00147947"/>
    <w:rsid w:val="001527F8"/>
    <w:rsid w:val="0016141B"/>
    <w:rsid w:val="00161465"/>
    <w:rsid w:val="00166257"/>
    <w:rsid w:val="00177B52"/>
    <w:rsid w:val="0019133C"/>
    <w:rsid w:val="0019198F"/>
    <w:rsid w:val="0019329C"/>
    <w:rsid w:val="001933CA"/>
    <w:rsid w:val="00197861"/>
    <w:rsid w:val="001B40E6"/>
    <w:rsid w:val="001B6708"/>
    <w:rsid w:val="001C32C1"/>
    <w:rsid w:val="001C5CD2"/>
    <w:rsid w:val="001D3F98"/>
    <w:rsid w:val="001D4BDE"/>
    <w:rsid w:val="001E0BC1"/>
    <w:rsid w:val="001E6073"/>
    <w:rsid w:val="001E68F9"/>
    <w:rsid w:val="001F4156"/>
    <w:rsid w:val="00204547"/>
    <w:rsid w:val="0020458E"/>
    <w:rsid w:val="002048B7"/>
    <w:rsid w:val="002064B0"/>
    <w:rsid w:val="00211E19"/>
    <w:rsid w:val="002170D6"/>
    <w:rsid w:val="00222F74"/>
    <w:rsid w:val="00226B44"/>
    <w:rsid w:val="00227783"/>
    <w:rsid w:val="00231EE4"/>
    <w:rsid w:val="00243EF2"/>
    <w:rsid w:val="00246F8C"/>
    <w:rsid w:val="00247EFC"/>
    <w:rsid w:val="00250FB5"/>
    <w:rsid w:val="0025238D"/>
    <w:rsid w:val="002663B9"/>
    <w:rsid w:val="00271D83"/>
    <w:rsid w:val="00273AED"/>
    <w:rsid w:val="00277F38"/>
    <w:rsid w:val="00280221"/>
    <w:rsid w:val="00283BAE"/>
    <w:rsid w:val="00285248"/>
    <w:rsid w:val="002873F9"/>
    <w:rsid w:val="002A1320"/>
    <w:rsid w:val="002A2314"/>
    <w:rsid w:val="002A3768"/>
    <w:rsid w:val="002A38E5"/>
    <w:rsid w:val="002A62B6"/>
    <w:rsid w:val="002B2532"/>
    <w:rsid w:val="002B2A01"/>
    <w:rsid w:val="002B3C7E"/>
    <w:rsid w:val="002B5AAD"/>
    <w:rsid w:val="002B6BB9"/>
    <w:rsid w:val="002E1F5F"/>
    <w:rsid w:val="002F0A54"/>
    <w:rsid w:val="002F3004"/>
    <w:rsid w:val="002F4C15"/>
    <w:rsid w:val="002F75FE"/>
    <w:rsid w:val="00305085"/>
    <w:rsid w:val="003067B4"/>
    <w:rsid w:val="00312C79"/>
    <w:rsid w:val="003135F3"/>
    <w:rsid w:val="00315226"/>
    <w:rsid w:val="00320CC3"/>
    <w:rsid w:val="003239D7"/>
    <w:rsid w:val="00325109"/>
    <w:rsid w:val="00331371"/>
    <w:rsid w:val="0033143C"/>
    <w:rsid w:val="00334504"/>
    <w:rsid w:val="0033631A"/>
    <w:rsid w:val="003400A4"/>
    <w:rsid w:val="00353087"/>
    <w:rsid w:val="00357956"/>
    <w:rsid w:val="00362DD6"/>
    <w:rsid w:val="0036331D"/>
    <w:rsid w:val="003661C2"/>
    <w:rsid w:val="00376251"/>
    <w:rsid w:val="00381455"/>
    <w:rsid w:val="00383F9E"/>
    <w:rsid w:val="00390443"/>
    <w:rsid w:val="003931AD"/>
    <w:rsid w:val="003938C5"/>
    <w:rsid w:val="00393A00"/>
    <w:rsid w:val="00394165"/>
    <w:rsid w:val="003963F1"/>
    <w:rsid w:val="003A32AC"/>
    <w:rsid w:val="003A7A6C"/>
    <w:rsid w:val="003B1106"/>
    <w:rsid w:val="003C21ED"/>
    <w:rsid w:val="003C7E4D"/>
    <w:rsid w:val="003F10FF"/>
    <w:rsid w:val="003F6BCC"/>
    <w:rsid w:val="004040E6"/>
    <w:rsid w:val="00405539"/>
    <w:rsid w:val="004134FA"/>
    <w:rsid w:val="00423C2D"/>
    <w:rsid w:val="004262A6"/>
    <w:rsid w:val="00434134"/>
    <w:rsid w:val="00436CD1"/>
    <w:rsid w:val="00446EAE"/>
    <w:rsid w:val="004578E7"/>
    <w:rsid w:val="00461CFD"/>
    <w:rsid w:val="00472A84"/>
    <w:rsid w:val="00473F99"/>
    <w:rsid w:val="0047621D"/>
    <w:rsid w:val="00481E5D"/>
    <w:rsid w:val="00497C54"/>
    <w:rsid w:val="004B1B7C"/>
    <w:rsid w:val="004B2C31"/>
    <w:rsid w:val="004C04AF"/>
    <w:rsid w:val="004C58C4"/>
    <w:rsid w:val="004C73F8"/>
    <w:rsid w:val="004D1A96"/>
    <w:rsid w:val="004D558D"/>
    <w:rsid w:val="004D5807"/>
    <w:rsid w:val="004D5E04"/>
    <w:rsid w:val="004E290B"/>
    <w:rsid w:val="004F406B"/>
    <w:rsid w:val="004F4FE7"/>
    <w:rsid w:val="00501B53"/>
    <w:rsid w:val="005045A3"/>
    <w:rsid w:val="00504FF0"/>
    <w:rsid w:val="00506696"/>
    <w:rsid w:val="00507AB4"/>
    <w:rsid w:val="0051295D"/>
    <w:rsid w:val="00525A41"/>
    <w:rsid w:val="00525D90"/>
    <w:rsid w:val="00527EFA"/>
    <w:rsid w:val="00530670"/>
    <w:rsid w:val="00531B13"/>
    <w:rsid w:val="00533AEE"/>
    <w:rsid w:val="00543BFB"/>
    <w:rsid w:val="00555C77"/>
    <w:rsid w:val="005604ED"/>
    <w:rsid w:val="00565900"/>
    <w:rsid w:val="0056622D"/>
    <w:rsid w:val="0056667A"/>
    <w:rsid w:val="005738E9"/>
    <w:rsid w:val="005746AA"/>
    <w:rsid w:val="00577B08"/>
    <w:rsid w:val="0058231C"/>
    <w:rsid w:val="00584135"/>
    <w:rsid w:val="005866A3"/>
    <w:rsid w:val="00587145"/>
    <w:rsid w:val="005940BC"/>
    <w:rsid w:val="0059721E"/>
    <w:rsid w:val="00597863"/>
    <w:rsid w:val="005A18DF"/>
    <w:rsid w:val="005B05F9"/>
    <w:rsid w:val="005C0832"/>
    <w:rsid w:val="005C7B9E"/>
    <w:rsid w:val="005D24A1"/>
    <w:rsid w:val="005D3084"/>
    <w:rsid w:val="005D3504"/>
    <w:rsid w:val="005D5A03"/>
    <w:rsid w:val="005E4F8A"/>
    <w:rsid w:val="005F223E"/>
    <w:rsid w:val="005F2A0B"/>
    <w:rsid w:val="00601F5F"/>
    <w:rsid w:val="00602864"/>
    <w:rsid w:val="006041BA"/>
    <w:rsid w:val="00607779"/>
    <w:rsid w:val="006126A0"/>
    <w:rsid w:val="00614183"/>
    <w:rsid w:val="00617633"/>
    <w:rsid w:val="00617BDF"/>
    <w:rsid w:val="00630E80"/>
    <w:rsid w:val="0063453C"/>
    <w:rsid w:val="00636CE9"/>
    <w:rsid w:val="00643418"/>
    <w:rsid w:val="00646B66"/>
    <w:rsid w:val="006632B5"/>
    <w:rsid w:val="006718B1"/>
    <w:rsid w:val="0067221F"/>
    <w:rsid w:val="006924B2"/>
    <w:rsid w:val="006929E7"/>
    <w:rsid w:val="006963B3"/>
    <w:rsid w:val="00697C1E"/>
    <w:rsid w:val="006A0DDA"/>
    <w:rsid w:val="006A2072"/>
    <w:rsid w:val="006B5908"/>
    <w:rsid w:val="006B7A60"/>
    <w:rsid w:val="006C723A"/>
    <w:rsid w:val="006D1CCD"/>
    <w:rsid w:val="006D2DE7"/>
    <w:rsid w:val="006D38BE"/>
    <w:rsid w:val="006D5004"/>
    <w:rsid w:val="006D5224"/>
    <w:rsid w:val="006E0903"/>
    <w:rsid w:val="006E1644"/>
    <w:rsid w:val="006E7232"/>
    <w:rsid w:val="006E7CD6"/>
    <w:rsid w:val="006F27B9"/>
    <w:rsid w:val="006F5E83"/>
    <w:rsid w:val="006F68B3"/>
    <w:rsid w:val="007147C1"/>
    <w:rsid w:val="00714A04"/>
    <w:rsid w:val="007279C3"/>
    <w:rsid w:val="007303F2"/>
    <w:rsid w:val="007339A4"/>
    <w:rsid w:val="00734157"/>
    <w:rsid w:val="00735E62"/>
    <w:rsid w:val="007461A3"/>
    <w:rsid w:val="00763A8D"/>
    <w:rsid w:val="00765007"/>
    <w:rsid w:val="00765DAB"/>
    <w:rsid w:val="00767BC4"/>
    <w:rsid w:val="00770A73"/>
    <w:rsid w:val="00770B98"/>
    <w:rsid w:val="00775197"/>
    <w:rsid w:val="00781DEC"/>
    <w:rsid w:val="00791AC3"/>
    <w:rsid w:val="00791B6D"/>
    <w:rsid w:val="007A0FDE"/>
    <w:rsid w:val="007A3218"/>
    <w:rsid w:val="007A4C5C"/>
    <w:rsid w:val="007A5079"/>
    <w:rsid w:val="007A793A"/>
    <w:rsid w:val="007B5F6B"/>
    <w:rsid w:val="007B7A65"/>
    <w:rsid w:val="007C1852"/>
    <w:rsid w:val="007D15B4"/>
    <w:rsid w:val="007D37B0"/>
    <w:rsid w:val="007E04F8"/>
    <w:rsid w:val="007E1AF0"/>
    <w:rsid w:val="007E3DB0"/>
    <w:rsid w:val="007E56FB"/>
    <w:rsid w:val="007F0240"/>
    <w:rsid w:val="007F5EB4"/>
    <w:rsid w:val="008017AE"/>
    <w:rsid w:val="00805D50"/>
    <w:rsid w:val="00810C4D"/>
    <w:rsid w:val="008215CF"/>
    <w:rsid w:val="0082446A"/>
    <w:rsid w:val="00831266"/>
    <w:rsid w:val="008363B3"/>
    <w:rsid w:val="00840146"/>
    <w:rsid w:val="00842DC9"/>
    <w:rsid w:val="00852B52"/>
    <w:rsid w:val="008543B7"/>
    <w:rsid w:val="00872DF1"/>
    <w:rsid w:val="00874ACA"/>
    <w:rsid w:val="00874EEB"/>
    <w:rsid w:val="008779E1"/>
    <w:rsid w:val="00882A5F"/>
    <w:rsid w:val="0088333E"/>
    <w:rsid w:val="00887C73"/>
    <w:rsid w:val="0089182D"/>
    <w:rsid w:val="00897EBA"/>
    <w:rsid w:val="008A18AE"/>
    <w:rsid w:val="008A3758"/>
    <w:rsid w:val="008B5FE6"/>
    <w:rsid w:val="008C1800"/>
    <w:rsid w:val="008C24A3"/>
    <w:rsid w:val="008D0B87"/>
    <w:rsid w:val="008E3ACF"/>
    <w:rsid w:val="008E4151"/>
    <w:rsid w:val="009004AB"/>
    <w:rsid w:val="0090784D"/>
    <w:rsid w:val="00910A05"/>
    <w:rsid w:val="009258C6"/>
    <w:rsid w:val="00926D44"/>
    <w:rsid w:val="0093446E"/>
    <w:rsid w:val="00943C3D"/>
    <w:rsid w:val="0094520D"/>
    <w:rsid w:val="00946AB7"/>
    <w:rsid w:val="009510EF"/>
    <w:rsid w:val="00952258"/>
    <w:rsid w:val="00954E9C"/>
    <w:rsid w:val="00957331"/>
    <w:rsid w:val="00960119"/>
    <w:rsid w:val="00961118"/>
    <w:rsid w:val="00967290"/>
    <w:rsid w:val="0098363A"/>
    <w:rsid w:val="009949AC"/>
    <w:rsid w:val="009A6524"/>
    <w:rsid w:val="009A697E"/>
    <w:rsid w:val="009A6D8C"/>
    <w:rsid w:val="009B416D"/>
    <w:rsid w:val="009B473A"/>
    <w:rsid w:val="009B7F87"/>
    <w:rsid w:val="009C4F24"/>
    <w:rsid w:val="009D05BF"/>
    <w:rsid w:val="009D14CD"/>
    <w:rsid w:val="009D3AB5"/>
    <w:rsid w:val="009D6D2B"/>
    <w:rsid w:val="009D74A8"/>
    <w:rsid w:val="009E091B"/>
    <w:rsid w:val="009E35CB"/>
    <w:rsid w:val="009F4821"/>
    <w:rsid w:val="009F6766"/>
    <w:rsid w:val="00A005A1"/>
    <w:rsid w:val="00A07C44"/>
    <w:rsid w:val="00A24874"/>
    <w:rsid w:val="00A307A8"/>
    <w:rsid w:val="00A320C2"/>
    <w:rsid w:val="00A32114"/>
    <w:rsid w:val="00A347F9"/>
    <w:rsid w:val="00A404AA"/>
    <w:rsid w:val="00A43E3F"/>
    <w:rsid w:val="00A5194D"/>
    <w:rsid w:val="00A529EB"/>
    <w:rsid w:val="00A56381"/>
    <w:rsid w:val="00A56C1B"/>
    <w:rsid w:val="00A57ABC"/>
    <w:rsid w:val="00A65515"/>
    <w:rsid w:val="00A702F6"/>
    <w:rsid w:val="00A70DA6"/>
    <w:rsid w:val="00A725B4"/>
    <w:rsid w:val="00A74FE9"/>
    <w:rsid w:val="00A8267A"/>
    <w:rsid w:val="00A83250"/>
    <w:rsid w:val="00A83A68"/>
    <w:rsid w:val="00A841E6"/>
    <w:rsid w:val="00A91309"/>
    <w:rsid w:val="00A95089"/>
    <w:rsid w:val="00AB0BB5"/>
    <w:rsid w:val="00AB1432"/>
    <w:rsid w:val="00AB6CF5"/>
    <w:rsid w:val="00AC25F6"/>
    <w:rsid w:val="00AD2ED6"/>
    <w:rsid w:val="00AD70AF"/>
    <w:rsid w:val="00AE0658"/>
    <w:rsid w:val="00AE5509"/>
    <w:rsid w:val="00AF12DE"/>
    <w:rsid w:val="00B04F7F"/>
    <w:rsid w:val="00B06C07"/>
    <w:rsid w:val="00B30926"/>
    <w:rsid w:val="00B32245"/>
    <w:rsid w:val="00B33DC2"/>
    <w:rsid w:val="00B346B4"/>
    <w:rsid w:val="00B34A8A"/>
    <w:rsid w:val="00B43D82"/>
    <w:rsid w:val="00B52698"/>
    <w:rsid w:val="00B5381F"/>
    <w:rsid w:val="00B5430A"/>
    <w:rsid w:val="00B6408F"/>
    <w:rsid w:val="00B83623"/>
    <w:rsid w:val="00BA1438"/>
    <w:rsid w:val="00BC1B7C"/>
    <w:rsid w:val="00BC7F1C"/>
    <w:rsid w:val="00BD3EA1"/>
    <w:rsid w:val="00BD4667"/>
    <w:rsid w:val="00BE1A44"/>
    <w:rsid w:val="00BE3B02"/>
    <w:rsid w:val="00BE4DFA"/>
    <w:rsid w:val="00BE6CBA"/>
    <w:rsid w:val="00BE7AB6"/>
    <w:rsid w:val="00BF57C5"/>
    <w:rsid w:val="00C047B2"/>
    <w:rsid w:val="00C07CD8"/>
    <w:rsid w:val="00C07F97"/>
    <w:rsid w:val="00C122AE"/>
    <w:rsid w:val="00C1392D"/>
    <w:rsid w:val="00C23EE0"/>
    <w:rsid w:val="00C328C4"/>
    <w:rsid w:val="00C329D4"/>
    <w:rsid w:val="00C41F49"/>
    <w:rsid w:val="00C45E88"/>
    <w:rsid w:val="00C46C0A"/>
    <w:rsid w:val="00C475EC"/>
    <w:rsid w:val="00C50025"/>
    <w:rsid w:val="00C528AA"/>
    <w:rsid w:val="00C620D8"/>
    <w:rsid w:val="00C66A3E"/>
    <w:rsid w:val="00C7617F"/>
    <w:rsid w:val="00C81E43"/>
    <w:rsid w:val="00C8515C"/>
    <w:rsid w:val="00C85D4C"/>
    <w:rsid w:val="00C861ED"/>
    <w:rsid w:val="00C90D10"/>
    <w:rsid w:val="00C91A0A"/>
    <w:rsid w:val="00C95C9C"/>
    <w:rsid w:val="00CA1997"/>
    <w:rsid w:val="00CA57A5"/>
    <w:rsid w:val="00CA6D23"/>
    <w:rsid w:val="00CB0FC9"/>
    <w:rsid w:val="00CC7DED"/>
    <w:rsid w:val="00CD0E54"/>
    <w:rsid w:val="00CD5F67"/>
    <w:rsid w:val="00CE159B"/>
    <w:rsid w:val="00CF4055"/>
    <w:rsid w:val="00CF5F86"/>
    <w:rsid w:val="00CF77CD"/>
    <w:rsid w:val="00CF7EE7"/>
    <w:rsid w:val="00D024D6"/>
    <w:rsid w:val="00D0536A"/>
    <w:rsid w:val="00D1231D"/>
    <w:rsid w:val="00D124D9"/>
    <w:rsid w:val="00D216F1"/>
    <w:rsid w:val="00D25DFB"/>
    <w:rsid w:val="00D40154"/>
    <w:rsid w:val="00D40D12"/>
    <w:rsid w:val="00D44838"/>
    <w:rsid w:val="00D46E05"/>
    <w:rsid w:val="00D50CD9"/>
    <w:rsid w:val="00D54FDF"/>
    <w:rsid w:val="00D6174D"/>
    <w:rsid w:val="00D651FC"/>
    <w:rsid w:val="00D7346D"/>
    <w:rsid w:val="00D7355F"/>
    <w:rsid w:val="00D90957"/>
    <w:rsid w:val="00DA5238"/>
    <w:rsid w:val="00DA5667"/>
    <w:rsid w:val="00DA6F6A"/>
    <w:rsid w:val="00DB1474"/>
    <w:rsid w:val="00DB4070"/>
    <w:rsid w:val="00DB6037"/>
    <w:rsid w:val="00DC1D29"/>
    <w:rsid w:val="00DC2628"/>
    <w:rsid w:val="00DC5255"/>
    <w:rsid w:val="00DD0D44"/>
    <w:rsid w:val="00DD49BA"/>
    <w:rsid w:val="00DD5DFE"/>
    <w:rsid w:val="00DD5E3B"/>
    <w:rsid w:val="00DD6F66"/>
    <w:rsid w:val="00DD718B"/>
    <w:rsid w:val="00DD7D46"/>
    <w:rsid w:val="00DE0E1F"/>
    <w:rsid w:val="00DE26D9"/>
    <w:rsid w:val="00DE339C"/>
    <w:rsid w:val="00DE4B62"/>
    <w:rsid w:val="00DE5A32"/>
    <w:rsid w:val="00DF096E"/>
    <w:rsid w:val="00DF1B64"/>
    <w:rsid w:val="00DF65EF"/>
    <w:rsid w:val="00E07F93"/>
    <w:rsid w:val="00E24C57"/>
    <w:rsid w:val="00E334C7"/>
    <w:rsid w:val="00E3781F"/>
    <w:rsid w:val="00E440A7"/>
    <w:rsid w:val="00E47618"/>
    <w:rsid w:val="00E53B81"/>
    <w:rsid w:val="00E54BFC"/>
    <w:rsid w:val="00E557CF"/>
    <w:rsid w:val="00E55CFF"/>
    <w:rsid w:val="00E56AB7"/>
    <w:rsid w:val="00E61717"/>
    <w:rsid w:val="00E659A6"/>
    <w:rsid w:val="00E7208D"/>
    <w:rsid w:val="00E74836"/>
    <w:rsid w:val="00E74B51"/>
    <w:rsid w:val="00E87E91"/>
    <w:rsid w:val="00E936E4"/>
    <w:rsid w:val="00E9391A"/>
    <w:rsid w:val="00E95915"/>
    <w:rsid w:val="00EA0A96"/>
    <w:rsid w:val="00EA1CD9"/>
    <w:rsid w:val="00EB2E32"/>
    <w:rsid w:val="00EB70E5"/>
    <w:rsid w:val="00EC3F23"/>
    <w:rsid w:val="00EC4B00"/>
    <w:rsid w:val="00EF0589"/>
    <w:rsid w:val="00EF1061"/>
    <w:rsid w:val="00EF7841"/>
    <w:rsid w:val="00F0484C"/>
    <w:rsid w:val="00F051E2"/>
    <w:rsid w:val="00F05C84"/>
    <w:rsid w:val="00F06A76"/>
    <w:rsid w:val="00F10076"/>
    <w:rsid w:val="00F11A6A"/>
    <w:rsid w:val="00F35E86"/>
    <w:rsid w:val="00F4157C"/>
    <w:rsid w:val="00F41761"/>
    <w:rsid w:val="00F45D8B"/>
    <w:rsid w:val="00F55F31"/>
    <w:rsid w:val="00F642B4"/>
    <w:rsid w:val="00F644A5"/>
    <w:rsid w:val="00F7453C"/>
    <w:rsid w:val="00F914F2"/>
    <w:rsid w:val="00F918E9"/>
    <w:rsid w:val="00FA37A0"/>
    <w:rsid w:val="00FA594B"/>
    <w:rsid w:val="00FB3AED"/>
    <w:rsid w:val="00FB77E1"/>
    <w:rsid w:val="00FC21D3"/>
    <w:rsid w:val="00FC5422"/>
    <w:rsid w:val="00FC5502"/>
    <w:rsid w:val="00FC69B5"/>
    <w:rsid w:val="00FC6F08"/>
    <w:rsid w:val="00FD3346"/>
    <w:rsid w:val="00FE3EA4"/>
    <w:rsid w:val="00FE4F8C"/>
    <w:rsid w:val="00FF48EE"/>
    <w:rsid w:val="00FF510C"/>
    <w:rsid w:val="00FF5911"/>
    <w:rsid w:val="00FF5F4B"/>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B5"/>
    <w:rPr>
      <w:sz w:val="20"/>
    </w:rPr>
  </w:style>
  <w:style w:type="paragraph" w:styleId="Heading1">
    <w:name w:val="heading 1"/>
    <w:basedOn w:val="Normal"/>
    <w:next w:val="Normal"/>
    <w:link w:val="Heading1Char"/>
    <w:uiPriority w:val="9"/>
    <w:qFormat/>
    <w:rsid w:val="00E54BF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E54BFC"/>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iPriority w:val="9"/>
    <w:unhideWhenUsed/>
    <w:qFormat/>
    <w:rsid w:val="00E54BFC"/>
    <w:pPr>
      <w:keepNext/>
      <w:keepLines/>
      <w:spacing w:before="200" w:after="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uiPriority w:val="9"/>
    <w:semiHidden/>
    <w:unhideWhenUsed/>
    <w:qFormat/>
    <w:rsid w:val="00E54BFC"/>
    <w:pPr>
      <w:keepNext/>
      <w:keepLines/>
      <w:spacing w:before="200" w:after="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iPriority w:val="9"/>
    <w:semiHidden/>
    <w:unhideWhenUsed/>
    <w:qFormat/>
    <w:rsid w:val="00E54BFC"/>
    <w:pPr>
      <w:keepNext/>
      <w:keepLines/>
      <w:spacing w:before="200" w:after="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uiPriority w:val="9"/>
    <w:semiHidden/>
    <w:unhideWhenUsed/>
    <w:qFormat/>
    <w:rsid w:val="00E54BFC"/>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iPriority w:val="9"/>
    <w:semiHidden/>
    <w:unhideWhenUsed/>
    <w:qFormat/>
    <w:rsid w:val="00E54B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4BFC"/>
    <w:pPr>
      <w:keepNext/>
      <w:keepLines/>
      <w:spacing w:before="200" w:after="0"/>
      <w:outlineLvl w:val="7"/>
    </w:pPr>
    <w:rPr>
      <w:rFonts w:asciiTheme="majorHAnsi" w:eastAsiaTheme="majorEastAsia" w:hAnsiTheme="majorHAnsi" w:cstheme="majorBidi"/>
      <w:color w:val="31B6FD" w:themeColor="accent1"/>
      <w:szCs w:val="20"/>
    </w:rPr>
  </w:style>
  <w:style w:type="paragraph" w:styleId="Heading9">
    <w:name w:val="heading 9"/>
    <w:basedOn w:val="Normal"/>
    <w:next w:val="Normal"/>
    <w:link w:val="Heading9Char"/>
    <w:uiPriority w:val="9"/>
    <w:semiHidden/>
    <w:unhideWhenUsed/>
    <w:qFormat/>
    <w:rsid w:val="00E54BF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uralEngland">
    <w:name w:val="Natural England"/>
    <w:basedOn w:val="Title"/>
    <w:link w:val="NaturalEnglandChar"/>
    <w:rsid w:val="0013324F"/>
    <w:pPr>
      <w:pBdr>
        <w:bottom w:val="single" w:sz="8" w:space="6" w:color="31B6FD" w:themeColor="accent1"/>
      </w:pBdr>
    </w:pPr>
    <w:rPr>
      <w:rFonts w:ascii="Arial" w:hAnsi="Arial" w:cs="Arial"/>
      <w:b/>
      <w:color w:val="336600"/>
      <w:sz w:val="40"/>
      <w:szCs w:val="40"/>
    </w:rPr>
  </w:style>
  <w:style w:type="character" w:customStyle="1" w:styleId="NaturalEnglandChar">
    <w:name w:val="Natural England Char"/>
    <w:basedOn w:val="TitleChar"/>
    <w:link w:val="NaturalEngland"/>
    <w:rsid w:val="0013324F"/>
    <w:rPr>
      <w:rFonts w:ascii="Arial" w:eastAsiaTheme="majorEastAsia" w:hAnsi="Arial" w:cs="Arial"/>
      <w:b/>
      <w:color w:val="336600"/>
      <w:spacing w:val="5"/>
      <w:kern w:val="28"/>
      <w:sz w:val="40"/>
      <w:szCs w:val="40"/>
    </w:rPr>
  </w:style>
  <w:style w:type="paragraph" w:styleId="Title">
    <w:name w:val="Title"/>
    <w:basedOn w:val="Normal"/>
    <w:next w:val="Normal"/>
    <w:link w:val="TitleChar"/>
    <w:uiPriority w:val="10"/>
    <w:qFormat/>
    <w:rsid w:val="00E54BFC"/>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E54BFC"/>
    <w:rPr>
      <w:rFonts w:asciiTheme="majorHAnsi" w:eastAsiaTheme="majorEastAsia" w:hAnsiTheme="majorHAnsi" w:cstheme="majorBidi"/>
      <w:color w:val="052E65" w:themeColor="text2" w:themeShade="BF"/>
      <w:spacing w:val="5"/>
      <w:kern w:val="28"/>
      <w:sz w:val="52"/>
      <w:szCs w:val="52"/>
    </w:rPr>
  </w:style>
  <w:style w:type="character" w:customStyle="1" w:styleId="Heading1Char">
    <w:name w:val="Heading 1 Char"/>
    <w:basedOn w:val="DefaultParagraphFont"/>
    <w:link w:val="Heading1"/>
    <w:uiPriority w:val="9"/>
    <w:rsid w:val="00E54BF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E54BFC"/>
    <w:rPr>
      <w:rFonts w:asciiTheme="majorHAnsi" w:eastAsiaTheme="majorEastAsia" w:hAnsiTheme="majorHAnsi" w:cstheme="majorBidi"/>
      <w:b/>
      <w:bCs/>
      <w:color w:val="31B6FD" w:themeColor="accent1"/>
      <w:sz w:val="26"/>
      <w:szCs w:val="26"/>
    </w:rPr>
  </w:style>
  <w:style w:type="character" w:customStyle="1" w:styleId="Heading3Char">
    <w:name w:val="Heading 3 Char"/>
    <w:basedOn w:val="DefaultParagraphFont"/>
    <w:link w:val="Heading3"/>
    <w:uiPriority w:val="9"/>
    <w:rsid w:val="00E54BFC"/>
    <w:rPr>
      <w:rFonts w:asciiTheme="majorHAnsi" w:eastAsiaTheme="majorEastAsia" w:hAnsiTheme="majorHAnsi" w:cstheme="majorBidi"/>
      <w:b/>
      <w:bCs/>
      <w:color w:val="31B6FD" w:themeColor="accent1"/>
    </w:rPr>
  </w:style>
  <w:style w:type="character" w:customStyle="1" w:styleId="Heading4Char">
    <w:name w:val="Heading 4 Char"/>
    <w:basedOn w:val="DefaultParagraphFont"/>
    <w:link w:val="Heading4"/>
    <w:uiPriority w:val="9"/>
    <w:semiHidden/>
    <w:rsid w:val="00E54BFC"/>
    <w:rPr>
      <w:rFonts w:asciiTheme="majorHAnsi" w:eastAsiaTheme="majorEastAsia" w:hAnsiTheme="majorHAnsi" w:cstheme="majorBidi"/>
      <w:b/>
      <w:bCs/>
      <w:i/>
      <w:iCs/>
      <w:color w:val="31B6FD" w:themeColor="accent1"/>
    </w:rPr>
  </w:style>
  <w:style w:type="character" w:customStyle="1" w:styleId="Heading5Char">
    <w:name w:val="Heading 5 Char"/>
    <w:basedOn w:val="DefaultParagraphFont"/>
    <w:link w:val="Heading5"/>
    <w:uiPriority w:val="9"/>
    <w:semiHidden/>
    <w:rsid w:val="00E54BFC"/>
    <w:rPr>
      <w:rFonts w:asciiTheme="majorHAnsi" w:eastAsiaTheme="majorEastAsia" w:hAnsiTheme="majorHAnsi" w:cstheme="majorBidi"/>
      <w:color w:val="016194" w:themeColor="accent1" w:themeShade="7F"/>
    </w:rPr>
  </w:style>
  <w:style w:type="character" w:customStyle="1" w:styleId="Heading6Char">
    <w:name w:val="Heading 6 Char"/>
    <w:basedOn w:val="DefaultParagraphFont"/>
    <w:link w:val="Heading6"/>
    <w:uiPriority w:val="9"/>
    <w:semiHidden/>
    <w:rsid w:val="00E54BFC"/>
    <w:rPr>
      <w:rFonts w:asciiTheme="majorHAnsi" w:eastAsiaTheme="majorEastAsia" w:hAnsiTheme="majorHAnsi" w:cstheme="majorBidi"/>
      <w:i/>
      <w:iCs/>
      <w:color w:val="016194" w:themeColor="accent1" w:themeShade="7F"/>
    </w:rPr>
  </w:style>
  <w:style w:type="character" w:customStyle="1" w:styleId="Heading7Char">
    <w:name w:val="Heading 7 Char"/>
    <w:basedOn w:val="DefaultParagraphFont"/>
    <w:link w:val="Heading7"/>
    <w:uiPriority w:val="9"/>
    <w:semiHidden/>
    <w:rsid w:val="00E54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4BFC"/>
    <w:rPr>
      <w:rFonts w:asciiTheme="majorHAnsi" w:eastAsiaTheme="majorEastAsia" w:hAnsiTheme="majorHAnsi" w:cstheme="majorBidi"/>
      <w:color w:val="31B6FD" w:themeColor="accent1"/>
      <w:sz w:val="20"/>
      <w:szCs w:val="20"/>
    </w:rPr>
  </w:style>
  <w:style w:type="character" w:customStyle="1" w:styleId="Heading9Char">
    <w:name w:val="Heading 9 Char"/>
    <w:basedOn w:val="DefaultParagraphFont"/>
    <w:link w:val="Heading9"/>
    <w:uiPriority w:val="9"/>
    <w:semiHidden/>
    <w:rsid w:val="00E54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54BFC"/>
    <w:pPr>
      <w:spacing w:line="240" w:lineRule="auto"/>
    </w:pPr>
    <w:rPr>
      <w:b/>
      <w:bCs/>
      <w:color w:val="31B6FD" w:themeColor="accent1"/>
      <w:sz w:val="18"/>
      <w:szCs w:val="18"/>
    </w:rPr>
  </w:style>
  <w:style w:type="paragraph" w:styleId="Subtitle">
    <w:name w:val="Subtitle"/>
    <w:basedOn w:val="Normal"/>
    <w:next w:val="Normal"/>
    <w:link w:val="SubtitleChar"/>
    <w:uiPriority w:val="11"/>
    <w:qFormat/>
    <w:rsid w:val="00E54BFC"/>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uiPriority w:val="11"/>
    <w:rsid w:val="00E54BFC"/>
    <w:rPr>
      <w:rFonts w:asciiTheme="majorHAnsi" w:eastAsiaTheme="majorEastAsia" w:hAnsiTheme="majorHAnsi" w:cstheme="majorBidi"/>
      <w:i/>
      <w:iCs/>
      <w:color w:val="31B6FD" w:themeColor="accent1"/>
      <w:spacing w:val="15"/>
      <w:sz w:val="24"/>
      <w:szCs w:val="24"/>
    </w:rPr>
  </w:style>
  <w:style w:type="character" w:styleId="Strong">
    <w:name w:val="Strong"/>
    <w:basedOn w:val="DefaultParagraphFont"/>
    <w:uiPriority w:val="22"/>
    <w:qFormat/>
    <w:rsid w:val="00E54BFC"/>
    <w:rPr>
      <w:b/>
      <w:bCs/>
    </w:rPr>
  </w:style>
  <w:style w:type="character" w:styleId="Emphasis">
    <w:name w:val="Emphasis"/>
    <w:basedOn w:val="DefaultParagraphFont"/>
    <w:uiPriority w:val="20"/>
    <w:qFormat/>
    <w:rsid w:val="00E54BFC"/>
    <w:rPr>
      <w:i/>
      <w:iCs/>
    </w:rPr>
  </w:style>
  <w:style w:type="paragraph" w:styleId="NoSpacing">
    <w:name w:val="No Spacing"/>
    <w:link w:val="NoSpacingChar"/>
    <w:uiPriority w:val="1"/>
    <w:qFormat/>
    <w:rsid w:val="00E54BFC"/>
    <w:pPr>
      <w:spacing w:after="0" w:line="240" w:lineRule="auto"/>
    </w:pPr>
  </w:style>
  <w:style w:type="character" w:customStyle="1" w:styleId="NoSpacingChar">
    <w:name w:val="No Spacing Char"/>
    <w:basedOn w:val="DefaultParagraphFont"/>
    <w:link w:val="NoSpacing"/>
    <w:uiPriority w:val="1"/>
    <w:rsid w:val="00E54BFC"/>
  </w:style>
  <w:style w:type="paragraph" w:styleId="ListParagraph">
    <w:name w:val="List Paragraph"/>
    <w:basedOn w:val="Normal"/>
    <w:uiPriority w:val="34"/>
    <w:qFormat/>
    <w:rsid w:val="00E54BFC"/>
    <w:pPr>
      <w:ind w:left="720"/>
      <w:contextualSpacing/>
    </w:pPr>
  </w:style>
  <w:style w:type="paragraph" w:styleId="Quote">
    <w:name w:val="Quote"/>
    <w:basedOn w:val="Normal"/>
    <w:next w:val="Normal"/>
    <w:link w:val="QuoteChar"/>
    <w:uiPriority w:val="29"/>
    <w:qFormat/>
    <w:rsid w:val="00E54BFC"/>
    <w:rPr>
      <w:i/>
      <w:iCs/>
      <w:color w:val="000000" w:themeColor="text1"/>
    </w:rPr>
  </w:style>
  <w:style w:type="character" w:customStyle="1" w:styleId="QuoteChar">
    <w:name w:val="Quote Char"/>
    <w:basedOn w:val="DefaultParagraphFont"/>
    <w:link w:val="Quote"/>
    <w:uiPriority w:val="29"/>
    <w:rsid w:val="00E54BFC"/>
    <w:rPr>
      <w:i/>
      <w:iCs/>
      <w:color w:val="000000" w:themeColor="text1"/>
    </w:rPr>
  </w:style>
  <w:style w:type="paragraph" w:styleId="IntenseQuote">
    <w:name w:val="Intense Quote"/>
    <w:basedOn w:val="Normal"/>
    <w:next w:val="Normal"/>
    <w:link w:val="IntenseQuoteChar"/>
    <w:uiPriority w:val="30"/>
    <w:qFormat/>
    <w:rsid w:val="00E54BFC"/>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uiPriority w:val="30"/>
    <w:rsid w:val="00E54BFC"/>
    <w:rPr>
      <w:b/>
      <w:bCs/>
      <w:i/>
      <w:iCs/>
      <w:color w:val="31B6FD" w:themeColor="accent1"/>
    </w:rPr>
  </w:style>
  <w:style w:type="character" w:styleId="SubtleEmphasis">
    <w:name w:val="Subtle Emphasis"/>
    <w:basedOn w:val="DefaultParagraphFont"/>
    <w:uiPriority w:val="19"/>
    <w:qFormat/>
    <w:rsid w:val="00E54BFC"/>
    <w:rPr>
      <w:i/>
      <w:iCs/>
      <w:color w:val="808080" w:themeColor="text1" w:themeTint="7F"/>
    </w:rPr>
  </w:style>
  <w:style w:type="character" w:styleId="IntenseEmphasis">
    <w:name w:val="Intense Emphasis"/>
    <w:basedOn w:val="DefaultParagraphFont"/>
    <w:uiPriority w:val="21"/>
    <w:qFormat/>
    <w:rsid w:val="00E54BFC"/>
    <w:rPr>
      <w:b/>
      <w:bCs/>
      <w:i/>
      <w:iCs/>
      <w:color w:val="31B6FD" w:themeColor="accent1"/>
    </w:rPr>
  </w:style>
  <w:style w:type="character" w:styleId="SubtleReference">
    <w:name w:val="Subtle Reference"/>
    <w:basedOn w:val="DefaultParagraphFont"/>
    <w:uiPriority w:val="31"/>
    <w:qFormat/>
    <w:rsid w:val="00E54BFC"/>
    <w:rPr>
      <w:smallCaps/>
      <w:color w:val="4584D3" w:themeColor="accent2"/>
      <w:u w:val="single"/>
    </w:rPr>
  </w:style>
  <w:style w:type="character" w:styleId="IntenseReference">
    <w:name w:val="Intense Reference"/>
    <w:basedOn w:val="DefaultParagraphFont"/>
    <w:uiPriority w:val="32"/>
    <w:qFormat/>
    <w:rsid w:val="00E54BFC"/>
    <w:rPr>
      <w:b/>
      <w:bCs/>
      <w:smallCaps/>
      <w:color w:val="4584D3" w:themeColor="accent2"/>
      <w:spacing w:val="5"/>
      <w:u w:val="single"/>
    </w:rPr>
  </w:style>
  <w:style w:type="character" w:styleId="BookTitle">
    <w:name w:val="Book Title"/>
    <w:basedOn w:val="DefaultParagraphFont"/>
    <w:uiPriority w:val="33"/>
    <w:qFormat/>
    <w:rsid w:val="00E54BFC"/>
    <w:rPr>
      <w:b/>
      <w:bCs/>
      <w:smallCaps/>
      <w:spacing w:val="5"/>
    </w:rPr>
  </w:style>
  <w:style w:type="paragraph" w:styleId="TOCHeading">
    <w:name w:val="TOC Heading"/>
    <w:basedOn w:val="Heading1"/>
    <w:next w:val="Normal"/>
    <w:uiPriority w:val="39"/>
    <w:unhideWhenUsed/>
    <w:qFormat/>
    <w:rsid w:val="00E54BFC"/>
    <w:pPr>
      <w:outlineLvl w:val="9"/>
    </w:pPr>
  </w:style>
  <w:style w:type="paragraph" w:styleId="BalloonText">
    <w:name w:val="Balloon Text"/>
    <w:basedOn w:val="Normal"/>
    <w:link w:val="BalloonTextChar"/>
    <w:uiPriority w:val="99"/>
    <w:semiHidden/>
    <w:unhideWhenUsed/>
    <w:rsid w:val="00C9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10"/>
    <w:rPr>
      <w:rFonts w:ascii="Tahoma" w:hAnsi="Tahoma" w:cs="Tahoma"/>
      <w:sz w:val="16"/>
      <w:szCs w:val="16"/>
    </w:rPr>
  </w:style>
  <w:style w:type="paragraph" w:styleId="Header">
    <w:name w:val="header"/>
    <w:basedOn w:val="Normal"/>
    <w:link w:val="HeaderChar"/>
    <w:uiPriority w:val="99"/>
    <w:unhideWhenUsed/>
    <w:rsid w:val="00B0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7F"/>
  </w:style>
  <w:style w:type="paragraph" w:styleId="Footer">
    <w:name w:val="footer"/>
    <w:basedOn w:val="Normal"/>
    <w:link w:val="FooterChar"/>
    <w:uiPriority w:val="99"/>
    <w:unhideWhenUsed/>
    <w:rsid w:val="00B0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7F"/>
  </w:style>
  <w:style w:type="paragraph" w:customStyle="1" w:styleId="Default">
    <w:name w:val="Default"/>
    <w:rsid w:val="00A005A1"/>
    <w:pPr>
      <w:autoSpaceDE w:val="0"/>
      <w:autoSpaceDN w:val="0"/>
      <w:adjustRightInd w:val="0"/>
      <w:spacing w:after="0" w:line="240" w:lineRule="auto"/>
    </w:pPr>
    <w:rPr>
      <w:rFonts w:ascii="Gill Sans MT" w:eastAsiaTheme="minorHAnsi" w:hAnsi="Gill Sans MT" w:cs="Gill Sans MT"/>
      <w:color w:val="000000"/>
      <w:sz w:val="24"/>
      <w:szCs w:val="24"/>
    </w:rPr>
  </w:style>
  <w:style w:type="table" w:styleId="TableGrid">
    <w:name w:val="Table Grid"/>
    <w:basedOn w:val="TableNormal"/>
    <w:uiPriority w:val="59"/>
    <w:rsid w:val="00A005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0D8"/>
    <w:rPr>
      <w:color w:val="0080FF" w:themeColor="hyperlink"/>
      <w:u w:val="single"/>
    </w:rPr>
  </w:style>
  <w:style w:type="paragraph" w:styleId="FootnoteText">
    <w:name w:val="footnote text"/>
    <w:basedOn w:val="Normal"/>
    <w:link w:val="FootnoteTextChar"/>
    <w:semiHidden/>
    <w:rsid w:val="00FA594B"/>
    <w:pPr>
      <w:spacing w:after="0" w:line="240" w:lineRule="auto"/>
    </w:pPr>
    <w:rPr>
      <w:rFonts w:ascii="Arial" w:eastAsia="Times New Roman" w:hAnsi="Arial" w:cs="Times New Roman"/>
      <w:szCs w:val="20"/>
    </w:rPr>
  </w:style>
  <w:style w:type="character" w:customStyle="1" w:styleId="FootnoteTextChar">
    <w:name w:val="Footnote Text Char"/>
    <w:basedOn w:val="DefaultParagraphFont"/>
    <w:link w:val="FootnoteText"/>
    <w:semiHidden/>
    <w:rsid w:val="00FA594B"/>
    <w:rPr>
      <w:rFonts w:ascii="Arial" w:eastAsia="Times New Roman" w:hAnsi="Arial" w:cs="Times New Roman"/>
      <w:sz w:val="20"/>
      <w:szCs w:val="20"/>
    </w:rPr>
  </w:style>
  <w:style w:type="character" w:styleId="FootnoteReference">
    <w:name w:val="footnote reference"/>
    <w:semiHidden/>
    <w:rsid w:val="00FA594B"/>
    <w:rPr>
      <w:vertAlign w:val="superscript"/>
    </w:rPr>
  </w:style>
  <w:style w:type="paragraph" w:styleId="CommentText">
    <w:name w:val="annotation text"/>
    <w:basedOn w:val="Normal"/>
    <w:link w:val="CommentTextChar"/>
    <w:uiPriority w:val="99"/>
    <w:semiHidden/>
    <w:rsid w:val="00393A00"/>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393A0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339A4"/>
    <w:rPr>
      <w:color w:val="5EAEFF" w:themeColor="followedHyperlink"/>
      <w:u w:val="single"/>
    </w:rPr>
  </w:style>
  <w:style w:type="character" w:styleId="CommentReference">
    <w:name w:val="annotation reference"/>
    <w:basedOn w:val="DefaultParagraphFont"/>
    <w:uiPriority w:val="99"/>
    <w:semiHidden/>
    <w:unhideWhenUsed/>
    <w:rsid w:val="00446EAE"/>
    <w:rPr>
      <w:sz w:val="16"/>
      <w:szCs w:val="16"/>
    </w:rPr>
  </w:style>
  <w:style w:type="paragraph" w:styleId="CommentSubject">
    <w:name w:val="annotation subject"/>
    <w:basedOn w:val="CommentText"/>
    <w:next w:val="CommentText"/>
    <w:link w:val="CommentSubjectChar"/>
    <w:uiPriority w:val="99"/>
    <w:semiHidden/>
    <w:unhideWhenUsed/>
    <w:rsid w:val="00446EAE"/>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46EAE"/>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9522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2258"/>
    <w:rPr>
      <w:rFonts w:ascii="Tahoma" w:hAnsi="Tahoma" w:cs="Tahoma"/>
      <w:sz w:val="16"/>
      <w:szCs w:val="16"/>
    </w:rPr>
  </w:style>
  <w:style w:type="paragraph" w:styleId="NormalWeb">
    <w:name w:val="Normal (Web)"/>
    <w:basedOn w:val="Normal"/>
    <w:uiPriority w:val="99"/>
    <w:unhideWhenUsed/>
    <w:rsid w:val="00714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7147C1"/>
  </w:style>
  <w:style w:type="character" w:styleId="HTMLCite">
    <w:name w:val="HTML Cite"/>
    <w:basedOn w:val="DefaultParagraphFont"/>
    <w:uiPriority w:val="99"/>
    <w:semiHidden/>
    <w:unhideWhenUsed/>
    <w:rsid w:val="00897EBA"/>
    <w:rPr>
      <w:i/>
      <w:iCs/>
    </w:rPr>
  </w:style>
  <w:style w:type="paragraph" w:styleId="TOC1">
    <w:name w:val="toc 1"/>
    <w:basedOn w:val="Normal"/>
    <w:next w:val="Normal"/>
    <w:autoRedefine/>
    <w:uiPriority w:val="39"/>
    <w:unhideWhenUsed/>
    <w:rsid w:val="00D46E05"/>
    <w:pPr>
      <w:spacing w:after="100"/>
    </w:pPr>
  </w:style>
  <w:style w:type="paragraph" w:styleId="TOC2">
    <w:name w:val="toc 2"/>
    <w:basedOn w:val="Normal"/>
    <w:next w:val="Normal"/>
    <w:autoRedefine/>
    <w:uiPriority w:val="39"/>
    <w:unhideWhenUsed/>
    <w:rsid w:val="00D46E05"/>
    <w:pPr>
      <w:spacing w:after="100"/>
      <w:ind w:left="200"/>
    </w:pPr>
  </w:style>
  <w:style w:type="paragraph" w:styleId="TOC3">
    <w:name w:val="toc 3"/>
    <w:basedOn w:val="Normal"/>
    <w:next w:val="Normal"/>
    <w:autoRedefine/>
    <w:uiPriority w:val="39"/>
    <w:unhideWhenUsed/>
    <w:rsid w:val="00D46E05"/>
    <w:pPr>
      <w:spacing w:after="100"/>
      <w:ind w:left="400"/>
    </w:pPr>
  </w:style>
  <w:style w:type="table" w:customStyle="1" w:styleId="TableGrid11">
    <w:name w:val="Table Grid11"/>
    <w:basedOn w:val="TableNormal"/>
    <w:uiPriority w:val="59"/>
    <w:rsid w:val="00C45E88"/>
    <w:pPr>
      <w:spacing w:after="0" w:line="240" w:lineRule="auto"/>
    </w:pPr>
    <w:rPr>
      <w:rFonts w:eastAsiaTheme="minorHAnsi" w:cstheme="minorHAnsi"/>
      <w:kern w:val="24"/>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DA5667"/>
    <w:pPr>
      <w:spacing w:after="0" w:line="240" w:lineRule="auto"/>
    </w:pPr>
    <w:tblPr>
      <w:tblStyleRowBandSize w:val="1"/>
      <w:tblStyleColBandSize w:val="1"/>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tblBorders>
    </w:tblPr>
    <w:tblStylePr w:type="firstRow">
      <w:pPr>
        <w:spacing w:before="0" w:after="0" w:line="240" w:lineRule="auto"/>
      </w:pPr>
      <w:rPr>
        <w:b/>
        <w:bCs/>
        <w:color w:val="FFFFFF" w:themeColor="background1"/>
      </w:rPr>
      <w:tblPr/>
      <w:tcPr>
        <w:tc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shd w:val="clear" w:color="auto" w:fill="4584D3" w:themeFill="accent2"/>
      </w:tcPr>
    </w:tblStylePr>
    <w:tblStylePr w:type="lastRow">
      <w:pPr>
        <w:spacing w:before="0" w:after="0" w:line="240" w:lineRule="auto"/>
      </w:pPr>
      <w:rPr>
        <w:b/>
        <w:bCs/>
      </w:rPr>
      <w:tblPr/>
      <w:tcPr>
        <w:tcBorders>
          <w:top w:val="double" w:sz="6"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F4" w:themeFill="accent2" w:themeFillTint="3F"/>
      </w:tcPr>
    </w:tblStylePr>
    <w:tblStylePr w:type="band1Horz">
      <w:tblPr/>
      <w:tcPr>
        <w:tcBorders>
          <w:insideH w:val="nil"/>
          <w:insideV w:val="nil"/>
        </w:tcBorders>
        <w:shd w:val="clear" w:color="auto" w:fill="D0E0F4"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9D74A8"/>
    <w:pPr>
      <w:spacing w:after="0" w:line="240" w:lineRule="auto"/>
    </w:p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tblBorders>
    </w:tblPr>
    <w:tblStylePr w:type="firstRow">
      <w:pPr>
        <w:spacing w:before="0" w:after="0" w:line="240" w:lineRule="auto"/>
      </w:pPr>
      <w:rPr>
        <w:b/>
        <w:bCs/>
        <w:color w:val="FFFFFF" w:themeColor="background1"/>
      </w:rPr>
      <w:tblPr/>
      <w:tcPr>
        <w:shd w:val="clear" w:color="auto" w:fill="4584D3" w:themeFill="accent2"/>
      </w:tcPr>
    </w:tblStylePr>
    <w:tblStylePr w:type="lastRow">
      <w:pPr>
        <w:spacing w:before="0" w:after="0" w:line="240" w:lineRule="auto"/>
      </w:pPr>
      <w:rPr>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tcBorders>
      </w:tcPr>
    </w:tblStylePr>
    <w:tblStylePr w:type="firstCol">
      <w:rPr>
        <w:b/>
        <w:bCs/>
      </w:rPr>
    </w:tblStylePr>
    <w:tblStylePr w:type="lastCol">
      <w:rPr>
        <w:b/>
        <w:bCs/>
      </w:r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B5"/>
    <w:rPr>
      <w:sz w:val="20"/>
    </w:rPr>
  </w:style>
  <w:style w:type="paragraph" w:styleId="Heading1">
    <w:name w:val="heading 1"/>
    <w:basedOn w:val="Normal"/>
    <w:next w:val="Normal"/>
    <w:link w:val="Heading1Char"/>
    <w:uiPriority w:val="9"/>
    <w:qFormat/>
    <w:rsid w:val="00E54BF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E54BFC"/>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iPriority w:val="9"/>
    <w:unhideWhenUsed/>
    <w:qFormat/>
    <w:rsid w:val="00E54BFC"/>
    <w:pPr>
      <w:keepNext/>
      <w:keepLines/>
      <w:spacing w:before="200" w:after="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uiPriority w:val="9"/>
    <w:semiHidden/>
    <w:unhideWhenUsed/>
    <w:qFormat/>
    <w:rsid w:val="00E54BFC"/>
    <w:pPr>
      <w:keepNext/>
      <w:keepLines/>
      <w:spacing w:before="200" w:after="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iPriority w:val="9"/>
    <w:semiHidden/>
    <w:unhideWhenUsed/>
    <w:qFormat/>
    <w:rsid w:val="00E54BFC"/>
    <w:pPr>
      <w:keepNext/>
      <w:keepLines/>
      <w:spacing w:before="200" w:after="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uiPriority w:val="9"/>
    <w:semiHidden/>
    <w:unhideWhenUsed/>
    <w:qFormat/>
    <w:rsid w:val="00E54BFC"/>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iPriority w:val="9"/>
    <w:semiHidden/>
    <w:unhideWhenUsed/>
    <w:qFormat/>
    <w:rsid w:val="00E54B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4BFC"/>
    <w:pPr>
      <w:keepNext/>
      <w:keepLines/>
      <w:spacing w:before="200" w:after="0"/>
      <w:outlineLvl w:val="7"/>
    </w:pPr>
    <w:rPr>
      <w:rFonts w:asciiTheme="majorHAnsi" w:eastAsiaTheme="majorEastAsia" w:hAnsiTheme="majorHAnsi" w:cstheme="majorBidi"/>
      <w:color w:val="31B6FD" w:themeColor="accent1"/>
      <w:szCs w:val="20"/>
    </w:rPr>
  </w:style>
  <w:style w:type="paragraph" w:styleId="Heading9">
    <w:name w:val="heading 9"/>
    <w:basedOn w:val="Normal"/>
    <w:next w:val="Normal"/>
    <w:link w:val="Heading9Char"/>
    <w:uiPriority w:val="9"/>
    <w:semiHidden/>
    <w:unhideWhenUsed/>
    <w:qFormat/>
    <w:rsid w:val="00E54BF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uralEngland">
    <w:name w:val="Natural England"/>
    <w:basedOn w:val="Title"/>
    <w:link w:val="NaturalEnglandChar"/>
    <w:rsid w:val="0013324F"/>
    <w:pPr>
      <w:pBdr>
        <w:bottom w:val="single" w:sz="8" w:space="6" w:color="31B6FD" w:themeColor="accent1"/>
      </w:pBdr>
    </w:pPr>
    <w:rPr>
      <w:rFonts w:ascii="Arial" w:hAnsi="Arial" w:cs="Arial"/>
      <w:b/>
      <w:color w:val="336600"/>
      <w:sz w:val="40"/>
      <w:szCs w:val="40"/>
    </w:rPr>
  </w:style>
  <w:style w:type="character" w:customStyle="1" w:styleId="NaturalEnglandChar">
    <w:name w:val="Natural England Char"/>
    <w:basedOn w:val="TitleChar"/>
    <w:link w:val="NaturalEngland"/>
    <w:rsid w:val="0013324F"/>
    <w:rPr>
      <w:rFonts w:ascii="Arial" w:eastAsiaTheme="majorEastAsia" w:hAnsi="Arial" w:cs="Arial"/>
      <w:b/>
      <w:color w:val="336600"/>
      <w:spacing w:val="5"/>
      <w:kern w:val="28"/>
      <w:sz w:val="40"/>
      <w:szCs w:val="40"/>
    </w:rPr>
  </w:style>
  <w:style w:type="paragraph" w:styleId="Title">
    <w:name w:val="Title"/>
    <w:basedOn w:val="Normal"/>
    <w:next w:val="Normal"/>
    <w:link w:val="TitleChar"/>
    <w:uiPriority w:val="10"/>
    <w:qFormat/>
    <w:rsid w:val="00E54BFC"/>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E54BFC"/>
    <w:rPr>
      <w:rFonts w:asciiTheme="majorHAnsi" w:eastAsiaTheme="majorEastAsia" w:hAnsiTheme="majorHAnsi" w:cstheme="majorBidi"/>
      <w:color w:val="052E65" w:themeColor="text2" w:themeShade="BF"/>
      <w:spacing w:val="5"/>
      <w:kern w:val="28"/>
      <w:sz w:val="52"/>
      <w:szCs w:val="52"/>
    </w:rPr>
  </w:style>
  <w:style w:type="character" w:customStyle="1" w:styleId="Heading1Char">
    <w:name w:val="Heading 1 Char"/>
    <w:basedOn w:val="DefaultParagraphFont"/>
    <w:link w:val="Heading1"/>
    <w:uiPriority w:val="9"/>
    <w:rsid w:val="00E54BF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E54BFC"/>
    <w:rPr>
      <w:rFonts w:asciiTheme="majorHAnsi" w:eastAsiaTheme="majorEastAsia" w:hAnsiTheme="majorHAnsi" w:cstheme="majorBidi"/>
      <w:b/>
      <w:bCs/>
      <w:color w:val="31B6FD" w:themeColor="accent1"/>
      <w:sz w:val="26"/>
      <w:szCs w:val="26"/>
    </w:rPr>
  </w:style>
  <w:style w:type="character" w:customStyle="1" w:styleId="Heading3Char">
    <w:name w:val="Heading 3 Char"/>
    <w:basedOn w:val="DefaultParagraphFont"/>
    <w:link w:val="Heading3"/>
    <w:uiPriority w:val="9"/>
    <w:rsid w:val="00E54BFC"/>
    <w:rPr>
      <w:rFonts w:asciiTheme="majorHAnsi" w:eastAsiaTheme="majorEastAsia" w:hAnsiTheme="majorHAnsi" w:cstheme="majorBidi"/>
      <w:b/>
      <w:bCs/>
      <w:color w:val="31B6FD" w:themeColor="accent1"/>
    </w:rPr>
  </w:style>
  <w:style w:type="character" w:customStyle="1" w:styleId="Heading4Char">
    <w:name w:val="Heading 4 Char"/>
    <w:basedOn w:val="DefaultParagraphFont"/>
    <w:link w:val="Heading4"/>
    <w:uiPriority w:val="9"/>
    <w:semiHidden/>
    <w:rsid w:val="00E54BFC"/>
    <w:rPr>
      <w:rFonts w:asciiTheme="majorHAnsi" w:eastAsiaTheme="majorEastAsia" w:hAnsiTheme="majorHAnsi" w:cstheme="majorBidi"/>
      <w:b/>
      <w:bCs/>
      <w:i/>
      <w:iCs/>
      <w:color w:val="31B6FD" w:themeColor="accent1"/>
    </w:rPr>
  </w:style>
  <w:style w:type="character" w:customStyle="1" w:styleId="Heading5Char">
    <w:name w:val="Heading 5 Char"/>
    <w:basedOn w:val="DefaultParagraphFont"/>
    <w:link w:val="Heading5"/>
    <w:uiPriority w:val="9"/>
    <w:semiHidden/>
    <w:rsid w:val="00E54BFC"/>
    <w:rPr>
      <w:rFonts w:asciiTheme="majorHAnsi" w:eastAsiaTheme="majorEastAsia" w:hAnsiTheme="majorHAnsi" w:cstheme="majorBidi"/>
      <w:color w:val="016194" w:themeColor="accent1" w:themeShade="7F"/>
    </w:rPr>
  </w:style>
  <w:style w:type="character" w:customStyle="1" w:styleId="Heading6Char">
    <w:name w:val="Heading 6 Char"/>
    <w:basedOn w:val="DefaultParagraphFont"/>
    <w:link w:val="Heading6"/>
    <w:uiPriority w:val="9"/>
    <w:semiHidden/>
    <w:rsid w:val="00E54BFC"/>
    <w:rPr>
      <w:rFonts w:asciiTheme="majorHAnsi" w:eastAsiaTheme="majorEastAsia" w:hAnsiTheme="majorHAnsi" w:cstheme="majorBidi"/>
      <w:i/>
      <w:iCs/>
      <w:color w:val="016194" w:themeColor="accent1" w:themeShade="7F"/>
    </w:rPr>
  </w:style>
  <w:style w:type="character" w:customStyle="1" w:styleId="Heading7Char">
    <w:name w:val="Heading 7 Char"/>
    <w:basedOn w:val="DefaultParagraphFont"/>
    <w:link w:val="Heading7"/>
    <w:uiPriority w:val="9"/>
    <w:semiHidden/>
    <w:rsid w:val="00E54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4BFC"/>
    <w:rPr>
      <w:rFonts w:asciiTheme="majorHAnsi" w:eastAsiaTheme="majorEastAsia" w:hAnsiTheme="majorHAnsi" w:cstheme="majorBidi"/>
      <w:color w:val="31B6FD" w:themeColor="accent1"/>
      <w:sz w:val="20"/>
      <w:szCs w:val="20"/>
    </w:rPr>
  </w:style>
  <w:style w:type="character" w:customStyle="1" w:styleId="Heading9Char">
    <w:name w:val="Heading 9 Char"/>
    <w:basedOn w:val="DefaultParagraphFont"/>
    <w:link w:val="Heading9"/>
    <w:uiPriority w:val="9"/>
    <w:semiHidden/>
    <w:rsid w:val="00E54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54BFC"/>
    <w:pPr>
      <w:spacing w:line="240" w:lineRule="auto"/>
    </w:pPr>
    <w:rPr>
      <w:b/>
      <w:bCs/>
      <w:color w:val="31B6FD" w:themeColor="accent1"/>
      <w:sz w:val="18"/>
      <w:szCs w:val="18"/>
    </w:rPr>
  </w:style>
  <w:style w:type="paragraph" w:styleId="Subtitle">
    <w:name w:val="Subtitle"/>
    <w:basedOn w:val="Normal"/>
    <w:next w:val="Normal"/>
    <w:link w:val="SubtitleChar"/>
    <w:uiPriority w:val="11"/>
    <w:qFormat/>
    <w:rsid w:val="00E54BFC"/>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uiPriority w:val="11"/>
    <w:rsid w:val="00E54BFC"/>
    <w:rPr>
      <w:rFonts w:asciiTheme="majorHAnsi" w:eastAsiaTheme="majorEastAsia" w:hAnsiTheme="majorHAnsi" w:cstheme="majorBidi"/>
      <w:i/>
      <w:iCs/>
      <w:color w:val="31B6FD" w:themeColor="accent1"/>
      <w:spacing w:val="15"/>
      <w:sz w:val="24"/>
      <w:szCs w:val="24"/>
    </w:rPr>
  </w:style>
  <w:style w:type="character" w:styleId="Strong">
    <w:name w:val="Strong"/>
    <w:basedOn w:val="DefaultParagraphFont"/>
    <w:uiPriority w:val="22"/>
    <w:qFormat/>
    <w:rsid w:val="00E54BFC"/>
    <w:rPr>
      <w:b/>
      <w:bCs/>
    </w:rPr>
  </w:style>
  <w:style w:type="character" w:styleId="Emphasis">
    <w:name w:val="Emphasis"/>
    <w:basedOn w:val="DefaultParagraphFont"/>
    <w:uiPriority w:val="20"/>
    <w:qFormat/>
    <w:rsid w:val="00E54BFC"/>
    <w:rPr>
      <w:i/>
      <w:iCs/>
    </w:rPr>
  </w:style>
  <w:style w:type="paragraph" w:styleId="NoSpacing">
    <w:name w:val="No Spacing"/>
    <w:link w:val="NoSpacingChar"/>
    <w:uiPriority w:val="1"/>
    <w:qFormat/>
    <w:rsid w:val="00E54BFC"/>
    <w:pPr>
      <w:spacing w:after="0" w:line="240" w:lineRule="auto"/>
    </w:pPr>
  </w:style>
  <w:style w:type="character" w:customStyle="1" w:styleId="NoSpacingChar">
    <w:name w:val="No Spacing Char"/>
    <w:basedOn w:val="DefaultParagraphFont"/>
    <w:link w:val="NoSpacing"/>
    <w:uiPriority w:val="1"/>
    <w:rsid w:val="00E54BFC"/>
  </w:style>
  <w:style w:type="paragraph" w:styleId="ListParagraph">
    <w:name w:val="List Paragraph"/>
    <w:basedOn w:val="Normal"/>
    <w:uiPriority w:val="34"/>
    <w:qFormat/>
    <w:rsid w:val="00E54BFC"/>
    <w:pPr>
      <w:ind w:left="720"/>
      <w:contextualSpacing/>
    </w:pPr>
  </w:style>
  <w:style w:type="paragraph" w:styleId="Quote">
    <w:name w:val="Quote"/>
    <w:basedOn w:val="Normal"/>
    <w:next w:val="Normal"/>
    <w:link w:val="QuoteChar"/>
    <w:uiPriority w:val="29"/>
    <w:qFormat/>
    <w:rsid w:val="00E54BFC"/>
    <w:rPr>
      <w:i/>
      <w:iCs/>
      <w:color w:val="000000" w:themeColor="text1"/>
    </w:rPr>
  </w:style>
  <w:style w:type="character" w:customStyle="1" w:styleId="QuoteChar">
    <w:name w:val="Quote Char"/>
    <w:basedOn w:val="DefaultParagraphFont"/>
    <w:link w:val="Quote"/>
    <w:uiPriority w:val="29"/>
    <w:rsid w:val="00E54BFC"/>
    <w:rPr>
      <w:i/>
      <w:iCs/>
      <w:color w:val="000000" w:themeColor="text1"/>
    </w:rPr>
  </w:style>
  <w:style w:type="paragraph" w:styleId="IntenseQuote">
    <w:name w:val="Intense Quote"/>
    <w:basedOn w:val="Normal"/>
    <w:next w:val="Normal"/>
    <w:link w:val="IntenseQuoteChar"/>
    <w:uiPriority w:val="30"/>
    <w:qFormat/>
    <w:rsid w:val="00E54BFC"/>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uiPriority w:val="30"/>
    <w:rsid w:val="00E54BFC"/>
    <w:rPr>
      <w:b/>
      <w:bCs/>
      <w:i/>
      <w:iCs/>
      <w:color w:val="31B6FD" w:themeColor="accent1"/>
    </w:rPr>
  </w:style>
  <w:style w:type="character" w:styleId="SubtleEmphasis">
    <w:name w:val="Subtle Emphasis"/>
    <w:basedOn w:val="DefaultParagraphFont"/>
    <w:uiPriority w:val="19"/>
    <w:qFormat/>
    <w:rsid w:val="00E54BFC"/>
    <w:rPr>
      <w:i/>
      <w:iCs/>
      <w:color w:val="808080" w:themeColor="text1" w:themeTint="7F"/>
    </w:rPr>
  </w:style>
  <w:style w:type="character" w:styleId="IntenseEmphasis">
    <w:name w:val="Intense Emphasis"/>
    <w:basedOn w:val="DefaultParagraphFont"/>
    <w:uiPriority w:val="21"/>
    <w:qFormat/>
    <w:rsid w:val="00E54BFC"/>
    <w:rPr>
      <w:b/>
      <w:bCs/>
      <w:i/>
      <w:iCs/>
      <w:color w:val="31B6FD" w:themeColor="accent1"/>
    </w:rPr>
  </w:style>
  <w:style w:type="character" w:styleId="SubtleReference">
    <w:name w:val="Subtle Reference"/>
    <w:basedOn w:val="DefaultParagraphFont"/>
    <w:uiPriority w:val="31"/>
    <w:qFormat/>
    <w:rsid w:val="00E54BFC"/>
    <w:rPr>
      <w:smallCaps/>
      <w:color w:val="4584D3" w:themeColor="accent2"/>
      <w:u w:val="single"/>
    </w:rPr>
  </w:style>
  <w:style w:type="character" w:styleId="IntenseReference">
    <w:name w:val="Intense Reference"/>
    <w:basedOn w:val="DefaultParagraphFont"/>
    <w:uiPriority w:val="32"/>
    <w:qFormat/>
    <w:rsid w:val="00E54BFC"/>
    <w:rPr>
      <w:b/>
      <w:bCs/>
      <w:smallCaps/>
      <w:color w:val="4584D3" w:themeColor="accent2"/>
      <w:spacing w:val="5"/>
      <w:u w:val="single"/>
    </w:rPr>
  </w:style>
  <w:style w:type="character" w:styleId="BookTitle">
    <w:name w:val="Book Title"/>
    <w:basedOn w:val="DefaultParagraphFont"/>
    <w:uiPriority w:val="33"/>
    <w:qFormat/>
    <w:rsid w:val="00E54BFC"/>
    <w:rPr>
      <w:b/>
      <w:bCs/>
      <w:smallCaps/>
      <w:spacing w:val="5"/>
    </w:rPr>
  </w:style>
  <w:style w:type="paragraph" w:styleId="TOCHeading">
    <w:name w:val="TOC Heading"/>
    <w:basedOn w:val="Heading1"/>
    <w:next w:val="Normal"/>
    <w:uiPriority w:val="39"/>
    <w:unhideWhenUsed/>
    <w:qFormat/>
    <w:rsid w:val="00E54BFC"/>
    <w:pPr>
      <w:outlineLvl w:val="9"/>
    </w:pPr>
  </w:style>
  <w:style w:type="paragraph" w:styleId="BalloonText">
    <w:name w:val="Balloon Text"/>
    <w:basedOn w:val="Normal"/>
    <w:link w:val="BalloonTextChar"/>
    <w:uiPriority w:val="99"/>
    <w:semiHidden/>
    <w:unhideWhenUsed/>
    <w:rsid w:val="00C9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10"/>
    <w:rPr>
      <w:rFonts w:ascii="Tahoma" w:hAnsi="Tahoma" w:cs="Tahoma"/>
      <w:sz w:val="16"/>
      <w:szCs w:val="16"/>
    </w:rPr>
  </w:style>
  <w:style w:type="paragraph" w:styleId="Header">
    <w:name w:val="header"/>
    <w:basedOn w:val="Normal"/>
    <w:link w:val="HeaderChar"/>
    <w:uiPriority w:val="99"/>
    <w:unhideWhenUsed/>
    <w:rsid w:val="00B0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7F"/>
  </w:style>
  <w:style w:type="paragraph" w:styleId="Footer">
    <w:name w:val="footer"/>
    <w:basedOn w:val="Normal"/>
    <w:link w:val="FooterChar"/>
    <w:uiPriority w:val="99"/>
    <w:unhideWhenUsed/>
    <w:rsid w:val="00B0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7F"/>
  </w:style>
  <w:style w:type="paragraph" w:customStyle="1" w:styleId="Default">
    <w:name w:val="Default"/>
    <w:rsid w:val="00A005A1"/>
    <w:pPr>
      <w:autoSpaceDE w:val="0"/>
      <w:autoSpaceDN w:val="0"/>
      <w:adjustRightInd w:val="0"/>
      <w:spacing w:after="0" w:line="240" w:lineRule="auto"/>
    </w:pPr>
    <w:rPr>
      <w:rFonts w:ascii="Gill Sans MT" w:eastAsiaTheme="minorHAnsi" w:hAnsi="Gill Sans MT" w:cs="Gill Sans MT"/>
      <w:color w:val="000000"/>
      <w:sz w:val="24"/>
      <w:szCs w:val="24"/>
    </w:rPr>
  </w:style>
  <w:style w:type="table" w:styleId="TableGrid">
    <w:name w:val="Table Grid"/>
    <w:basedOn w:val="TableNormal"/>
    <w:uiPriority w:val="59"/>
    <w:rsid w:val="00A005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0D8"/>
    <w:rPr>
      <w:color w:val="0080FF" w:themeColor="hyperlink"/>
      <w:u w:val="single"/>
    </w:rPr>
  </w:style>
  <w:style w:type="paragraph" w:styleId="FootnoteText">
    <w:name w:val="footnote text"/>
    <w:basedOn w:val="Normal"/>
    <w:link w:val="FootnoteTextChar"/>
    <w:semiHidden/>
    <w:rsid w:val="00FA594B"/>
    <w:pPr>
      <w:spacing w:after="0" w:line="240" w:lineRule="auto"/>
    </w:pPr>
    <w:rPr>
      <w:rFonts w:ascii="Arial" w:eastAsia="Times New Roman" w:hAnsi="Arial" w:cs="Times New Roman"/>
      <w:szCs w:val="20"/>
    </w:rPr>
  </w:style>
  <w:style w:type="character" w:customStyle="1" w:styleId="FootnoteTextChar">
    <w:name w:val="Footnote Text Char"/>
    <w:basedOn w:val="DefaultParagraphFont"/>
    <w:link w:val="FootnoteText"/>
    <w:semiHidden/>
    <w:rsid w:val="00FA594B"/>
    <w:rPr>
      <w:rFonts w:ascii="Arial" w:eastAsia="Times New Roman" w:hAnsi="Arial" w:cs="Times New Roman"/>
      <w:sz w:val="20"/>
      <w:szCs w:val="20"/>
    </w:rPr>
  </w:style>
  <w:style w:type="character" w:styleId="FootnoteReference">
    <w:name w:val="footnote reference"/>
    <w:semiHidden/>
    <w:rsid w:val="00FA594B"/>
    <w:rPr>
      <w:vertAlign w:val="superscript"/>
    </w:rPr>
  </w:style>
  <w:style w:type="paragraph" w:styleId="CommentText">
    <w:name w:val="annotation text"/>
    <w:basedOn w:val="Normal"/>
    <w:link w:val="CommentTextChar"/>
    <w:uiPriority w:val="99"/>
    <w:semiHidden/>
    <w:rsid w:val="00393A00"/>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393A0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339A4"/>
    <w:rPr>
      <w:color w:val="5EAEFF" w:themeColor="followedHyperlink"/>
      <w:u w:val="single"/>
    </w:rPr>
  </w:style>
  <w:style w:type="character" w:styleId="CommentReference">
    <w:name w:val="annotation reference"/>
    <w:basedOn w:val="DefaultParagraphFont"/>
    <w:uiPriority w:val="99"/>
    <w:semiHidden/>
    <w:unhideWhenUsed/>
    <w:rsid w:val="00446EAE"/>
    <w:rPr>
      <w:sz w:val="16"/>
      <w:szCs w:val="16"/>
    </w:rPr>
  </w:style>
  <w:style w:type="paragraph" w:styleId="CommentSubject">
    <w:name w:val="annotation subject"/>
    <w:basedOn w:val="CommentText"/>
    <w:next w:val="CommentText"/>
    <w:link w:val="CommentSubjectChar"/>
    <w:uiPriority w:val="99"/>
    <w:semiHidden/>
    <w:unhideWhenUsed/>
    <w:rsid w:val="00446EAE"/>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46EAE"/>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9522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2258"/>
    <w:rPr>
      <w:rFonts w:ascii="Tahoma" w:hAnsi="Tahoma" w:cs="Tahoma"/>
      <w:sz w:val="16"/>
      <w:szCs w:val="16"/>
    </w:rPr>
  </w:style>
  <w:style w:type="paragraph" w:styleId="NormalWeb">
    <w:name w:val="Normal (Web)"/>
    <w:basedOn w:val="Normal"/>
    <w:uiPriority w:val="99"/>
    <w:unhideWhenUsed/>
    <w:rsid w:val="00714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7147C1"/>
  </w:style>
  <w:style w:type="character" w:styleId="HTMLCite">
    <w:name w:val="HTML Cite"/>
    <w:basedOn w:val="DefaultParagraphFont"/>
    <w:uiPriority w:val="99"/>
    <w:semiHidden/>
    <w:unhideWhenUsed/>
    <w:rsid w:val="00897EBA"/>
    <w:rPr>
      <w:i/>
      <w:iCs/>
    </w:rPr>
  </w:style>
  <w:style w:type="paragraph" w:styleId="TOC1">
    <w:name w:val="toc 1"/>
    <w:basedOn w:val="Normal"/>
    <w:next w:val="Normal"/>
    <w:autoRedefine/>
    <w:uiPriority w:val="39"/>
    <w:unhideWhenUsed/>
    <w:rsid w:val="00D46E05"/>
    <w:pPr>
      <w:spacing w:after="100"/>
    </w:pPr>
  </w:style>
  <w:style w:type="paragraph" w:styleId="TOC2">
    <w:name w:val="toc 2"/>
    <w:basedOn w:val="Normal"/>
    <w:next w:val="Normal"/>
    <w:autoRedefine/>
    <w:uiPriority w:val="39"/>
    <w:unhideWhenUsed/>
    <w:rsid w:val="00D46E05"/>
    <w:pPr>
      <w:spacing w:after="100"/>
      <w:ind w:left="200"/>
    </w:pPr>
  </w:style>
  <w:style w:type="paragraph" w:styleId="TOC3">
    <w:name w:val="toc 3"/>
    <w:basedOn w:val="Normal"/>
    <w:next w:val="Normal"/>
    <w:autoRedefine/>
    <w:uiPriority w:val="39"/>
    <w:unhideWhenUsed/>
    <w:rsid w:val="00D46E05"/>
    <w:pPr>
      <w:spacing w:after="100"/>
      <w:ind w:left="400"/>
    </w:pPr>
  </w:style>
  <w:style w:type="table" w:customStyle="1" w:styleId="TableGrid11">
    <w:name w:val="Table Grid11"/>
    <w:basedOn w:val="TableNormal"/>
    <w:uiPriority w:val="59"/>
    <w:rsid w:val="00C45E88"/>
    <w:pPr>
      <w:spacing w:after="0" w:line="240" w:lineRule="auto"/>
    </w:pPr>
    <w:rPr>
      <w:rFonts w:eastAsiaTheme="minorHAnsi" w:cstheme="minorHAnsi"/>
      <w:kern w:val="24"/>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DA5667"/>
    <w:pPr>
      <w:spacing w:after="0" w:line="240" w:lineRule="auto"/>
    </w:pPr>
    <w:tblPr>
      <w:tblStyleRowBandSize w:val="1"/>
      <w:tblStyleColBandSize w:val="1"/>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tblBorders>
    </w:tblPr>
    <w:tblStylePr w:type="firstRow">
      <w:pPr>
        <w:spacing w:before="0" w:after="0" w:line="240" w:lineRule="auto"/>
      </w:pPr>
      <w:rPr>
        <w:b/>
        <w:bCs/>
        <w:color w:val="FFFFFF" w:themeColor="background1"/>
      </w:rPr>
      <w:tblPr/>
      <w:tcPr>
        <w:tc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shd w:val="clear" w:color="auto" w:fill="4584D3" w:themeFill="accent2"/>
      </w:tcPr>
    </w:tblStylePr>
    <w:tblStylePr w:type="lastRow">
      <w:pPr>
        <w:spacing w:before="0" w:after="0" w:line="240" w:lineRule="auto"/>
      </w:pPr>
      <w:rPr>
        <w:b/>
        <w:bCs/>
      </w:rPr>
      <w:tblPr/>
      <w:tcPr>
        <w:tcBorders>
          <w:top w:val="double" w:sz="6"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F4" w:themeFill="accent2" w:themeFillTint="3F"/>
      </w:tcPr>
    </w:tblStylePr>
    <w:tblStylePr w:type="band1Horz">
      <w:tblPr/>
      <w:tcPr>
        <w:tcBorders>
          <w:insideH w:val="nil"/>
          <w:insideV w:val="nil"/>
        </w:tcBorders>
        <w:shd w:val="clear" w:color="auto" w:fill="D0E0F4"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9D74A8"/>
    <w:pPr>
      <w:spacing w:after="0" w:line="240" w:lineRule="auto"/>
    </w:p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tblBorders>
    </w:tblPr>
    <w:tblStylePr w:type="firstRow">
      <w:pPr>
        <w:spacing w:before="0" w:after="0" w:line="240" w:lineRule="auto"/>
      </w:pPr>
      <w:rPr>
        <w:b/>
        <w:bCs/>
        <w:color w:val="FFFFFF" w:themeColor="background1"/>
      </w:rPr>
      <w:tblPr/>
      <w:tcPr>
        <w:shd w:val="clear" w:color="auto" w:fill="4584D3" w:themeFill="accent2"/>
      </w:tcPr>
    </w:tblStylePr>
    <w:tblStylePr w:type="lastRow">
      <w:pPr>
        <w:spacing w:before="0" w:after="0" w:line="240" w:lineRule="auto"/>
      </w:pPr>
      <w:rPr>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tcBorders>
      </w:tcPr>
    </w:tblStylePr>
    <w:tblStylePr w:type="firstCol">
      <w:rPr>
        <w:b/>
        <w:bCs/>
      </w:rPr>
    </w:tblStylePr>
    <w:tblStylePr w:type="lastCol">
      <w:rPr>
        <w:b/>
        <w:bCs/>
      </w:r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764">
      <w:bodyDiv w:val="1"/>
      <w:marLeft w:val="0"/>
      <w:marRight w:val="0"/>
      <w:marTop w:val="0"/>
      <w:marBottom w:val="0"/>
      <w:divBdr>
        <w:top w:val="none" w:sz="0" w:space="0" w:color="auto"/>
        <w:left w:val="none" w:sz="0" w:space="0" w:color="auto"/>
        <w:bottom w:val="none" w:sz="0" w:space="0" w:color="auto"/>
        <w:right w:val="none" w:sz="0" w:space="0" w:color="auto"/>
      </w:divBdr>
    </w:div>
    <w:div w:id="111749343">
      <w:bodyDiv w:val="1"/>
      <w:marLeft w:val="0"/>
      <w:marRight w:val="0"/>
      <w:marTop w:val="0"/>
      <w:marBottom w:val="0"/>
      <w:divBdr>
        <w:top w:val="none" w:sz="0" w:space="0" w:color="auto"/>
        <w:left w:val="none" w:sz="0" w:space="0" w:color="auto"/>
        <w:bottom w:val="none" w:sz="0" w:space="0" w:color="auto"/>
        <w:right w:val="none" w:sz="0" w:space="0" w:color="auto"/>
      </w:divBdr>
    </w:div>
    <w:div w:id="279188270">
      <w:bodyDiv w:val="1"/>
      <w:marLeft w:val="0"/>
      <w:marRight w:val="0"/>
      <w:marTop w:val="0"/>
      <w:marBottom w:val="0"/>
      <w:divBdr>
        <w:top w:val="none" w:sz="0" w:space="0" w:color="auto"/>
        <w:left w:val="none" w:sz="0" w:space="0" w:color="auto"/>
        <w:bottom w:val="none" w:sz="0" w:space="0" w:color="auto"/>
        <w:right w:val="none" w:sz="0" w:space="0" w:color="auto"/>
      </w:divBdr>
      <w:divsChild>
        <w:div w:id="1558275691">
          <w:marLeft w:val="0"/>
          <w:marRight w:val="0"/>
          <w:marTop w:val="0"/>
          <w:marBottom w:val="0"/>
          <w:divBdr>
            <w:top w:val="none" w:sz="0" w:space="0" w:color="auto"/>
            <w:left w:val="none" w:sz="0" w:space="0" w:color="auto"/>
            <w:bottom w:val="none" w:sz="0" w:space="0" w:color="auto"/>
            <w:right w:val="none" w:sz="0" w:space="0" w:color="auto"/>
          </w:divBdr>
        </w:div>
        <w:div w:id="929434365">
          <w:marLeft w:val="0"/>
          <w:marRight w:val="0"/>
          <w:marTop w:val="0"/>
          <w:marBottom w:val="0"/>
          <w:divBdr>
            <w:top w:val="none" w:sz="0" w:space="0" w:color="auto"/>
            <w:left w:val="none" w:sz="0" w:space="0" w:color="auto"/>
            <w:bottom w:val="none" w:sz="0" w:space="0" w:color="auto"/>
            <w:right w:val="none" w:sz="0" w:space="0" w:color="auto"/>
          </w:divBdr>
        </w:div>
      </w:divsChild>
    </w:div>
    <w:div w:id="325129727">
      <w:bodyDiv w:val="1"/>
      <w:marLeft w:val="0"/>
      <w:marRight w:val="0"/>
      <w:marTop w:val="0"/>
      <w:marBottom w:val="0"/>
      <w:divBdr>
        <w:top w:val="none" w:sz="0" w:space="0" w:color="auto"/>
        <w:left w:val="none" w:sz="0" w:space="0" w:color="auto"/>
        <w:bottom w:val="none" w:sz="0" w:space="0" w:color="auto"/>
        <w:right w:val="none" w:sz="0" w:space="0" w:color="auto"/>
      </w:divBdr>
    </w:div>
    <w:div w:id="337854745">
      <w:bodyDiv w:val="1"/>
      <w:marLeft w:val="0"/>
      <w:marRight w:val="0"/>
      <w:marTop w:val="0"/>
      <w:marBottom w:val="0"/>
      <w:divBdr>
        <w:top w:val="none" w:sz="0" w:space="0" w:color="auto"/>
        <w:left w:val="none" w:sz="0" w:space="0" w:color="auto"/>
        <w:bottom w:val="none" w:sz="0" w:space="0" w:color="auto"/>
        <w:right w:val="none" w:sz="0" w:space="0" w:color="auto"/>
      </w:divBdr>
      <w:divsChild>
        <w:div w:id="512955138">
          <w:marLeft w:val="0"/>
          <w:marRight w:val="0"/>
          <w:marTop w:val="0"/>
          <w:marBottom w:val="0"/>
          <w:divBdr>
            <w:top w:val="none" w:sz="0" w:space="0" w:color="auto"/>
            <w:left w:val="none" w:sz="0" w:space="0" w:color="auto"/>
            <w:bottom w:val="none" w:sz="0" w:space="0" w:color="auto"/>
            <w:right w:val="none" w:sz="0" w:space="0" w:color="auto"/>
          </w:divBdr>
        </w:div>
        <w:div w:id="1216744617">
          <w:marLeft w:val="0"/>
          <w:marRight w:val="0"/>
          <w:marTop w:val="0"/>
          <w:marBottom w:val="0"/>
          <w:divBdr>
            <w:top w:val="none" w:sz="0" w:space="0" w:color="auto"/>
            <w:left w:val="none" w:sz="0" w:space="0" w:color="auto"/>
            <w:bottom w:val="none" w:sz="0" w:space="0" w:color="auto"/>
            <w:right w:val="none" w:sz="0" w:space="0" w:color="auto"/>
          </w:divBdr>
        </w:div>
        <w:div w:id="1120294876">
          <w:marLeft w:val="0"/>
          <w:marRight w:val="0"/>
          <w:marTop w:val="0"/>
          <w:marBottom w:val="0"/>
          <w:divBdr>
            <w:top w:val="none" w:sz="0" w:space="0" w:color="auto"/>
            <w:left w:val="none" w:sz="0" w:space="0" w:color="auto"/>
            <w:bottom w:val="none" w:sz="0" w:space="0" w:color="auto"/>
            <w:right w:val="none" w:sz="0" w:space="0" w:color="auto"/>
          </w:divBdr>
        </w:div>
        <w:div w:id="1053314204">
          <w:marLeft w:val="0"/>
          <w:marRight w:val="0"/>
          <w:marTop w:val="0"/>
          <w:marBottom w:val="0"/>
          <w:divBdr>
            <w:top w:val="none" w:sz="0" w:space="0" w:color="auto"/>
            <w:left w:val="none" w:sz="0" w:space="0" w:color="auto"/>
            <w:bottom w:val="none" w:sz="0" w:space="0" w:color="auto"/>
            <w:right w:val="none" w:sz="0" w:space="0" w:color="auto"/>
          </w:divBdr>
        </w:div>
        <w:div w:id="471942723">
          <w:marLeft w:val="0"/>
          <w:marRight w:val="0"/>
          <w:marTop w:val="0"/>
          <w:marBottom w:val="0"/>
          <w:divBdr>
            <w:top w:val="none" w:sz="0" w:space="0" w:color="auto"/>
            <w:left w:val="none" w:sz="0" w:space="0" w:color="auto"/>
            <w:bottom w:val="none" w:sz="0" w:space="0" w:color="auto"/>
            <w:right w:val="none" w:sz="0" w:space="0" w:color="auto"/>
          </w:divBdr>
        </w:div>
        <w:div w:id="64844923">
          <w:marLeft w:val="0"/>
          <w:marRight w:val="0"/>
          <w:marTop w:val="0"/>
          <w:marBottom w:val="0"/>
          <w:divBdr>
            <w:top w:val="none" w:sz="0" w:space="0" w:color="auto"/>
            <w:left w:val="none" w:sz="0" w:space="0" w:color="auto"/>
            <w:bottom w:val="none" w:sz="0" w:space="0" w:color="auto"/>
            <w:right w:val="none" w:sz="0" w:space="0" w:color="auto"/>
          </w:divBdr>
        </w:div>
        <w:div w:id="811095870">
          <w:marLeft w:val="0"/>
          <w:marRight w:val="0"/>
          <w:marTop w:val="0"/>
          <w:marBottom w:val="0"/>
          <w:divBdr>
            <w:top w:val="none" w:sz="0" w:space="0" w:color="auto"/>
            <w:left w:val="none" w:sz="0" w:space="0" w:color="auto"/>
            <w:bottom w:val="none" w:sz="0" w:space="0" w:color="auto"/>
            <w:right w:val="none" w:sz="0" w:space="0" w:color="auto"/>
          </w:divBdr>
        </w:div>
        <w:div w:id="253242438">
          <w:marLeft w:val="0"/>
          <w:marRight w:val="0"/>
          <w:marTop w:val="0"/>
          <w:marBottom w:val="0"/>
          <w:divBdr>
            <w:top w:val="none" w:sz="0" w:space="0" w:color="auto"/>
            <w:left w:val="none" w:sz="0" w:space="0" w:color="auto"/>
            <w:bottom w:val="none" w:sz="0" w:space="0" w:color="auto"/>
            <w:right w:val="none" w:sz="0" w:space="0" w:color="auto"/>
          </w:divBdr>
        </w:div>
        <w:div w:id="321473819">
          <w:marLeft w:val="0"/>
          <w:marRight w:val="0"/>
          <w:marTop w:val="0"/>
          <w:marBottom w:val="0"/>
          <w:divBdr>
            <w:top w:val="none" w:sz="0" w:space="0" w:color="auto"/>
            <w:left w:val="none" w:sz="0" w:space="0" w:color="auto"/>
            <w:bottom w:val="none" w:sz="0" w:space="0" w:color="auto"/>
            <w:right w:val="none" w:sz="0" w:space="0" w:color="auto"/>
          </w:divBdr>
        </w:div>
        <w:div w:id="635766572">
          <w:marLeft w:val="0"/>
          <w:marRight w:val="0"/>
          <w:marTop w:val="0"/>
          <w:marBottom w:val="0"/>
          <w:divBdr>
            <w:top w:val="none" w:sz="0" w:space="0" w:color="auto"/>
            <w:left w:val="none" w:sz="0" w:space="0" w:color="auto"/>
            <w:bottom w:val="none" w:sz="0" w:space="0" w:color="auto"/>
            <w:right w:val="none" w:sz="0" w:space="0" w:color="auto"/>
          </w:divBdr>
        </w:div>
        <w:div w:id="840392785">
          <w:marLeft w:val="0"/>
          <w:marRight w:val="0"/>
          <w:marTop w:val="0"/>
          <w:marBottom w:val="0"/>
          <w:divBdr>
            <w:top w:val="none" w:sz="0" w:space="0" w:color="auto"/>
            <w:left w:val="none" w:sz="0" w:space="0" w:color="auto"/>
            <w:bottom w:val="none" w:sz="0" w:space="0" w:color="auto"/>
            <w:right w:val="none" w:sz="0" w:space="0" w:color="auto"/>
          </w:divBdr>
        </w:div>
        <w:div w:id="666396223">
          <w:marLeft w:val="0"/>
          <w:marRight w:val="0"/>
          <w:marTop w:val="0"/>
          <w:marBottom w:val="0"/>
          <w:divBdr>
            <w:top w:val="none" w:sz="0" w:space="0" w:color="auto"/>
            <w:left w:val="none" w:sz="0" w:space="0" w:color="auto"/>
            <w:bottom w:val="none" w:sz="0" w:space="0" w:color="auto"/>
            <w:right w:val="none" w:sz="0" w:space="0" w:color="auto"/>
          </w:divBdr>
        </w:div>
        <w:div w:id="713309827">
          <w:marLeft w:val="0"/>
          <w:marRight w:val="0"/>
          <w:marTop w:val="0"/>
          <w:marBottom w:val="0"/>
          <w:divBdr>
            <w:top w:val="none" w:sz="0" w:space="0" w:color="auto"/>
            <w:left w:val="none" w:sz="0" w:space="0" w:color="auto"/>
            <w:bottom w:val="none" w:sz="0" w:space="0" w:color="auto"/>
            <w:right w:val="none" w:sz="0" w:space="0" w:color="auto"/>
          </w:divBdr>
        </w:div>
        <w:div w:id="1257060948">
          <w:marLeft w:val="0"/>
          <w:marRight w:val="0"/>
          <w:marTop w:val="0"/>
          <w:marBottom w:val="0"/>
          <w:divBdr>
            <w:top w:val="none" w:sz="0" w:space="0" w:color="auto"/>
            <w:left w:val="none" w:sz="0" w:space="0" w:color="auto"/>
            <w:bottom w:val="none" w:sz="0" w:space="0" w:color="auto"/>
            <w:right w:val="none" w:sz="0" w:space="0" w:color="auto"/>
          </w:divBdr>
        </w:div>
        <w:div w:id="1023701541">
          <w:marLeft w:val="0"/>
          <w:marRight w:val="0"/>
          <w:marTop w:val="0"/>
          <w:marBottom w:val="0"/>
          <w:divBdr>
            <w:top w:val="none" w:sz="0" w:space="0" w:color="auto"/>
            <w:left w:val="none" w:sz="0" w:space="0" w:color="auto"/>
            <w:bottom w:val="none" w:sz="0" w:space="0" w:color="auto"/>
            <w:right w:val="none" w:sz="0" w:space="0" w:color="auto"/>
          </w:divBdr>
        </w:div>
        <w:div w:id="632757976">
          <w:marLeft w:val="0"/>
          <w:marRight w:val="0"/>
          <w:marTop w:val="0"/>
          <w:marBottom w:val="0"/>
          <w:divBdr>
            <w:top w:val="none" w:sz="0" w:space="0" w:color="auto"/>
            <w:left w:val="none" w:sz="0" w:space="0" w:color="auto"/>
            <w:bottom w:val="none" w:sz="0" w:space="0" w:color="auto"/>
            <w:right w:val="none" w:sz="0" w:space="0" w:color="auto"/>
          </w:divBdr>
        </w:div>
        <w:div w:id="1397976974">
          <w:marLeft w:val="0"/>
          <w:marRight w:val="0"/>
          <w:marTop w:val="0"/>
          <w:marBottom w:val="0"/>
          <w:divBdr>
            <w:top w:val="none" w:sz="0" w:space="0" w:color="auto"/>
            <w:left w:val="none" w:sz="0" w:space="0" w:color="auto"/>
            <w:bottom w:val="none" w:sz="0" w:space="0" w:color="auto"/>
            <w:right w:val="none" w:sz="0" w:space="0" w:color="auto"/>
          </w:divBdr>
        </w:div>
        <w:div w:id="922373972">
          <w:marLeft w:val="0"/>
          <w:marRight w:val="0"/>
          <w:marTop w:val="0"/>
          <w:marBottom w:val="0"/>
          <w:divBdr>
            <w:top w:val="none" w:sz="0" w:space="0" w:color="auto"/>
            <w:left w:val="none" w:sz="0" w:space="0" w:color="auto"/>
            <w:bottom w:val="none" w:sz="0" w:space="0" w:color="auto"/>
            <w:right w:val="none" w:sz="0" w:space="0" w:color="auto"/>
          </w:divBdr>
        </w:div>
        <w:div w:id="2045059827">
          <w:marLeft w:val="0"/>
          <w:marRight w:val="0"/>
          <w:marTop w:val="0"/>
          <w:marBottom w:val="0"/>
          <w:divBdr>
            <w:top w:val="none" w:sz="0" w:space="0" w:color="auto"/>
            <w:left w:val="none" w:sz="0" w:space="0" w:color="auto"/>
            <w:bottom w:val="none" w:sz="0" w:space="0" w:color="auto"/>
            <w:right w:val="none" w:sz="0" w:space="0" w:color="auto"/>
          </w:divBdr>
        </w:div>
        <w:div w:id="1501000132">
          <w:marLeft w:val="0"/>
          <w:marRight w:val="0"/>
          <w:marTop w:val="0"/>
          <w:marBottom w:val="0"/>
          <w:divBdr>
            <w:top w:val="none" w:sz="0" w:space="0" w:color="auto"/>
            <w:left w:val="none" w:sz="0" w:space="0" w:color="auto"/>
            <w:bottom w:val="none" w:sz="0" w:space="0" w:color="auto"/>
            <w:right w:val="none" w:sz="0" w:space="0" w:color="auto"/>
          </w:divBdr>
        </w:div>
        <w:div w:id="173493985">
          <w:marLeft w:val="0"/>
          <w:marRight w:val="0"/>
          <w:marTop w:val="0"/>
          <w:marBottom w:val="0"/>
          <w:divBdr>
            <w:top w:val="none" w:sz="0" w:space="0" w:color="auto"/>
            <w:left w:val="none" w:sz="0" w:space="0" w:color="auto"/>
            <w:bottom w:val="none" w:sz="0" w:space="0" w:color="auto"/>
            <w:right w:val="none" w:sz="0" w:space="0" w:color="auto"/>
          </w:divBdr>
        </w:div>
        <w:div w:id="817458173">
          <w:marLeft w:val="0"/>
          <w:marRight w:val="0"/>
          <w:marTop w:val="0"/>
          <w:marBottom w:val="0"/>
          <w:divBdr>
            <w:top w:val="none" w:sz="0" w:space="0" w:color="auto"/>
            <w:left w:val="none" w:sz="0" w:space="0" w:color="auto"/>
            <w:bottom w:val="none" w:sz="0" w:space="0" w:color="auto"/>
            <w:right w:val="none" w:sz="0" w:space="0" w:color="auto"/>
          </w:divBdr>
        </w:div>
        <w:div w:id="1647319566">
          <w:marLeft w:val="0"/>
          <w:marRight w:val="0"/>
          <w:marTop w:val="0"/>
          <w:marBottom w:val="0"/>
          <w:divBdr>
            <w:top w:val="none" w:sz="0" w:space="0" w:color="auto"/>
            <w:left w:val="none" w:sz="0" w:space="0" w:color="auto"/>
            <w:bottom w:val="none" w:sz="0" w:space="0" w:color="auto"/>
            <w:right w:val="none" w:sz="0" w:space="0" w:color="auto"/>
          </w:divBdr>
        </w:div>
        <w:div w:id="169876531">
          <w:marLeft w:val="0"/>
          <w:marRight w:val="0"/>
          <w:marTop w:val="0"/>
          <w:marBottom w:val="0"/>
          <w:divBdr>
            <w:top w:val="none" w:sz="0" w:space="0" w:color="auto"/>
            <w:left w:val="none" w:sz="0" w:space="0" w:color="auto"/>
            <w:bottom w:val="none" w:sz="0" w:space="0" w:color="auto"/>
            <w:right w:val="none" w:sz="0" w:space="0" w:color="auto"/>
          </w:divBdr>
        </w:div>
        <w:div w:id="1786731107">
          <w:marLeft w:val="0"/>
          <w:marRight w:val="0"/>
          <w:marTop w:val="0"/>
          <w:marBottom w:val="0"/>
          <w:divBdr>
            <w:top w:val="none" w:sz="0" w:space="0" w:color="auto"/>
            <w:left w:val="none" w:sz="0" w:space="0" w:color="auto"/>
            <w:bottom w:val="none" w:sz="0" w:space="0" w:color="auto"/>
            <w:right w:val="none" w:sz="0" w:space="0" w:color="auto"/>
          </w:divBdr>
        </w:div>
        <w:div w:id="712968571">
          <w:marLeft w:val="0"/>
          <w:marRight w:val="0"/>
          <w:marTop w:val="0"/>
          <w:marBottom w:val="0"/>
          <w:divBdr>
            <w:top w:val="none" w:sz="0" w:space="0" w:color="auto"/>
            <w:left w:val="none" w:sz="0" w:space="0" w:color="auto"/>
            <w:bottom w:val="none" w:sz="0" w:space="0" w:color="auto"/>
            <w:right w:val="none" w:sz="0" w:space="0" w:color="auto"/>
          </w:divBdr>
        </w:div>
        <w:div w:id="885877161">
          <w:marLeft w:val="0"/>
          <w:marRight w:val="0"/>
          <w:marTop w:val="0"/>
          <w:marBottom w:val="0"/>
          <w:divBdr>
            <w:top w:val="none" w:sz="0" w:space="0" w:color="auto"/>
            <w:left w:val="none" w:sz="0" w:space="0" w:color="auto"/>
            <w:bottom w:val="none" w:sz="0" w:space="0" w:color="auto"/>
            <w:right w:val="none" w:sz="0" w:space="0" w:color="auto"/>
          </w:divBdr>
        </w:div>
        <w:div w:id="722023912">
          <w:marLeft w:val="0"/>
          <w:marRight w:val="0"/>
          <w:marTop w:val="0"/>
          <w:marBottom w:val="0"/>
          <w:divBdr>
            <w:top w:val="none" w:sz="0" w:space="0" w:color="auto"/>
            <w:left w:val="none" w:sz="0" w:space="0" w:color="auto"/>
            <w:bottom w:val="none" w:sz="0" w:space="0" w:color="auto"/>
            <w:right w:val="none" w:sz="0" w:space="0" w:color="auto"/>
          </w:divBdr>
        </w:div>
        <w:div w:id="475537520">
          <w:marLeft w:val="0"/>
          <w:marRight w:val="0"/>
          <w:marTop w:val="0"/>
          <w:marBottom w:val="0"/>
          <w:divBdr>
            <w:top w:val="none" w:sz="0" w:space="0" w:color="auto"/>
            <w:left w:val="none" w:sz="0" w:space="0" w:color="auto"/>
            <w:bottom w:val="none" w:sz="0" w:space="0" w:color="auto"/>
            <w:right w:val="none" w:sz="0" w:space="0" w:color="auto"/>
          </w:divBdr>
        </w:div>
        <w:div w:id="2123718657">
          <w:marLeft w:val="0"/>
          <w:marRight w:val="0"/>
          <w:marTop w:val="0"/>
          <w:marBottom w:val="0"/>
          <w:divBdr>
            <w:top w:val="none" w:sz="0" w:space="0" w:color="auto"/>
            <w:left w:val="none" w:sz="0" w:space="0" w:color="auto"/>
            <w:bottom w:val="none" w:sz="0" w:space="0" w:color="auto"/>
            <w:right w:val="none" w:sz="0" w:space="0" w:color="auto"/>
          </w:divBdr>
        </w:div>
        <w:div w:id="962735516">
          <w:marLeft w:val="0"/>
          <w:marRight w:val="0"/>
          <w:marTop w:val="0"/>
          <w:marBottom w:val="0"/>
          <w:divBdr>
            <w:top w:val="none" w:sz="0" w:space="0" w:color="auto"/>
            <w:left w:val="none" w:sz="0" w:space="0" w:color="auto"/>
            <w:bottom w:val="none" w:sz="0" w:space="0" w:color="auto"/>
            <w:right w:val="none" w:sz="0" w:space="0" w:color="auto"/>
          </w:divBdr>
        </w:div>
        <w:div w:id="1477988909">
          <w:marLeft w:val="0"/>
          <w:marRight w:val="0"/>
          <w:marTop w:val="0"/>
          <w:marBottom w:val="0"/>
          <w:divBdr>
            <w:top w:val="none" w:sz="0" w:space="0" w:color="auto"/>
            <w:left w:val="none" w:sz="0" w:space="0" w:color="auto"/>
            <w:bottom w:val="none" w:sz="0" w:space="0" w:color="auto"/>
            <w:right w:val="none" w:sz="0" w:space="0" w:color="auto"/>
          </w:divBdr>
        </w:div>
        <w:div w:id="819731396">
          <w:marLeft w:val="0"/>
          <w:marRight w:val="0"/>
          <w:marTop w:val="0"/>
          <w:marBottom w:val="0"/>
          <w:divBdr>
            <w:top w:val="none" w:sz="0" w:space="0" w:color="auto"/>
            <w:left w:val="none" w:sz="0" w:space="0" w:color="auto"/>
            <w:bottom w:val="none" w:sz="0" w:space="0" w:color="auto"/>
            <w:right w:val="none" w:sz="0" w:space="0" w:color="auto"/>
          </w:divBdr>
        </w:div>
        <w:div w:id="886336251">
          <w:marLeft w:val="0"/>
          <w:marRight w:val="0"/>
          <w:marTop w:val="0"/>
          <w:marBottom w:val="0"/>
          <w:divBdr>
            <w:top w:val="none" w:sz="0" w:space="0" w:color="auto"/>
            <w:left w:val="none" w:sz="0" w:space="0" w:color="auto"/>
            <w:bottom w:val="none" w:sz="0" w:space="0" w:color="auto"/>
            <w:right w:val="none" w:sz="0" w:space="0" w:color="auto"/>
          </w:divBdr>
        </w:div>
        <w:div w:id="1357659299">
          <w:marLeft w:val="0"/>
          <w:marRight w:val="0"/>
          <w:marTop w:val="0"/>
          <w:marBottom w:val="0"/>
          <w:divBdr>
            <w:top w:val="none" w:sz="0" w:space="0" w:color="auto"/>
            <w:left w:val="none" w:sz="0" w:space="0" w:color="auto"/>
            <w:bottom w:val="none" w:sz="0" w:space="0" w:color="auto"/>
            <w:right w:val="none" w:sz="0" w:space="0" w:color="auto"/>
          </w:divBdr>
        </w:div>
        <w:div w:id="1381175841">
          <w:marLeft w:val="0"/>
          <w:marRight w:val="0"/>
          <w:marTop w:val="0"/>
          <w:marBottom w:val="0"/>
          <w:divBdr>
            <w:top w:val="none" w:sz="0" w:space="0" w:color="auto"/>
            <w:left w:val="none" w:sz="0" w:space="0" w:color="auto"/>
            <w:bottom w:val="none" w:sz="0" w:space="0" w:color="auto"/>
            <w:right w:val="none" w:sz="0" w:space="0" w:color="auto"/>
          </w:divBdr>
        </w:div>
        <w:div w:id="429278067">
          <w:marLeft w:val="0"/>
          <w:marRight w:val="0"/>
          <w:marTop w:val="0"/>
          <w:marBottom w:val="0"/>
          <w:divBdr>
            <w:top w:val="none" w:sz="0" w:space="0" w:color="auto"/>
            <w:left w:val="none" w:sz="0" w:space="0" w:color="auto"/>
            <w:bottom w:val="none" w:sz="0" w:space="0" w:color="auto"/>
            <w:right w:val="none" w:sz="0" w:space="0" w:color="auto"/>
          </w:divBdr>
        </w:div>
        <w:div w:id="941566391">
          <w:marLeft w:val="0"/>
          <w:marRight w:val="0"/>
          <w:marTop w:val="0"/>
          <w:marBottom w:val="0"/>
          <w:divBdr>
            <w:top w:val="none" w:sz="0" w:space="0" w:color="auto"/>
            <w:left w:val="none" w:sz="0" w:space="0" w:color="auto"/>
            <w:bottom w:val="none" w:sz="0" w:space="0" w:color="auto"/>
            <w:right w:val="none" w:sz="0" w:space="0" w:color="auto"/>
          </w:divBdr>
        </w:div>
        <w:div w:id="1632436495">
          <w:marLeft w:val="0"/>
          <w:marRight w:val="0"/>
          <w:marTop w:val="0"/>
          <w:marBottom w:val="0"/>
          <w:divBdr>
            <w:top w:val="none" w:sz="0" w:space="0" w:color="auto"/>
            <w:left w:val="none" w:sz="0" w:space="0" w:color="auto"/>
            <w:bottom w:val="none" w:sz="0" w:space="0" w:color="auto"/>
            <w:right w:val="none" w:sz="0" w:space="0" w:color="auto"/>
          </w:divBdr>
        </w:div>
      </w:divsChild>
    </w:div>
    <w:div w:id="433062376">
      <w:bodyDiv w:val="1"/>
      <w:marLeft w:val="0"/>
      <w:marRight w:val="0"/>
      <w:marTop w:val="0"/>
      <w:marBottom w:val="0"/>
      <w:divBdr>
        <w:top w:val="none" w:sz="0" w:space="0" w:color="auto"/>
        <w:left w:val="none" w:sz="0" w:space="0" w:color="auto"/>
        <w:bottom w:val="none" w:sz="0" w:space="0" w:color="auto"/>
        <w:right w:val="none" w:sz="0" w:space="0" w:color="auto"/>
      </w:divBdr>
    </w:div>
    <w:div w:id="541745513">
      <w:bodyDiv w:val="1"/>
      <w:marLeft w:val="0"/>
      <w:marRight w:val="0"/>
      <w:marTop w:val="0"/>
      <w:marBottom w:val="0"/>
      <w:divBdr>
        <w:top w:val="none" w:sz="0" w:space="0" w:color="auto"/>
        <w:left w:val="none" w:sz="0" w:space="0" w:color="auto"/>
        <w:bottom w:val="none" w:sz="0" w:space="0" w:color="auto"/>
        <w:right w:val="none" w:sz="0" w:space="0" w:color="auto"/>
      </w:divBdr>
    </w:div>
    <w:div w:id="712845477">
      <w:bodyDiv w:val="1"/>
      <w:marLeft w:val="0"/>
      <w:marRight w:val="0"/>
      <w:marTop w:val="0"/>
      <w:marBottom w:val="0"/>
      <w:divBdr>
        <w:top w:val="none" w:sz="0" w:space="0" w:color="auto"/>
        <w:left w:val="none" w:sz="0" w:space="0" w:color="auto"/>
        <w:bottom w:val="none" w:sz="0" w:space="0" w:color="auto"/>
        <w:right w:val="none" w:sz="0" w:space="0" w:color="auto"/>
      </w:divBdr>
    </w:div>
    <w:div w:id="927076513">
      <w:bodyDiv w:val="1"/>
      <w:marLeft w:val="0"/>
      <w:marRight w:val="0"/>
      <w:marTop w:val="0"/>
      <w:marBottom w:val="0"/>
      <w:divBdr>
        <w:top w:val="none" w:sz="0" w:space="0" w:color="auto"/>
        <w:left w:val="none" w:sz="0" w:space="0" w:color="auto"/>
        <w:bottom w:val="none" w:sz="0" w:space="0" w:color="auto"/>
        <w:right w:val="none" w:sz="0" w:space="0" w:color="auto"/>
      </w:divBdr>
    </w:div>
    <w:div w:id="1001926884">
      <w:bodyDiv w:val="1"/>
      <w:marLeft w:val="0"/>
      <w:marRight w:val="0"/>
      <w:marTop w:val="0"/>
      <w:marBottom w:val="0"/>
      <w:divBdr>
        <w:top w:val="none" w:sz="0" w:space="0" w:color="auto"/>
        <w:left w:val="none" w:sz="0" w:space="0" w:color="auto"/>
        <w:bottom w:val="none" w:sz="0" w:space="0" w:color="auto"/>
        <w:right w:val="none" w:sz="0" w:space="0" w:color="auto"/>
      </w:divBdr>
    </w:div>
    <w:div w:id="1161195522">
      <w:bodyDiv w:val="1"/>
      <w:marLeft w:val="0"/>
      <w:marRight w:val="0"/>
      <w:marTop w:val="0"/>
      <w:marBottom w:val="0"/>
      <w:divBdr>
        <w:top w:val="none" w:sz="0" w:space="0" w:color="auto"/>
        <w:left w:val="none" w:sz="0" w:space="0" w:color="auto"/>
        <w:bottom w:val="none" w:sz="0" w:space="0" w:color="auto"/>
        <w:right w:val="none" w:sz="0" w:space="0" w:color="auto"/>
      </w:divBdr>
    </w:div>
    <w:div w:id="1193566890">
      <w:bodyDiv w:val="1"/>
      <w:marLeft w:val="0"/>
      <w:marRight w:val="0"/>
      <w:marTop w:val="0"/>
      <w:marBottom w:val="0"/>
      <w:divBdr>
        <w:top w:val="none" w:sz="0" w:space="0" w:color="auto"/>
        <w:left w:val="none" w:sz="0" w:space="0" w:color="auto"/>
        <w:bottom w:val="none" w:sz="0" w:space="0" w:color="auto"/>
        <w:right w:val="none" w:sz="0" w:space="0" w:color="auto"/>
      </w:divBdr>
      <w:divsChild>
        <w:div w:id="591477339">
          <w:marLeft w:val="0"/>
          <w:marRight w:val="0"/>
          <w:marTop w:val="0"/>
          <w:marBottom w:val="0"/>
          <w:divBdr>
            <w:top w:val="none" w:sz="0" w:space="0" w:color="auto"/>
            <w:left w:val="none" w:sz="0" w:space="0" w:color="auto"/>
            <w:bottom w:val="none" w:sz="0" w:space="0" w:color="auto"/>
            <w:right w:val="none" w:sz="0" w:space="0" w:color="auto"/>
          </w:divBdr>
        </w:div>
      </w:divsChild>
    </w:div>
    <w:div w:id="1213227864">
      <w:bodyDiv w:val="1"/>
      <w:marLeft w:val="0"/>
      <w:marRight w:val="0"/>
      <w:marTop w:val="0"/>
      <w:marBottom w:val="0"/>
      <w:divBdr>
        <w:top w:val="none" w:sz="0" w:space="0" w:color="auto"/>
        <w:left w:val="none" w:sz="0" w:space="0" w:color="auto"/>
        <w:bottom w:val="none" w:sz="0" w:space="0" w:color="auto"/>
        <w:right w:val="none" w:sz="0" w:space="0" w:color="auto"/>
      </w:divBdr>
    </w:div>
    <w:div w:id="1241449585">
      <w:bodyDiv w:val="1"/>
      <w:marLeft w:val="0"/>
      <w:marRight w:val="0"/>
      <w:marTop w:val="0"/>
      <w:marBottom w:val="0"/>
      <w:divBdr>
        <w:top w:val="none" w:sz="0" w:space="0" w:color="auto"/>
        <w:left w:val="none" w:sz="0" w:space="0" w:color="auto"/>
        <w:bottom w:val="none" w:sz="0" w:space="0" w:color="auto"/>
        <w:right w:val="none" w:sz="0" w:space="0" w:color="auto"/>
      </w:divBdr>
    </w:div>
    <w:div w:id="1249775571">
      <w:bodyDiv w:val="1"/>
      <w:marLeft w:val="0"/>
      <w:marRight w:val="0"/>
      <w:marTop w:val="0"/>
      <w:marBottom w:val="0"/>
      <w:divBdr>
        <w:top w:val="none" w:sz="0" w:space="0" w:color="auto"/>
        <w:left w:val="none" w:sz="0" w:space="0" w:color="auto"/>
        <w:bottom w:val="none" w:sz="0" w:space="0" w:color="auto"/>
        <w:right w:val="none" w:sz="0" w:space="0" w:color="auto"/>
      </w:divBdr>
      <w:divsChild>
        <w:div w:id="658114079">
          <w:marLeft w:val="0"/>
          <w:marRight w:val="0"/>
          <w:marTop w:val="0"/>
          <w:marBottom w:val="0"/>
          <w:divBdr>
            <w:top w:val="none" w:sz="0" w:space="0" w:color="auto"/>
            <w:left w:val="none" w:sz="0" w:space="0" w:color="auto"/>
            <w:bottom w:val="none" w:sz="0" w:space="0" w:color="auto"/>
            <w:right w:val="none" w:sz="0" w:space="0" w:color="auto"/>
          </w:divBdr>
        </w:div>
      </w:divsChild>
    </w:div>
    <w:div w:id="1517303069">
      <w:bodyDiv w:val="1"/>
      <w:marLeft w:val="0"/>
      <w:marRight w:val="0"/>
      <w:marTop w:val="0"/>
      <w:marBottom w:val="0"/>
      <w:divBdr>
        <w:top w:val="none" w:sz="0" w:space="0" w:color="auto"/>
        <w:left w:val="none" w:sz="0" w:space="0" w:color="auto"/>
        <w:bottom w:val="none" w:sz="0" w:space="0" w:color="auto"/>
        <w:right w:val="none" w:sz="0" w:space="0" w:color="auto"/>
      </w:divBdr>
    </w:div>
    <w:div w:id="1664621997">
      <w:bodyDiv w:val="1"/>
      <w:marLeft w:val="0"/>
      <w:marRight w:val="0"/>
      <w:marTop w:val="0"/>
      <w:marBottom w:val="0"/>
      <w:divBdr>
        <w:top w:val="none" w:sz="0" w:space="0" w:color="auto"/>
        <w:left w:val="none" w:sz="0" w:space="0" w:color="auto"/>
        <w:bottom w:val="none" w:sz="0" w:space="0" w:color="auto"/>
        <w:right w:val="none" w:sz="0" w:space="0" w:color="auto"/>
      </w:divBdr>
    </w:div>
    <w:div w:id="1773161777">
      <w:bodyDiv w:val="1"/>
      <w:marLeft w:val="0"/>
      <w:marRight w:val="0"/>
      <w:marTop w:val="0"/>
      <w:marBottom w:val="0"/>
      <w:divBdr>
        <w:top w:val="none" w:sz="0" w:space="0" w:color="auto"/>
        <w:left w:val="none" w:sz="0" w:space="0" w:color="auto"/>
        <w:bottom w:val="none" w:sz="0" w:space="0" w:color="auto"/>
        <w:right w:val="none" w:sz="0" w:space="0" w:color="auto"/>
      </w:divBdr>
    </w:div>
    <w:div w:id="1886210455">
      <w:bodyDiv w:val="1"/>
      <w:marLeft w:val="0"/>
      <w:marRight w:val="0"/>
      <w:marTop w:val="0"/>
      <w:marBottom w:val="0"/>
      <w:divBdr>
        <w:top w:val="none" w:sz="0" w:space="0" w:color="auto"/>
        <w:left w:val="none" w:sz="0" w:space="0" w:color="auto"/>
        <w:bottom w:val="none" w:sz="0" w:space="0" w:color="auto"/>
        <w:right w:val="none" w:sz="0" w:space="0" w:color="auto"/>
      </w:divBdr>
    </w:div>
    <w:div w:id="1897428300">
      <w:bodyDiv w:val="1"/>
      <w:marLeft w:val="0"/>
      <w:marRight w:val="0"/>
      <w:marTop w:val="0"/>
      <w:marBottom w:val="0"/>
      <w:divBdr>
        <w:top w:val="none" w:sz="0" w:space="0" w:color="auto"/>
        <w:left w:val="none" w:sz="0" w:space="0" w:color="auto"/>
        <w:bottom w:val="none" w:sz="0" w:space="0" w:color="auto"/>
        <w:right w:val="none" w:sz="0" w:space="0" w:color="auto"/>
      </w:divBdr>
    </w:div>
    <w:div w:id="19013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ncc.defra.gov.uk/marineprotectedareas" TargetMode="External"/><Relationship Id="rId18" Type="http://schemas.openxmlformats.org/officeDocument/2006/relationships/hyperlink" Target="http://www.daera-ni.gov.uk/articles/marine-plan-northern-ireland" TargetMode="External"/><Relationship Id="rId26" Type="http://schemas.openxmlformats.org/officeDocument/2006/relationships/hyperlink" Target="http://www.snh.gov.uk/docs/A1294630.pdf" TargetMode="External"/><Relationship Id="rId3" Type="http://schemas.openxmlformats.org/officeDocument/2006/relationships/styles" Target="styles.xml"/><Relationship Id="rId21" Type="http://schemas.openxmlformats.org/officeDocument/2006/relationships/hyperlink" Target="http://www.nbnatlas.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esignatedsites.naturalengland.org.uk/" TargetMode="External"/><Relationship Id="rId17" Type="http://schemas.openxmlformats.org/officeDocument/2006/relationships/hyperlink" Target="http://lle.gov.wales/apps/marineportal/" TargetMode="External"/><Relationship Id="rId25" Type="http://schemas.openxmlformats.org/officeDocument/2006/relationships/hyperlink" Target="http://www.nonnativespecies.org/downloadDocument.cfm?id=140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ov.wales/topics/environmentcountryside/marineandfisheries/marine-planning/?lang=en" TargetMode="External"/><Relationship Id="rId20" Type="http://schemas.openxmlformats.org/officeDocument/2006/relationships/hyperlink" Target="https://data.nbn.org.uk" TargetMode="External"/><Relationship Id="rId29" Type="http://schemas.openxmlformats.org/officeDocument/2006/relationships/hyperlink" Target="http://www.mba.ac.uk/bish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fra.maps.arcgis.com/apps/webappviewer/index.html?id=2c2f6e66c0464fa99d99fd6d8822ddef" TargetMode="External"/><Relationship Id="rId24" Type="http://schemas.openxmlformats.org/officeDocument/2006/relationships/hyperlink" Target="http://www.nonnativespecies.org/index.cfm?sectionid=7" TargetMode="External"/><Relationship Id="rId32" Type="http://schemas.openxmlformats.org/officeDocument/2006/relationships/hyperlink" Target="http://jncc.defra.gov.uk/page-5150" TargetMode="External"/><Relationship Id="rId5" Type="http://schemas.openxmlformats.org/officeDocument/2006/relationships/settings" Target="settings.xml"/><Relationship Id="rId15" Type="http://schemas.openxmlformats.org/officeDocument/2006/relationships/hyperlink" Target="https://marinescotland.atkinsgeospatial.com/nmpi/" TargetMode="External"/><Relationship Id="rId23" Type="http://schemas.openxmlformats.org/officeDocument/2006/relationships/hyperlink" Target="http://ec.europa.eu/environment/nature/invasivealien/index_en.htm" TargetMode="External"/><Relationship Id="rId28" Type="http://schemas.openxmlformats.org/officeDocument/2006/relationships/hyperlink" Target="http://www.mba.ac.uk" TargetMode="External"/><Relationship Id="rId10" Type="http://schemas.openxmlformats.org/officeDocument/2006/relationships/hyperlink" Target="http://www.gov.uk/topic/planning-development/marine-planning" TargetMode="External"/><Relationship Id="rId19" Type="http://schemas.openxmlformats.org/officeDocument/2006/relationships/hyperlink" Target="http://www.nonnativespecies.org" TargetMode="External"/><Relationship Id="rId31" Type="http://schemas.openxmlformats.org/officeDocument/2006/relationships/hyperlink" Target="mailto:cwo@mba.ac.uk" TargetMode="External"/><Relationship Id="rId4" Type="http://schemas.microsoft.com/office/2007/relationships/stylesWithEffects" Target="stylesWithEffects.xml"/><Relationship Id="rId9" Type="http://schemas.openxmlformats.org/officeDocument/2006/relationships/hyperlink" Target="http://www.brc.ac.uk/irecord/enter-non-native-records" TargetMode="External"/><Relationship Id="rId14" Type="http://schemas.openxmlformats.org/officeDocument/2006/relationships/hyperlink" Target="http://www.gov.scot/Topics/marine" TargetMode="External"/><Relationship Id="rId22" Type="http://schemas.openxmlformats.org/officeDocument/2006/relationships/hyperlink" Target="https://easin.jrc.ec.europa.eu/Services/SpeciesSearch" TargetMode="External"/><Relationship Id="rId27" Type="http://schemas.openxmlformats.org/officeDocument/2006/relationships/hyperlink" Target="https://www.daera-ni.gov.uk/articles/invasive-alien-species" TargetMode="External"/><Relationship Id="rId30" Type="http://schemas.openxmlformats.org/officeDocument/2006/relationships/hyperlink" Target="file:///C:\Users\Sarah\AppData\Local\Microsoft\Windows\Temporary%20Internet%20Files\Content.Outlook\U8E0WBJI\www.mba.ac.uk\fellows\bishop-group"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CC76-FE88-491A-98E0-13D4198C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4C15C8AF</Template>
  <TotalTime>0</TotalTime>
  <Pages>9</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m306458</cp:lastModifiedBy>
  <cp:revision>2</cp:revision>
  <cp:lastPrinted>2017-03-24T12:17:00Z</cp:lastPrinted>
  <dcterms:created xsi:type="dcterms:W3CDTF">2017-04-28T14:21:00Z</dcterms:created>
  <dcterms:modified xsi:type="dcterms:W3CDTF">2017-04-28T14:21:00Z</dcterms:modified>
</cp:coreProperties>
</file>